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42" w:rsidRDefault="00726B42" w:rsidP="00003AE7">
      <w:pPr>
        <w:tabs>
          <w:tab w:val="left" w:pos="9354"/>
        </w:tabs>
        <w:ind w:right="-6"/>
        <w:jc w:val="right"/>
        <w:rPr>
          <w:b/>
          <w:sz w:val="16"/>
          <w:szCs w:val="16"/>
        </w:rPr>
      </w:pPr>
      <w:r>
        <w:rPr>
          <w:b/>
          <w:sz w:val="16"/>
          <w:szCs w:val="16"/>
        </w:rPr>
        <w:t>Приложение № 10 к постановлению</w:t>
      </w:r>
    </w:p>
    <w:p w:rsidR="00726B42" w:rsidRDefault="00726B42" w:rsidP="00003AE7">
      <w:pPr>
        <w:tabs>
          <w:tab w:val="left" w:pos="9354"/>
        </w:tabs>
        <w:ind w:right="-6"/>
        <w:jc w:val="right"/>
        <w:rPr>
          <w:b/>
          <w:sz w:val="16"/>
          <w:szCs w:val="16"/>
        </w:rPr>
      </w:pPr>
      <w:r>
        <w:rPr>
          <w:b/>
          <w:sz w:val="16"/>
          <w:szCs w:val="16"/>
        </w:rPr>
        <w:t>Местной администрации МО Звездное от 19 августа 2013 г. № 6</w:t>
      </w:r>
    </w:p>
    <w:p w:rsidR="00726B42" w:rsidRDefault="00726B42" w:rsidP="005200EB">
      <w:pPr>
        <w:tabs>
          <w:tab w:val="left" w:pos="9354"/>
        </w:tabs>
        <w:ind w:right="-6"/>
        <w:jc w:val="center"/>
        <w:rPr>
          <w:b/>
        </w:rPr>
      </w:pPr>
    </w:p>
    <w:p w:rsidR="00726B42" w:rsidRPr="002B7B72" w:rsidRDefault="00726B42" w:rsidP="005200EB">
      <w:pPr>
        <w:tabs>
          <w:tab w:val="left" w:pos="9354"/>
        </w:tabs>
        <w:ind w:right="-6"/>
        <w:jc w:val="center"/>
        <w:rPr>
          <w:b/>
        </w:rPr>
      </w:pPr>
    </w:p>
    <w:p w:rsidR="00726B42" w:rsidRDefault="00726B42" w:rsidP="002673B2">
      <w:pPr>
        <w:tabs>
          <w:tab w:val="left" w:pos="9354"/>
        </w:tabs>
        <w:ind w:right="-6"/>
        <w:jc w:val="center"/>
        <w:rPr>
          <w:b/>
        </w:rPr>
      </w:pPr>
      <w:r>
        <w:rPr>
          <w:b/>
        </w:rPr>
        <w:t xml:space="preserve">Административный регламент </w:t>
      </w:r>
      <w:r w:rsidRPr="00DB7E2C">
        <w:rPr>
          <w:b/>
        </w:rPr>
        <w:t xml:space="preserve">по </w:t>
      </w:r>
    </w:p>
    <w:p w:rsidR="00726B42" w:rsidRPr="002B7B72" w:rsidRDefault="00726B42" w:rsidP="002673B2">
      <w:pPr>
        <w:tabs>
          <w:tab w:val="left" w:pos="9354"/>
        </w:tabs>
        <w:ind w:right="-6"/>
        <w:jc w:val="center"/>
        <w:rPr>
          <w:b/>
        </w:rPr>
      </w:pPr>
      <w:r w:rsidRPr="00DB7E2C">
        <w:rPr>
          <w:b/>
        </w:rPr>
        <w:t xml:space="preserve">предоставлению </w:t>
      </w:r>
      <w:r>
        <w:rPr>
          <w:b/>
        </w:rPr>
        <w:t>Местной администрацией муниципального образования Муниципальный округ Звездное Санкт-Петербурга</w:t>
      </w:r>
      <w:r w:rsidRPr="00676892">
        <w:rPr>
          <w:b/>
        </w:rPr>
        <w:t>, осуществляющ</w:t>
      </w:r>
      <w:r>
        <w:rPr>
          <w:b/>
        </w:rPr>
        <w:t>ей</w:t>
      </w:r>
    </w:p>
    <w:p w:rsidR="00726B42" w:rsidRPr="002B7B72" w:rsidRDefault="00726B42" w:rsidP="006D6EEA">
      <w:pPr>
        <w:jc w:val="center"/>
        <w:rPr>
          <w:b/>
        </w:rPr>
      </w:pPr>
      <w:r>
        <w:rPr>
          <w:b/>
        </w:rPr>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726B42" w:rsidRDefault="00726B42">
      <w:pPr>
        <w:jc w:val="center"/>
        <w:rPr>
          <w:b/>
          <w:highlight w:val="lightGray"/>
        </w:rPr>
      </w:pPr>
    </w:p>
    <w:p w:rsidR="00726B42" w:rsidRPr="002B7B72" w:rsidRDefault="00726B42" w:rsidP="00A50B6B">
      <w:pPr>
        <w:jc w:val="center"/>
        <w:rPr>
          <w:b/>
        </w:rPr>
      </w:pPr>
      <w:r w:rsidRPr="002B7B72">
        <w:rPr>
          <w:b/>
        </w:rPr>
        <w:t>1. Общие положения</w:t>
      </w:r>
    </w:p>
    <w:p w:rsidR="00726B42" w:rsidRDefault="00726B42" w:rsidP="00431159">
      <w:pPr>
        <w:ind w:firstLine="567"/>
        <w:jc w:val="both"/>
      </w:pPr>
    </w:p>
    <w:p w:rsidR="00726B42" w:rsidRPr="002673B2" w:rsidRDefault="00726B42" w:rsidP="002673B2">
      <w:pPr>
        <w:ind w:firstLine="720"/>
        <w:jc w:val="both"/>
        <w:rPr>
          <w:sz w:val="12"/>
          <w:szCs w:val="12"/>
        </w:rPr>
      </w:pPr>
      <w:r>
        <w:t xml:space="preserve">1.1. </w:t>
      </w:r>
      <w:r w:rsidRPr="00E85B9E">
        <w:rPr>
          <w:sz w:val="22"/>
          <w:szCs w:val="22"/>
        </w:rPr>
        <w:t>Предметом регулирования настоящ</w:t>
      </w:r>
      <w:r>
        <w:rPr>
          <w:sz w:val="22"/>
          <w:szCs w:val="22"/>
        </w:rPr>
        <w:t>его</w:t>
      </w:r>
      <w:r w:rsidRPr="00E85B9E">
        <w:rPr>
          <w:sz w:val="22"/>
          <w:szCs w:val="22"/>
        </w:rPr>
        <w:t xml:space="preserve"> </w:t>
      </w:r>
      <w:r>
        <w:rPr>
          <w:sz w:val="22"/>
          <w:szCs w:val="22"/>
        </w:rPr>
        <w:t>Административного регламента</w:t>
      </w:r>
      <w:r w:rsidRPr="00E85B9E">
        <w:rPr>
          <w:sz w:val="22"/>
          <w:szCs w:val="22"/>
        </w:rPr>
        <w:t xml:space="preserve"> являются отношения, возникающие между </w:t>
      </w:r>
      <w:r>
        <w:t>опекунами</w:t>
      </w:r>
      <w:r w:rsidRPr="001F5914">
        <w:t xml:space="preserve"> </w:t>
      </w:r>
      <w:r>
        <w:t xml:space="preserve">и попечителями </w:t>
      </w:r>
      <w:r w:rsidRPr="00E85B9E">
        <w:rPr>
          <w:sz w:val="22"/>
          <w:szCs w:val="22"/>
        </w:rPr>
        <w:t>и</w:t>
      </w:r>
      <w:r w:rsidRPr="00E85B9E">
        <w:rPr>
          <w:b/>
          <w:sz w:val="22"/>
          <w:szCs w:val="22"/>
        </w:rPr>
        <w:t xml:space="preserve"> </w:t>
      </w:r>
      <w:r w:rsidRPr="00E85B9E">
        <w:rPr>
          <w:sz w:val="22"/>
          <w:szCs w:val="22"/>
        </w:rPr>
        <w:t xml:space="preserve">Местной администрацией муниципального образования Муниципальный округ Звездное Санкт-Петербурга,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 Местная администрация МО Звездное), </w:t>
      </w:r>
      <w:r w:rsidRPr="005B2A39">
        <w:t>сроки и последовательность административных процедур (действий)</w:t>
      </w:r>
      <w:r w:rsidRPr="002673B2">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t xml:space="preserve"> при предоставлении государственной услуги, осуществление полномочия</w:t>
      </w:r>
      <w:r w:rsidRPr="002673B2">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t xml:space="preserve">: оказание содействия опекунам и попечителям </w:t>
      </w:r>
      <w:r w:rsidRPr="002B7B72">
        <w:t xml:space="preserve"> (далее – государственная услуга).</w:t>
      </w:r>
    </w:p>
    <w:p w:rsidR="00726B42" w:rsidRPr="0099659C" w:rsidRDefault="00726B42" w:rsidP="00A50B6B">
      <w:pPr>
        <w:ind w:firstLine="720"/>
        <w:jc w:val="both"/>
      </w:pPr>
      <w:r w:rsidRPr="0099659C">
        <w:t xml:space="preserve">1.2. Блок-схема предоставления государственной услуги приведена в приложении № 1 </w:t>
      </w:r>
      <w:r w:rsidRPr="00E85B9E">
        <w:rPr>
          <w:sz w:val="22"/>
          <w:szCs w:val="22"/>
        </w:rPr>
        <w:t>к настоящему Административному регламенту</w:t>
      </w:r>
      <w:r w:rsidRPr="0099659C">
        <w:t>.</w:t>
      </w:r>
    </w:p>
    <w:p w:rsidR="00726B42" w:rsidRPr="00DD512D" w:rsidRDefault="00726B42" w:rsidP="00BB1E66">
      <w:pPr>
        <w:autoSpaceDE w:val="0"/>
        <w:autoSpaceDN w:val="0"/>
        <w:adjustRightInd w:val="0"/>
        <w:ind w:firstLine="708"/>
        <w:jc w:val="both"/>
      </w:pPr>
      <w:r w:rsidRPr="00DD512D">
        <w:t>1.3. Заявители, а также лица, имеющие право выступать от их имени.</w:t>
      </w:r>
    </w:p>
    <w:p w:rsidR="00726B42" w:rsidRPr="00814EF6" w:rsidRDefault="00726B42" w:rsidP="006A2787">
      <w:pPr>
        <w:autoSpaceDE w:val="0"/>
        <w:autoSpaceDN w:val="0"/>
        <w:adjustRightInd w:val="0"/>
        <w:ind w:firstLine="708"/>
        <w:jc w:val="both"/>
        <w:rPr>
          <w:color w:val="0000FF"/>
          <w:sz w:val="12"/>
          <w:szCs w:val="12"/>
          <w:highlight w:val="lightGray"/>
        </w:rPr>
      </w:pPr>
      <w:r w:rsidRPr="00605CDE">
        <w:t xml:space="preserve">1.3.1. Заявителями являются, граждане Российской Федерации, являющиеся </w:t>
      </w:r>
      <w:r>
        <w:t>опекунами и попечителями не полностью недееспособных граждан, и опекунами недееспособных граждан.</w:t>
      </w:r>
    </w:p>
    <w:p w:rsidR="00726B42" w:rsidRPr="00DD512D" w:rsidRDefault="00726B42" w:rsidP="00712DB2">
      <w:pPr>
        <w:autoSpaceDE w:val="0"/>
        <w:autoSpaceDN w:val="0"/>
        <w:adjustRightInd w:val="0"/>
        <w:ind w:firstLine="709"/>
        <w:jc w:val="both"/>
        <w:outlineLvl w:val="1"/>
      </w:pPr>
      <w:r w:rsidRPr="00DD512D">
        <w:t>1.3.2. Представлять интересы заявителя вправе:</w:t>
      </w:r>
    </w:p>
    <w:p w:rsidR="00726B42" w:rsidRPr="00DD512D" w:rsidRDefault="00726B42" w:rsidP="00712DB2">
      <w:pPr>
        <w:autoSpaceDE w:val="0"/>
        <w:autoSpaceDN w:val="0"/>
        <w:adjustRightInd w:val="0"/>
        <w:ind w:firstLine="709"/>
        <w:jc w:val="both"/>
        <w:outlineLvl w:val="1"/>
      </w:pPr>
      <w:r w:rsidRPr="00DD512D">
        <w:t>доверенное лицо, имеющее следующие документы:</w:t>
      </w:r>
    </w:p>
    <w:p w:rsidR="00726B42" w:rsidRPr="00DD512D" w:rsidRDefault="00726B42" w:rsidP="00712DB2">
      <w:pPr>
        <w:autoSpaceDE w:val="0"/>
        <w:autoSpaceDN w:val="0"/>
        <w:adjustRightInd w:val="0"/>
        <w:ind w:firstLine="709"/>
        <w:jc w:val="both"/>
        <w:outlineLvl w:val="1"/>
      </w:pPr>
      <w:r w:rsidRPr="00DD512D">
        <w:t>паспорт либо иной документ, удостоверяющий личность;</w:t>
      </w:r>
    </w:p>
    <w:p w:rsidR="00726B42" w:rsidRPr="00DD512D" w:rsidRDefault="00726B42" w:rsidP="00712DB2">
      <w:pPr>
        <w:autoSpaceDE w:val="0"/>
        <w:autoSpaceDN w:val="0"/>
        <w:adjustRightInd w:val="0"/>
        <w:ind w:firstLine="709"/>
        <w:jc w:val="both"/>
        <w:outlineLvl w:val="1"/>
      </w:pPr>
      <w:r w:rsidRPr="00DD512D">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 и определяющую условия и границы реализации права на получение государственной услуги</w:t>
      </w:r>
      <w:r>
        <w:t>.</w:t>
      </w:r>
    </w:p>
    <w:p w:rsidR="00726B42" w:rsidRPr="00172940" w:rsidRDefault="00726B42" w:rsidP="004B7FE7">
      <w:pPr>
        <w:ind w:firstLine="720"/>
        <w:jc w:val="both"/>
      </w:pPr>
      <w:r w:rsidRPr="00172940">
        <w:t>1.4. Требования к порядку информирования и предоставления государственной услуги.</w:t>
      </w:r>
    </w:p>
    <w:p w:rsidR="00726B42" w:rsidRDefault="00726B42" w:rsidP="004B7FE7">
      <w:pPr>
        <w:ind w:firstLine="720"/>
        <w:jc w:val="both"/>
      </w:pPr>
      <w:r w:rsidRPr="00601891">
        <w:t>1.4.1. В предоставлении государственной услуги участвуют:</w:t>
      </w:r>
    </w:p>
    <w:p w:rsidR="00726B42" w:rsidRDefault="00726B42" w:rsidP="005E3406">
      <w:pPr>
        <w:ind w:firstLine="708"/>
        <w:jc w:val="both"/>
      </w:pPr>
      <w:r>
        <w:t>1.4.1.1.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w:t>
      </w:r>
    </w:p>
    <w:p w:rsidR="00726B42" w:rsidRDefault="00726B42" w:rsidP="005E3406">
      <w:pPr>
        <w:ind w:firstLine="708"/>
        <w:jc w:val="both"/>
      </w:pPr>
      <w:r>
        <w:t>Адрес: Санкт-Петербург, ул. Красного Текстильщика, дом 10-12, литера 0.</w:t>
      </w:r>
    </w:p>
    <w:p w:rsidR="00726B42" w:rsidRDefault="00726B42" w:rsidP="005E3406">
      <w:pPr>
        <w:ind w:firstLine="708"/>
        <w:jc w:val="both"/>
      </w:pPr>
      <w:r>
        <w:t>График работы: понедельник – четверг с 9.00 до 18.00, пятница с 9.00 до 17.00; перерыв с 13.00 до 13.48, выходные дни – суббота, воскресенье.</w:t>
      </w:r>
    </w:p>
    <w:p w:rsidR="00726B42" w:rsidRDefault="00726B42" w:rsidP="005E3406">
      <w:pPr>
        <w:ind w:firstLine="708"/>
        <w:jc w:val="both"/>
      </w:pPr>
      <w:r>
        <w:t>График работы структурных подразделений Многофункционального центра ежедневно с 9.00 до 21.00.</w:t>
      </w:r>
    </w:p>
    <w:p w:rsidR="00726B42" w:rsidRDefault="00726B42" w:rsidP="005E3406">
      <w:pPr>
        <w:ind w:firstLine="708"/>
        <w:jc w:val="both"/>
      </w:pPr>
      <w:r>
        <w:t xml:space="preserve">Места нахождения, график работы и справочные телефоны подразделений Многофункционального центра приведены в приложении № 4 </w:t>
      </w:r>
      <w:r w:rsidRPr="00E85B9E">
        <w:rPr>
          <w:sz w:val="22"/>
          <w:szCs w:val="22"/>
        </w:rPr>
        <w:t>к настоящему Административному регламенту</w:t>
      </w:r>
      <w:r>
        <w:t>.</w:t>
      </w:r>
    </w:p>
    <w:p w:rsidR="00726B42" w:rsidRDefault="00726B42" w:rsidP="005E3406">
      <w:pPr>
        <w:ind w:firstLine="708"/>
        <w:jc w:val="both"/>
      </w:pPr>
      <w:r>
        <w:t>Центр телефонного обслуживания – 573-90-00.</w:t>
      </w:r>
    </w:p>
    <w:p w:rsidR="00726B42" w:rsidRPr="00814EF6" w:rsidRDefault="00726B42" w:rsidP="00A50B6B">
      <w:pPr>
        <w:ind w:firstLine="708"/>
        <w:jc w:val="both"/>
        <w:rPr>
          <w:color w:val="0000FF"/>
          <w:sz w:val="12"/>
          <w:szCs w:val="12"/>
        </w:rPr>
      </w:pPr>
      <w:r>
        <w:t xml:space="preserve">Адрес сайта и электронной почты: </w:t>
      </w:r>
      <w:hyperlink r:id="rId7" w:history="1">
        <w:r w:rsidRPr="001D0110">
          <w:rPr>
            <w:rStyle w:val="Hyperlink"/>
            <w:u w:val="none"/>
            <w:lang w:val="en-US"/>
          </w:rPr>
          <w:t>www</w:t>
        </w:r>
        <w:r w:rsidRPr="001D0110">
          <w:rPr>
            <w:rStyle w:val="Hyperlink"/>
            <w:u w:val="none"/>
          </w:rPr>
          <w:t>.</w:t>
        </w:r>
        <w:r w:rsidRPr="001D0110">
          <w:rPr>
            <w:rStyle w:val="Hyperlink"/>
            <w:u w:val="none"/>
            <w:lang w:val="en-US"/>
          </w:rPr>
          <w:t>gu</w:t>
        </w:r>
        <w:r w:rsidRPr="001D0110">
          <w:rPr>
            <w:rStyle w:val="Hyperlink"/>
            <w:u w:val="none"/>
          </w:rPr>
          <w:t>.</w:t>
        </w:r>
        <w:r w:rsidRPr="001D0110">
          <w:rPr>
            <w:rStyle w:val="Hyperlink"/>
            <w:u w:val="none"/>
            <w:lang w:val="en-US"/>
          </w:rPr>
          <w:t>spb</w:t>
        </w:r>
        <w:r w:rsidRPr="001D0110">
          <w:rPr>
            <w:rStyle w:val="Hyperlink"/>
            <w:u w:val="none"/>
          </w:rPr>
          <w:t>.</w:t>
        </w:r>
        <w:r w:rsidRPr="001D0110">
          <w:rPr>
            <w:rStyle w:val="Hyperlink"/>
            <w:u w:val="none"/>
            <w:lang w:val="en-US"/>
          </w:rPr>
          <w:t>ru</w:t>
        </w:r>
        <w:r w:rsidRPr="001D0110">
          <w:rPr>
            <w:rStyle w:val="Hyperlink"/>
            <w:u w:val="none"/>
          </w:rPr>
          <w:t>/</w:t>
        </w:r>
        <w:r w:rsidRPr="001D0110">
          <w:rPr>
            <w:rStyle w:val="Hyperlink"/>
            <w:u w:val="none"/>
            <w:lang w:val="en-US"/>
          </w:rPr>
          <w:t>mfc</w:t>
        </w:r>
        <w:r w:rsidRPr="001D0110">
          <w:rPr>
            <w:rStyle w:val="Hyperlink"/>
            <w:u w:val="none"/>
          </w:rPr>
          <w:t>/</w:t>
        </w:r>
      </w:hyperlink>
      <w:r w:rsidRPr="00C04C35">
        <w:t xml:space="preserve">, </w:t>
      </w:r>
      <w:r>
        <w:rPr>
          <w:lang w:val="en-US"/>
        </w:rPr>
        <w:t>e</w:t>
      </w:r>
      <w:r w:rsidRPr="00C04C35">
        <w:t>-</w:t>
      </w:r>
      <w:r>
        <w:rPr>
          <w:lang w:val="en-US"/>
        </w:rPr>
        <w:t>mail</w:t>
      </w:r>
      <w:r w:rsidRPr="00C04C35">
        <w:t xml:space="preserve">: </w:t>
      </w:r>
      <w:r w:rsidRPr="001D0110">
        <w:rPr>
          <w:lang w:val="en-US"/>
        </w:rPr>
        <w:t>knz</w:t>
      </w:r>
      <w:r w:rsidRPr="001D0110">
        <w:t>@</w:t>
      </w:r>
      <w:r w:rsidRPr="001D0110">
        <w:rPr>
          <w:lang w:val="en-US"/>
        </w:rPr>
        <w:t>mfcspb</w:t>
      </w:r>
      <w:r w:rsidRPr="001D0110">
        <w:t>.</w:t>
      </w:r>
      <w:r w:rsidRPr="001D0110">
        <w:rPr>
          <w:lang w:val="en-US"/>
        </w:rPr>
        <w:t>ru</w:t>
      </w:r>
      <w:r w:rsidRPr="00C04C35">
        <w:t>.</w:t>
      </w:r>
    </w:p>
    <w:p w:rsidR="00726B42" w:rsidRDefault="00726B42" w:rsidP="00A50B6B">
      <w:pPr>
        <w:ind w:firstLine="720"/>
        <w:jc w:val="both"/>
      </w:pPr>
      <w:r w:rsidRPr="00674402">
        <w:t>1.4.</w:t>
      </w:r>
      <w:r>
        <w:t>2</w:t>
      </w:r>
      <w:r w:rsidRPr="00674402">
        <w:t xml:space="preserve">. </w:t>
      </w:r>
      <w:r>
        <w:t xml:space="preserve">Информацию об органах (организациях), указанных в пункте 1.4. настоящего Административного регламента, заявители могут получить следующими способами: </w:t>
      </w:r>
    </w:p>
    <w:p w:rsidR="00726B42" w:rsidRDefault="00726B42" w:rsidP="00A50B6B">
      <w:pPr>
        <w:ind w:firstLine="720"/>
        <w:jc w:val="both"/>
      </w:pPr>
      <w:r>
        <w:t>направление запросов в письменном виде по адресам органов (организаций), указанных в пункте 1.4</w:t>
      </w:r>
      <w:r w:rsidRPr="00AE0A29">
        <w:t xml:space="preserve"> </w:t>
      </w:r>
      <w:r>
        <w:t>настоящего Административного регламента, в электронном виде по адресам электронной почты, указанных органов (организаций);</w:t>
      </w:r>
    </w:p>
    <w:p w:rsidR="00726B42" w:rsidRDefault="00726B42" w:rsidP="00A50B6B">
      <w:pPr>
        <w:ind w:firstLine="720"/>
        <w:jc w:val="both"/>
      </w:pPr>
      <w:r>
        <w:t>по справочным телефонам специалистов органов (организаций), указанных в пункте 1.4</w:t>
      </w:r>
      <w:r w:rsidRPr="00AE0A29">
        <w:t xml:space="preserve"> </w:t>
      </w:r>
      <w:r>
        <w:t>настоящего Административного регламента;</w:t>
      </w:r>
    </w:p>
    <w:p w:rsidR="00726B42" w:rsidRDefault="00726B42" w:rsidP="00A50B6B">
      <w:pPr>
        <w:ind w:firstLine="720"/>
        <w:jc w:val="both"/>
      </w:pPr>
      <w:r>
        <w:t>на Портале «Государственные услуги в Санкт-Петербурге» (</w:t>
      </w:r>
      <w:hyperlink r:id="rId8" w:history="1">
        <w:r w:rsidRPr="001D0110">
          <w:rPr>
            <w:rStyle w:val="Hyperlink"/>
            <w:u w:val="none"/>
            <w:lang w:val="en-US"/>
          </w:rPr>
          <w:t>www</w:t>
        </w:r>
        <w:r w:rsidRPr="001D0110">
          <w:rPr>
            <w:rStyle w:val="Hyperlink"/>
            <w:u w:val="none"/>
          </w:rPr>
          <w:t>.</w:t>
        </w:r>
        <w:r w:rsidRPr="001D0110">
          <w:rPr>
            <w:rStyle w:val="Hyperlink"/>
            <w:u w:val="none"/>
            <w:lang w:val="en-US"/>
          </w:rPr>
          <w:t>gu</w:t>
        </w:r>
        <w:r w:rsidRPr="001D0110">
          <w:rPr>
            <w:rStyle w:val="Hyperlink"/>
            <w:u w:val="none"/>
          </w:rPr>
          <w:t>.</w:t>
        </w:r>
        <w:r w:rsidRPr="001D0110">
          <w:rPr>
            <w:rStyle w:val="Hyperlink"/>
            <w:u w:val="none"/>
            <w:lang w:val="en-US"/>
          </w:rPr>
          <w:t>spb</w:t>
        </w:r>
        <w:r w:rsidRPr="001D0110">
          <w:rPr>
            <w:rStyle w:val="Hyperlink"/>
            <w:u w:val="none"/>
          </w:rPr>
          <w:t>.</w:t>
        </w:r>
        <w:r w:rsidRPr="001D0110">
          <w:rPr>
            <w:rStyle w:val="Hyperlink"/>
            <w:u w:val="none"/>
            <w:lang w:val="en-US"/>
          </w:rPr>
          <w:t>ru</w:t>
        </w:r>
      </w:hyperlink>
      <w:r>
        <w:t>); в сети Интернет на официальных сайтах органов (организаций), указанных в пункте 1.4</w:t>
      </w:r>
      <w:r w:rsidRPr="00AE0A29">
        <w:t xml:space="preserve"> </w:t>
      </w:r>
      <w:r>
        <w:t>настоящего Административного регламента;</w:t>
      </w:r>
    </w:p>
    <w:p w:rsidR="00726B42" w:rsidRDefault="00726B42" w:rsidP="00A50B6B">
      <w:pPr>
        <w:ind w:firstLine="720"/>
        <w:jc w:val="both"/>
      </w:pPr>
      <w:r>
        <w:t>при личном обращении на прием к специалистам органов (организаций) (в дни и часы приема;</w:t>
      </w:r>
    </w:p>
    <w:p w:rsidR="00726B42" w:rsidRDefault="00726B42" w:rsidP="00A50B6B">
      <w:pPr>
        <w:ind w:firstLine="720"/>
        <w:jc w:val="both"/>
      </w:pPr>
      <w:r>
        <w:t xml:space="preserve">на стендах, размещенных в помещениях </w:t>
      </w:r>
      <w:r w:rsidRPr="00E85B9E">
        <w:rPr>
          <w:sz w:val="22"/>
          <w:szCs w:val="22"/>
        </w:rPr>
        <w:t>Местной администраци</w:t>
      </w:r>
      <w:r>
        <w:rPr>
          <w:sz w:val="22"/>
          <w:szCs w:val="22"/>
        </w:rPr>
        <w:t>и</w:t>
      </w:r>
      <w:r w:rsidRPr="00E85B9E">
        <w:rPr>
          <w:sz w:val="22"/>
          <w:szCs w:val="22"/>
        </w:rPr>
        <w:t xml:space="preserve"> МО Звездное</w:t>
      </w:r>
      <w:r>
        <w:t xml:space="preserve"> и Многофункционального центра размещается следующая информация:</w:t>
      </w:r>
    </w:p>
    <w:p w:rsidR="00726B42" w:rsidRDefault="00726B42" w:rsidP="00A50B6B">
      <w:pPr>
        <w:ind w:firstLine="720"/>
        <w:jc w:val="both"/>
      </w:pPr>
      <w:r>
        <w:t>а)  наименование государственной услуги;</w:t>
      </w:r>
    </w:p>
    <w:p w:rsidR="00726B42" w:rsidRDefault="00726B42" w:rsidP="00A50B6B">
      <w:pPr>
        <w:ind w:firstLine="720"/>
        <w:jc w:val="both"/>
      </w:pPr>
      <w:r>
        <w:t>б) перечень органов (организаций), участвующих в предоставлении государственной услуги;</w:t>
      </w:r>
    </w:p>
    <w:p w:rsidR="00726B42" w:rsidRDefault="00726B42" w:rsidP="00A50B6B">
      <w:pPr>
        <w:ind w:firstLine="720"/>
        <w:jc w:val="both"/>
      </w:pPr>
      <w:r>
        <w:t>в) 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726B42" w:rsidRDefault="00726B42" w:rsidP="00A50B6B">
      <w:pPr>
        <w:ind w:firstLine="720"/>
        <w:jc w:val="both"/>
      </w:pPr>
      <w:r>
        <w:t>г) адреса органов (организаций), участвующих в предоставлении государственной услуги;</w:t>
      </w:r>
    </w:p>
    <w:p w:rsidR="00726B42" w:rsidRDefault="00726B42" w:rsidP="00A50B6B">
      <w:pPr>
        <w:ind w:firstLine="720"/>
        <w:jc w:val="both"/>
      </w:pPr>
      <w:r>
        <w:t>д) контактная информация об органах (организациях), участвующих в предоставлении государственной услуги;</w:t>
      </w:r>
    </w:p>
    <w:p w:rsidR="00726B42" w:rsidRDefault="00726B42" w:rsidP="00A50B6B">
      <w:pPr>
        <w:ind w:firstLine="720"/>
        <w:jc w:val="both"/>
      </w:pPr>
      <w:r>
        <w:t>е) порядок предоставления государственной услуги;</w:t>
      </w:r>
    </w:p>
    <w:p w:rsidR="00726B42" w:rsidRDefault="00726B42" w:rsidP="00A50B6B">
      <w:pPr>
        <w:ind w:firstLine="720"/>
        <w:jc w:val="both"/>
      </w:pPr>
      <w:r>
        <w:t>ж) последовательность посещения заявителем органов (организаций), участвующих в предоставлении государственной услуги;</w:t>
      </w:r>
    </w:p>
    <w:p w:rsidR="00726B42" w:rsidRDefault="00726B42" w:rsidP="00A50B6B">
      <w:pPr>
        <w:ind w:firstLine="720"/>
        <w:jc w:val="both"/>
      </w:pPr>
      <w:r>
        <w:t>з) перечень категорий граждан, имеющих право на получение государственной услуги;</w:t>
      </w:r>
    </w:p>
    <w:p w:rsidR="00726B42" w:rsidRDefault="00726B42" w:rsidP="00A50B6B">
      <w:pPr>
        <w:ind w:firstLine="720"/>
        <w:jc w:val="both"/>
      </w:pPr>
      <w:r>
        <w:t>и) перечень документов, необходимых для получения государственной услуги, в том числе получаемых органом местного самоуправления без участия заявителя;</w:t>
      </w:r>
    </w:p>
    <w:p w:rsidR="00726B42" w:rsidRDefault="00726B42" w:rsidP="00A50B6B">
      <w:pPr>
        <w:ind w:firstLine="720"/>
        <w:jc w:val="both"/>
      </w:pPr>
      <w:r>
        <w:t>к) образец заполненного заявления.</w:t>
      </w:r>
    </w:p>
    <w:p w:rsidR="00726B42" w:rsidRDefault="00726B42" w:rsidP="00A50B6B">
      <w:pPr>
        <w:ind w:firstLine="720"/>
        <w:jc w:val="both"/>
      </w:pPr>
      <w:r>
        <w:t>в Центре телефонного обслуживания (573-90-00);</w:t>
      </w:r>
    </w:p>
    <w:p w:rsidR="00726B42" w:rsidRPr="005A0827" w:rsidRDefault="00726B42" w:rsidP="00A50B6B">
      <w:pPr>
        <w:ind w:firstLine="720"/>
        <w:jc w:val="both"/>
      </w:pPr>
      <w:r>
        <w:t>при обращении к информатам (инфокиоскам, инфопунктам), размещенным в помещениях структурных подразделений Многофункционального центра, указанных в приложении к настоящим Методическим рекомендациям; на улицах Санкт-Петербурга и в вестибюлях станций «Санкт-Петербургский метрополитен» по адресам, указанным на Портале «Государственные услуги в Санкт-Петербурге» (далее – Портал)».</w:t>
      </w:r>
    </w:p>
    <w:p w:rsidR="00726B42" w:rsidRPr="00674402" w:rsidRDefault="00726B42" w:rsidP="00CA0B1A">
      <w:pPr>
        <w:autoSpaceDE w:val="0"/>
        <w:autoSpaceDN w:val="0"/>
        <w:adjustRightInd w:val="0"/>
        <w:ind w:firstLine="708"/>
        <w:jc w:val="both"/>
        <w:rPr>
          <w:color w:val="FF0000"/>
          <w:sz w:val="12"/>
          <w:szCs w:val="12"/>
        </w:rPr>
      </w:pPr>
    </w:p>
    <w:p w:rsidR="00726B42" w:rsidRPr="00674402" w:rsidRDefault="00726B42" w:rsidP="00A50B6B">
      <w:pPr>
        <w:pStyle w:val="ConsPlusNormal"/>
        <w:widowControl/>
        <w:ind w:firstLine="0"/>
        <w:jc w:val="center"/>
        <w:rPr>
          <w:rFonts w:ascii="Times New Roman" w:hAnsi="Times New Roman" w:cs="Times New Roman"/>
          <w:b/>
          <w:sz w:val="24"/>
          <w:szCs w:val="24"/>
        </w:rPr>
      </w:pPr>
      <w:r w:rsidRPr="00674402">
        <w:rPr>
          <w:rFonts w:ascii="Times New Roman" w:hAnsi="Times New Roman" w:cs="Times New Roman"/>
          <w:b/>
          <w:sz w:val="24"/>
          <w:szCs w:val="24"/>
        </w:rPr>
        <w:t>2. Стандарт предоставления государственной услуги</w:t>
      </w:r>
    </w:p>
    <w:p w:rsidR="00726B42" w:rsidRDefault="00726B42" w:rsidP="000D35F9">
      <w:pPr>
        <w:ind w:firstLine="567"/>
        <w:jc w:val="both"/>
      </w:pPr>
      <w:r w:rsidRPr="002B7B72">
        <w:t xml:space="preserve">2.1. Наименование государственной услуги: </w:t>
      </w:r>
      <w:r w:rsidRPr="002E7B5B">
        <w:t>оказани</w:t>
      </w:r>
      <w:r>
        <w:t>е</w:t>
      </w:r>
      <w:r w:rsidRPr="002E7B5B">
        <w:t xml:space="preserve"> содействия опекунам и попечителям в защите прав и законных интересов подопечных</w:t>
      </w:r>
      <w:r>
        <w:t>.</w:t>
      </w:r>
    </w:p>
    <w:p w:rsidR="00726B42" w:rsidRPr="00814EF6" w:rsidRDefault="00726B42" w:rsidP="004326EE">
      <w:pPr>
        <w:autoSpaceDE w:val="0"/>
        <w:autoSpaceDN w:val="0"/>
        <w:adjustRightInd w:val="0"/>
        <w:ind w:firstLine="708"/>
        <w:jc w:val="both"/>
        <w:rPr>
          <w:color w:val="0000FF"/>
          <w:sz w:val="12"/>
          <w:szCs w:val="12"/>
        </w:rPr>
      </w:pPr>
      <w:r>
        <w:t>Краткое наименование государственной услуги: оказание содействия опекунам и попечителям.</w:t>
      </w:r>
    </w:p>
    <w:p w:rsidR="00726B42" w:rsidRPr="00676892" w:rsidRDefault="00726B42" w:rsidP="003301C8">
      <w:pPr>
        <w:tabs>
          <w:tab w:val="left" w:pos="9214"/>
        </w:tabs>
        <w:ind w:right="-144" w:firstLine="709"/>
        <w:jc w:val="both"/>
      </w:pPr>
      <w:r w:rsidRPr="00601891">
        <w:t xml:space="preserve">2.2. </w:t>
      </w:r>
      <w:r w:rsidRPr="00601891">
        <w:rPr>
          <w:color w:val="000000"/>
        </w:rPr>
        <w:t>Государственная услуга предоставляется</w:t>
      </w:r>
      <w:r w:rsidRPr="00EA120D">
        <w:rPr>
          <w:sz w:val="22"/>
          <w:szCs w:val="22"/>
        </w:rPr>
        <w:t xml:space="preserve"> </w:t>
      </w:r>
      <w:r w:rsidRPr="00E85B9E">
        <w:rPr>
          <w:sz w:val="22"/>
          <w:szCs w:val="22"/>
        </w:rPr>
        <w:t>Местной администраци</w:t>
      </w:r>
      <w:r>
        <w:rPr>
          <w:sz w:val="22"/>
          <w:szCs w:val="22"/>
        </w:rPr>
        <w:t>ей</w:t>
      </w:r>
      <w:r w:rsidRPr="00E85B9E">
        <w:rPr>
          <w:sz w:val="22"/>
          <w:szCs w:val="22"/>
        </w:rPr>
        <w:t xml:space="preserve"> МО Звездное</w:t>
      </w:r>
      <w:r w:rsidRPr="00601891">
        <w:rPr>
          <w:color w:val="000000"/>
        </w:rPr>
        <w:t>, на территории которого  подопечный ребенок имеет регистрацию по месту жительства (пребывания)  во взаимодействии с Многофункциональным центром</w:t>
      </w:r>
      <w:r w:rsidRPr="00601891">
        <w:t xml:space="preserve"> </w:t>
      </w:r>
      <w:r w:rsidRPr="00601891">
        <w:rPr>
          <w:color w:val="000000"/>
        </w:rPr>
        <w:t>(</w:t>
      </w:r>
      <w:r w:rsidRPr="00601891">
        <w:t>информация о месте нахождения и графике работы, справочные телефоны, адреса официальных сайтов органов местного самоуправления, предоставляющих государственную услугу, приведены в приложении № 2 к настоящ</w:t>
      </w:r>
      <w:r>
        <w:t>ему Административному регламенту</w:t>
      </w:r>
      <w:r w:rsidRPr="00601891">
        <w:t>).</w:t>
      </w:r>
    </w:p>
    <w:p w:rsidR="00726B42" w:rsidRDefault="00726B42" w:rsidP="00A50B6B">
      <w:pPr>
        <w:ind w:firstLine="720"/>
        <w:jc w:val="both"/>
      </w:pPr>
      <w:r>
        <w:t xml:space="preserve">Должностным лицам </w:t>
      </w:r>
      <w:r w:rsidRPr="00E85B9E">
        <w:rPr>
          <w:sz w:val="22"/>
          <w:szCs w:val="22"/>
        </w:rPr>
        <w:t>Местной администраци</w:t>
      </w:r>
      <w:r>
        <w:rPr>
          <w:sz w:val="22"/>
          <w:szCs w:val="22"/>
        </w:rPr>
        <w:t>и</w:t>
      </w:r>
      <w:r w:rsidRPr="00E85B9E">
        <w:rPr>
          <w:sz w:val="22"/>
          <w:szCs w:val="22"/>
        </w:rPr>
        <w:t xml:space="preserve"> МО Звездное</w:t>
      </w:r>
      <w:r>
        <w:t xml:space="preserve">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Санкт-Петербурга.</w:t>
      </w:r>
    </w:p>
    <w:p w:rsidR="00726B42" w:rsidRPr="002B7B72" w:rsidRDefault="00726B42" w:rsidP="004B7FE7">
      <w:pPr>
        <w:tabs>
          <w:tab w:val="left" w:pos="9354"/>
        </w:tabs>
        <w:ind w:right="-6" w:firstLine="720"/>
        <w:jc w:val="both"/>
      </w:pPr>
      <w:r w:rsidRPr="002B7B72">
        <w:t>2.3. Результатами предоставления государственной услуги являются:</w:t>
      </w:r>
    </w:p>
    <w:p w:rsidR="00726B42" w:rsidRPr="00601891" w:rsidRDefault="00726B42" w:rsidP="004B7FE7">
      <w:pPr>
        <w:autoSpaceDE w:val="0"/>
        <w:autoSpaceDN w:val="0"/>
        <w:adjustRightInd w:val="0"/>
        <w:ind w:firstLine="708"/>
        <w:jc w:val="both"/>
      </w:pPr>
      <w:r w:rsidRPr="00601891">
        <w:t>подготовка ответа (письма)  об оказании содействия либо о невозможности оказания содействия по вопросам, касающимся защиты прав и законных интересов подопечных;</w:t>
      </w:r>
    </w:p>
    <w:p w:rsidR="00726B42" w:rsidRPr="00601891" w:rsidRDefault="00726B42" w:rsidP="00696A7A">
      <w:pPr>
        <w:autoSpaceDE w:val="0"/>
        <w:autoSpaceDN w:val="0"/>
        <w:adjustRightInd w:val="0"/>
        <w:ind w:firstLine="708"/>
        <w:jc w:val="both"/>
      </w:pPr>
      <w:r w:rsidRPr="00601891">
        <w:t xml:space="preserve"> направление (вручение) заявителю ответа (письма) об оказании содействия либо о невозможности оказания содействия по вопросам, касающимся защиты прав и законных интересов подопечных:</w:t>
      </w:r>
    </w:p>
    <w:p w:rsidR="00726B42" w:rsidRPr="0095104E" w:rsidRDefault="00726B42" w:rsidP="004B7FE7">
      <w:pPr>
        <w:autoSpaceDE w:val="0"/>
        <w:autoSpaceDN w:val="0"/>
        <w:adjustRightInd w:val="0"/>
        <w:ind w:firstLine="709"/>
        <w:jc w:val="both"/>
      </w:pPr>
      <w:r w:rsidRPr="00601891">
        <w:t>на бумажном носителе – ответ (письмо) о предоставлении государственной услуги выдается лично заявителю органом местного самоуправления Санкт-Петербурга или Многофункциональным</w:t>
      </w:r>
      <w:r>
        <w:t xml:space="preserve"> </w:t>
      </w:r>
      <w:r w:rsidRPr="00601891">
        <w:t>центром либо направляется</w:t>
      </w:r>
      <w:r w:rsidRPr="0095104E">
        <w:t xml:space="preserve"> через отделения федеральной почтовой связи;</w:t>
      </w:r>
    </w:p>
    <w:p w:rsidR="00726B42" w:rsidRPr="0095104E" w:rsidRDefault="00726B42" w:rsidP="004B7FE7">
      <w:pPr>
        <w:autoSpaceDE w:val="0"/>
        <w:autoSpaceDN w:val="0"/>
        <w:adjustRightInd w:val="0"/>
        <w:ind w:firstLine="709"/>
        <w:jc w:val="both"/>
      </w:pPr>
      <w:r w:rsidRPr="0095104E">
        <w:t>в форме электронного документа - путем отправки по электронной почте либо через Портал.</w:t>
      </w:r>
    </w:p>
    <w:p w:rsidR="00726B42" w:rsidRDefault="00726B42" w:rsidP="008A6FE9">
      <w:pPr>
        <w:autoSpaceDE w:val="0"/>
        <w:autoSpaceDN w:val="0"/>
        <w:adjustRightInd w:val="0"/>
        <w:ind w:firstLine="709"/>
        <w:jc w:val="both"/>
      </w:pPr>
      <w:r w:rsidRPr="008A6FE9">
        <w:t>2.</w:t>
      </w:r>
      <w:r>
        <w:t>4</w:t>
      </w:r>
      <w:r w:rsidRPr="008A6FE9">
        <w:t>. Срок предоставления государственной услуги:</w:t>
      </w:r>
    </w:p>
    <w:p w:rsidR="00726B42" w:rsidRPr="00324AF1" w:rsidRDefault="00726B42" w:rsidP="008A6FE9">
      <w:pPr>
        <w:autoSpaceDE w:val="0"/>
        <w:autoSpaceDN w:val="0"/>
        <w:adjustRightInd w:val="0"/>
        <w:ind w:firstLine="709"/>
        <w:jc w:val="both"/>
      </w:pPr>
      <w:r>
        <w:t>уведомление</w:t>
      </w:r>
      <w:r w:rsidRPr="00324AF1">
        <w:t xml:space="preserve"> о</w:t>
      </w:r>
      <w:r>
        <w:t xml:space="preserve">б оказании государственной услуги </w:t>
      </w:r>
      <w:r w:rsidRPr="00324AF1">
        <w:t xml:space="preserve">или </w:t>
      </w:r>
      <w:r>
        <w:t>о невозможности оказания государственной услуги</w:t>
      </w:r>
      <w:r w:rsidRPr="00324AF1">
        <w:t xml:space="preserve"> </w:t>
      </w:r>
      <w:r>
        <w:t>направляется заявителю в сроки не позднее тридцати дней со дня обращения заявителя с документами, указанными в пункте 2.6</w:t>
      </w:r>
      <w:r w:rsidRPr="00751BDF">
        <w:t xml:space="preserve"> </w:t>
      </w:r>
      <w:r>
        <w:t xml:space="preserve">настоящего Административного регламента, в Местную администрацию МО Звездное, Многофункциональный центр либо через Портал. </w:t>
      </w:r>
    </w:p>
    <w:p w:rsidR="00726B42" w:rsidRDefault="00726B42" w:rsidP="00CE4B48">
      <w:pPr>
        <w:ind w:firstLine="709"/>
        <w:jc w:val="both"/>
      </w:pPr>
      <w:r>
        <w:t>2.5</w:t>
      </w:r>
      <w:r w:rsidRPr="00324AF1">
        <w:t>. Перечень нормативных правовых актов, регулирующих отношения, возникающие в связи с предоставлением государственной услуги:</w:t>
      </w:r>
    </w:p>
    <w:p w:rsidR="00726B42" w:rsidRPr="00324AF1" w:rsidRDefault="00726B42" w:rsidP="00CE4B48">
      <w:pPr>
        <w:ind w:firstLine="709"/>
        <w:jc w:val="both"/>
      </w:pPr>
      <w:r>
        <w:t>Гражданский кодекс Российской Федерации;</w:t>
      </w:r>
    </w:p>
    <w:p w:rsidR="00726B42" w:rsidRPr="002D160D" w:rsidRDefault="00726B42" w:rsidP="002D160D">
      <w:pPr>
        <w:autoSpaceDE w:val="0"/>
        <w:autoSpaceDN w:val="0"/>
        <w:adjustRightInd w:val="0"/>
        <w:ind w:left="540"/>
        <w:jc w:val="both"/>
      </w:pPr>
      <w:r>
        <w:t xml:space="preserve">   Семейный кодекс Российской Федерации</w:t>
      </w:r>
      <w:r w:rsidRPr="002D160D">
        <w:t>;</w:t>
      </w:r>
    </w:p>
    <w:p w:rsidR="00726B42" w:rsidRDefault="00726B42" w:rsidP="009C2052">
      <w:pPr>
        <w:autoSpaceDE w:val="0"/>
        <w:autoSpaceDN w:val="0"/>
        <w:adjustRightInd w:val="0"/>
        <w:ind w:left="540"/>
        <w:jc w:val="both"/>
      </w:pPr>
      <w:r>
        <w:t xml:space="preserve">   Федеральный закон от 24.04.2008 № 48-ФЗ «Об опеке и попечительстве»;</w:t>
      </w:r>
    </w:p>
    <w:p w:rsidR="00726B42" w:rsidRDefault="00726B42" w:rsidP="00293B9E">
      <w:pPr>
        <w:autoSpaceDE w:val="0"/>
        <w:autoSpaceDN w:val="0"/>
        <w:adjustRightInd w:val="0"/>
        <w:ind w:left="720" w:hanging="180"/>
        <w:jc w:val="both"/>
      </w:pPr>
      <w:r>
        <w:t xml:space="preserve">   Федеральный закон от 27.07.2010 № 210-ФЗ «Об организации предоставления государственных и муниципальных услуг»</w:t>
      </w:r>
    </w:p>
    <w:p w:rsidR="00726B42" w:rsidRPr="002D160D" w:rsidRDefault="00726B42" w:rsidP="00293B9E">
      <w:pPr>
        <w:autoSpaceDE w:val="0"/>
        <w:autoSpaceDN w:val="0"/>
        <w:adjustRightInd w:val="0"/>
        <w:ind w:left="720"/>
        <w:jc w:val="both"/>
      </w:pPr>
      <w:r w:rsidRPr="002D160D">
        <w:t>Федеральным законом от 02.05.2006 № 59-ФЗ «О порядке рассмотрения обращений граждан Российской Федерации»;</w:t>
      </w:r>
    </w:p>
    <w:p w:rsidR="00726B42" w:rsidRPr="002D160D" w:rsidRDefault="00726B42" w:rsidP="009731FA">
      <w:pPr>
        <w:autoSpaceDE w:val="0"/>
        <w:autoSpaceDN w:val="0"/>
        <w:adjustRightInd w:val="0"/>
        <w:ind w:firstLine="709"/>
        <w:jc w:val="both"/>
      </w:pPr>
      <w:r w:rsidRPr="002D160D">
        <w:t>Федеральный закон от 27.07.2006 № 152-ФЗ «О персональных данных»;</w:t>
      </w:r>
    </w:p>
    <w:p w:rsidR="00726B42" w:rsidRDefault="00726B42" w:rsidP="00601891">
      <w:pPr>
        <w:autoSpaceDE w:val="0"/>
        <w:autoSpaceDN w:val="0"/>
        <w:adjustRightInd w:val="0"/>
        <w:ind w:firstLine="709"/>
        <w:jc w:val="both"/>
      </w:pPr>
      <w:r w:rsidRPr="002D160D">
        <w:t>Федеральны</w:t>
      </w:r>
      <w:r>
        <w:t>й</w:t>
      </w:r>
      <w:r w:rsidRPr="002D160D">
        <w:t xml:space="preserve"> закон от 06.10.2003 N 131-ФЗ </w:t>
      </w:r>
      <w:r>
        <w:t>«</w:t>
      </w:r>
      <w:r w:rsidRPr="002D160D">
        <w:t>Об общих принципах организации местного самоуправления в Российской Федерации</w:t>
      </w:r>
      <w:r>
        <w:t>»</w:t>
      </w:r>
      <w:r w:rsidRPr="002D160D">
        <w:t>;</w:t>
      </w:r>
    </w:p>
    <w:p w:rsidR="00726B42" w:rsidRDefault="00726B42" w:rsidP="00601891">
      <w:pPr>
        <w:autoSpaceDE w:val="0"/>
        <w:autoSpaceDN w:val="0"/>
        <w:adjustRightInd w:val="0"/>
        <w:ind w:firstLine="709"/>
        <w:jc w:val="both"/>
      </w:pPr>
      <w:r>
        <w:t>Федеральный закон от 24.07.1998 № 124-ФЗ «Об основных гарантиях прав ребенка в Российской Федерации»;</w:t>
      </w:r>
    </w:p>
    <w:p w:rsidR="00726B42" w:rsidRDefault="00726B42" w:rsidP="00601891">
      <w:pPr>
        <w:autoSpaceDE w:val="0"/>
        <w:autoSpaceDN w:val="0"/>
        <w:adjustRightInd w:val="0"/>
        <w:ind w:firstLine="709"/>
        <w:jc w:val="both"/>
      </w:pPr>
      <w:r>
        <w:t>Федеральный закон от 21.12.1996 № 159-ФЗ «О дополнительных гарантиях по социальной поддержке детей-сирот и детей, оставшихся без попечения родителей»;</w:t>
      </w:r>
    </w:p>
    <w:p w:rsidR="00726B42" w:rsidRDefault="00726B42" w:rsidP="00601891">
      <w:pPr>
        <w:autoSpaceDE w:val="0"/>
        <w:autoSpaceDN w:val="0"/>
        <w:adjustRightInd w:val="0"/>
        <w:ind w:firstLine="709"/>
        <w:jc w:val="both"/>
      </w:pPr>
      <w:r>
        <w:t>Федеральный закон от 06.04.2011 № 63-ФЗ «Об электронной подписи»;</w:t>
      </w:r>
    </w:p>
    <w:p w:rsidR="00726B42" w:rsidRDefault="00726B42" w:rsidP="00601891">
      <w:pPr>
        <w:autoSpaceDE w:val="0"/>
        <w:autoSpaceDN w:val="0"/>
        <w:adjustRightInd w:val="0"/>
        <w:ind w:firstLine="709"/>
        <w:jc w:val="both"/>
      </w:pPr>
      <w:r>
        <w:t>Закон Российской Федерации от 10.07.1992 № 3266-1 «Об образовании»;</w:t>
      </w:r>
    </w:p>
    <w:p w:rsidR="00726B42" w:rsidRPr="002D160D" w:rsidRDefault="00726B42" w:rsidP="00601891">
      <w:pPr>
        <w:autoSpaceDE w:val="0"/>
        <w:autoSpaceDN w:val="0"/>
        <w:adjustRightInd w:val="0"/>
        <w:ind w:firstLine="709"/>
        <w:jc w:val="both"/>
      </w:pPr>
      <w:r w:rsidRPr="002D160D">
        <w:t xml:space="preserve">Закон Санкт-Петербурга от 23.09.2009 N 420-79 </w:t>
      </w:r>
      <w:r>
        <w:t>«</w:t>
      </w:r>
      <w:r w:rsidRPr="002D160D">
        <w:t>Об организации местного самоуправления в Санкт-Петербурге</w:t>
      </w:r>
      <w:r>
        <w:t>»;</w:t>
      </w:r>
    </w:p>
    <w:p w:rsidR="00726B42" w:rsidRDefault="00726B42" w:rsidP="00601891">
      <w:pPr>
        <w:autoSpaceDE w:val="0"/>
        <w:autoSpaceDN w:val="0"/>
        <w:adjustRightInd w:val="0"/>
        <w:ind w:firstLine="709"/>
        <w:jc w:val="both"/>
      </w:pPr>
      <w:r w:rsidRPr="002D160D">
        <w:t xml:space="preserve">Закон Санкт-Петербурга от 31.10.2007 N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w:t>
      </w:r>
      <w:r>
        <w:t xml:space="preserve">или </w:t>
      </w:r>
      <w:r w:rsidRPr="002D160D">
        <w:t>попечительством, и денежных средств на содержание детей, переданных на воспитание в приемные семьи, в Санкт-Петербурге»;</w:t>
      </w:r>
    </w:p>
    <w:p w:rsidR="00726B42" w:rsidRDefault="00726B42" w:rsidP="00601891">
      <w:pPr>
        <w:autoSpaceDE w:val="0"/>
        <w:autoSpaceDN w:val="0"/>
        <w:adjustRightInd w:val="0"/>
        <w:ind w:firstLine="709"/>
        <w:jc w:val="both"/>
      </w:pPr>
      <w:r>
        <w:t>Закон Санкт-Петербурга от 16.11.2005 № 616-87 «О дополнительных мерах социальной поддержки детей-сирот и детей, оставшихся без попечения родителей»;</w:t>
      </w:r>
    </w:p>
    <w:p w:rsidR="00726B42" w:rsidRPr="00D97DCD" w:rsidRDefault="00726B42" w:rsidP="00601891">
      <w:pPr>
        <w:tabs>
          <w:tab w:val="left" w:pos="9639"/>
        </w:tabs>
        <w:autoSpaceDE w:val="0"/>
        <w:autoSpaceDN w:val="0"/>
        <w:adjustRightInd w:val="0"/>
        <w:ind w:firstLine="720"/>
        <w:jc w:val="both"/>
      </w:pPr>
      <w:r w:rsidRPr="00545A95">
        <w:t>постановление Правительства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726B42" w:rsidRPr="0081258D" w:rsidRDefault="00726B42" w:rsidP="001234F2">
      <w:pPr>
        <w:autoSpaceDE w:val="0"/>
        <w:autoSpaceDN w:val="0"/>
        <w:adjustRightInd w:val="0"/>
        <w:ind w:firstLine="709"/>
        <w:jc w:val="both"/>
        <w:outlineLvl w:val="0"/>
      </w:pPr>
      <w:r w:rsidRPr="0081258D">
        <w:t>2.</w:t>
      </w:r>
      <w:r>
        <w:t>6</w:t>
      </w:r>
      <w:r w:rsidRPr="0081258D">
        <w:t xml:space="preserve">. Исчерпывающий перечень </w:t>
      </w:r>
      <w:r>
        <w:t xml:space="preserve">копий </w:t>
      </w:r>
      <w:r w:rsidRPr="0081258D">
        <w:t>документов, необходимы</w:t>
      </w:r>
      <w:r>
        <w:t>х</w:t>
      </w:r>
      <w:r w:rsidRPr="0081258D">
        <w:t xml:space="preserve"> в соответствии с нормативными правовыми актами для предоставления государственной услуги.</w:t>
      </w:r>
    </w:p>
    <w:p w:rsidR="00726B42" w:rsidRPr="007D188F" w:rsidRDefault="00726B42" w:rsidP="00320C4C">
      <w:pPr>
        <w:autoSpaceDE w:val="0"/>
        <w:autoSpaceDN w:val="0"/>
        <w:adjustRightInd w:val="0"/>
        <w:ind w:firstLine="709"/>
        <w:jc w:val="both"/>
        <w:outlineLvl w:val="0"/>
      </w:pPr>
      <w:r w:rsidRPr="007D188F">
        <w:t>2.</w:t>
      </w:r>
      <w:r>
        <w:t>6</w:t>
      </w:r>
      <w:r w:rsidRPr="007D188F">
        <w:t xml:space="preserve">.1. Исчерпывающий перечень документов, необходимых для </w:t>
      </w:r>
      <w:r>
        <w:t xml:space="preserve">оказания </w:t>
      </w:r>
      <w:r w:rsidRPr="007D188F">
        <w:t>государственной услуги, подлежащих представлению заявителем:</w:t>
      </w:r>
    </w:p>
    <w:p w:rsidR="00726B42" w:rsidRPr="007D188F" w:rsidRDefault="00726B42">
      <w:pPr>
        <w:ind w:firstLine="720"/>
        <w:jc w:val="both"/>
      </w:pPr>
      <w:r w:rsidRPr="007D188F">
        <w:t>з</w:t>
      </w:r>
      <w:r>
        <w:t>аявление об оказании государственной услуги</w:t>
      </w:r>
      <w:r w:rsidRPr="007D188F">
        <w:t xml:space="preserve"> (далее - заявление)</w:t>
      </w:r>
      <w:r>
        <w:t xml:space="preserve"> согласно приложению  № 3</w:t>
      </w:r>
      <w:r w:rsidRPr="0074459A">
        <w:rPr>
          <w:sz w:val="22"/>
          <w:szCs w:val="22"/>
        </w:rPr>
        <w:t xml:space="preserve"> </w:t>
      </w:r>
      <w:r w:rsidRPr="00E85B9E">
        <w:rPr>
          <w:sz w:val="22"/>
          <w:szCs w:val="22"/>
        </w:rPr>
        <w:t>к настоящему Административному регламенту</w:t>
      </w:r>
      <w:r w:rsidRPr="007D188F">
        <w:t>;</w:t>
      </w:r>
    </w:p>
    <w:p w:rsidR="00726B42" w:rsidRDefault="00726B42" w:rsidP="00E6409C">
      <w:pPr>
        <w:ind w:firstLine="709"/>
        <w:jc w:val="both"/>
      </w:pPr>
      <w:r w:rsidRPr="007D188F">
        <w:t>паспорт или иной документ, удостоверяющий личность гражданина, имеющ</w:t>
      </w:r>
      <w:r>
        <w:t>его</w:t>
      </w:r>
      <w:r w:rsidRPr="007D188F">
        <w:t xml:space="preserve"> право на получение государственной услуги</w:t>
      </w:r>
      <w:r>
        <w:t>.</w:t>
      </w:r>
    </w:p>
    <w:p w:rsidR="00726B42" w:rsidRPr="00BE4E63" w:rsidRDefault="00726B42" w:rsidP="00D514E3">
      <w:pPr>
        <w:tabs>
          <w:tab w:val="left" w:pos="9354"/>
        </w:tabs>
        <w:ind w:right="-6" w:firstLine="720"/>
        <w:jc w:val="both"/>
      </w:pPr>
      <w:r>
        <w:t xml:space="preserve">2.6.2. </w:t>
      </w:r>
      <w:r w:rsidRPr="00BE4E63">
        <w:t>При обращении представителя гражданина, имеющего право на получение государственной услуги, дополнительно представляются:</w:t>
      </w:r>
    </w:p>
    <w:p w:rsidR="00726B42" w:rsidRPr="00BE4E63" w:rsidRDefault="00726B42" w:rsidP="00D514E3">
      <w:pPr>
        <w:tabs>
          <w:tab w:val="left" w:pos="9354"/>
        </w:tabs>
        <w:ind w:right="-6" w:firstLine="709"/>
        <w:jc w:val="both"/>
      </w:pPr>
      <w:r w:rsidRPr="00BE4E63">
        <w:t>паспорт либо иной документ, удостоверяющий личность представителя гражданина, имеющего право на получение государственной услуги;</w:t>
      </w:r>
    </w:p>
    <w:p w:rsidR="00726B42" w:rsidRDefault="00726B42" w:rsidP="00D514E3">
      <w:pPr>
        <w:tabs>
          <w:tab w:val="left" w:pos="9354"/>
        </w:tabs>
        <w:ind w:right="-6" w:firstLine="709"/>
        <w:jc w:val="both"/>
      </w:pPr>
      <w:r w:rsidRPr="00BE4E63">
        <w:t>документы, подтверждающие полномочия представителя.</w:t>
      </w:r>
    </w:p>
    <w:p w:rsidR="00726B42" w:rsidRPr="002C3613" w:rsidRDefault="00726B42" w:rsidP="00320C4C">
      <w:pPr>
        <w:autoSpaceDE w:val="0"/>
        <w:autoSpaceDN w:val="0"/>
        <w:adjustRightInd w:val="0"/>
        <w:ind w:firstLine="708"/>
        <w:jc w:val="both"/>
      </w:pPr>
      <w:r w:rsidRPr="002C3613">
        <w:t>2.</w:t>
      </w:r>
      <w:r>
        <w:t>6</w:t>
      </w:r>
      <w:r w:rsidRPr="002C3613">
        <w:t>.</w:t>
      </w:r>
      <w:r>
        <w:t>3</w:t>
      </w:r>
      <w:r w:rsidRPr="002C3613">
        <w:t>. При предоставлении государственной услуги запрещено требовать от заявителя:</w:t>
      </w:r>
    </w:p>
    <w:p w:rsidR="00726B42" w:rsidRPr="00235DC4" w:rsidRDefault="00726B42" w:rsidP="00320C4C">
      <w:pPr>
        <w:autoSpaceDE w:val="0"/>
        <w:autoSpaceDN w:val="0"/>
        <w:adjustRightInd w:val="0"/>
        <w:ind w:firstLine="708"/>
        <w:jc w:val="both"/>
      </w:pPr>
      <w:r w:rsidRPr="00235DC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26B42" w:rsidRPr="00235DC4" w:rsidRDefault="00726B42" w:rsidP="00320C4C">
      <w:pPr>
        <w:autoSpaceDE w:val="0"/>
        <w:autoSpaceDN w:val="0"/>
        <w:adjustRightInd w:val="0"/>
        <w:ind w:firstLine="708"/>
        <w:jc w:val="both"/>
      </w:pPr>
      <w:r w:rsidRPr="00235DC4">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26B42" w:rsidRDefault="00726B42" w:rsidP="00353EC0">
      <w:pPr>
        <w:tabs>
          <w:tab w:val="left" w:pos="9354"/>
        </w:tabs>
        <w:ind w:right="-6" w:firstLine="720"/>
        <w:jc w:val="both"/>
      </w:pPr>
      <w:r w:rsidRPr="00235DC4">
        <w:t>2.</w:t>
      </w:r>
      <w:r>
        <w:t>7</w:t>
      </w:r>
      <w:r w:rsidRPr="00235DC4">
        <w:t>. Основани</w:t>
      </w:r>
      <w:r>
        <w:t>ем</w:t>
      </w:r>
      <w:r w:rsidRPr="00235DC4">
        <w:t xml:space="preserve"> для отказа в приеме документов, необходимых для предоставления государственной услуги, </w:t>
      </w:r>
      <w:r>
        <w:t xml:space="preserve">является: </w:t>
      </w:r>
    </w:p>
    <w:p w:rsidR="00726B42" w:rsidRDefault="00726B42" w:rsidP="00601891">
      <w:pPr>
        <w:tabs>
          <w:tab w:val="left" w:pos="9354"/>
        </w:tabs>
        <w:ind w:firstLine="709"/>
        <w:jc w:val="both"/>
      </w:pPr>
      <w:r>
        <w:t>наличие в документах повреждений, которые не позволяют однозначно истолк</w:t>
      </w:r>
      <w:r>
        <w:t>о</w:t>
      </w:r>
      <w:r>
        <w:t>вать их содержание;</w:t>
      </w:r>
    </w:p>
    <w:p w:rsidR="00726B42" w:rsidRDefault="00726B42" w:rsidP="00601891">
      <w:pPr>
        <w:autoSpaceDE w:val="0"/>
        <w:autoSpaceDN w:val="0"/>
        <w:adjustRightInd w:val="0"/>
        <w:ind w:firstLine="709"/>
        <w:jc w:val="both"/>
        <w:outlineLvl w:val="0"/>
      </w:pPr>
      <w: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w:t>
      </w:r>
      <w:r>
        <w:t>к</w:t>
      </w:r>
      <w:r>
        <w:t>тронного документа, и почтовый адрес, если ответ должен быть направлен в письменной форме.</w:t>
      </w:r>
    </w:p>
    <w:p w:rsidR="00726B42" w:rsidRPr="00CC5CB9" w:rsidRDefault="00726B42" w:rsidP="001C63FA">
      <w:pPr>
        <w:tabs>
          <w:tab w:val="left" w:pos="9354"/>
        </w:tabs>
        <w:ind w:right="-6" w:firstLine="720"/>
        <w:jc w:val="both"/>
      </w:pPr>
      <w:r w:rsidRPr="00601891">
        <w:t>2.8. Основанием для приостановления и (или) отказа в приеме документов, необходимых для предоставления государс</w:t>
      </w:r>
      <w:r w:rsidRPr="00601891">
        <w:t>т</w:t>
      </w:r>
      <w:r w:rsidRPr="00601891">
        <w:t>венной услуги, действующим законодательством не предусмотрено.</w:t>
      </w:r>
      <w:r w:rsidRPr="00CC5CB9">
        <w:t xml:space="preserve"> </w:t>
      </w:r>
    </w:p>
    <w:p w:rsidR="00726B42" w:rsidRPr="00CC5CB9" w:rsidRDefault="00726B42" w:rsidP="00267446">
      <w:pPr>
        <w:autoSpaceDE w:val="0"/>
        <w:autoSpaceDN w:val="0"/>
        <w:adjustRightInd w:val="0"/>
        <w:ind w:firstLine="709"/>
        <w:jc w:val="both"/>
      </w:pPr>
      <w:r w:rsidRPr="00CC5CB9">
        <w:t>2.</w:t>
      </w:r>
      <w:r>
        <w:t>9</w:t>
      </w:r>
      <w:r w:rsidRPr="00CC5CB9">
        <w:t>.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726B42" w:rsidRPr="00CC5CB9" w:rsidRDefault="00726B42" w:rsidP="00CE4B48">
      <w:pPr>
        <w:ind w:firstLine="709"/>
        <w:jc w:val="both"/>
      </w:pPr>
      <w:r w:rsidRPr="00CC5CB9">
        <w:t>2.</w:t>
      </w:r>
      <w:r>
        <w:t>10</w:t>
      </w:r>
      <w:r w:rsidRPr="00CC5CB9">
        <w:t>. Плата за предоставление государственной услуги не взимается.</w:t>
      </w:r>
    </w:p>
    <w:p w:rsidR="00726B42" w:rsidRDefault="00726B42" w:rsidP="00CE4B48">
      <w:pPr>
        <w:ind w:firstLine="720"/>
        <w:jc w:val="both"/>
      </w:pPr>
      <w:r w:rsidRPr="00CC5CB9">
        <w:t>2.1</w:t>
      </w:r>
      <w:r>
        <w:t>1</w:t>
      </w:r>
      <w:r w:rsidRPr="00CC5CB9">
        <w:t>. Максимальный срок ожидания в очереди при подаче заявления о предоставлении государственной услуги и при получении результата государственной услуги</w:t>
      </w:r>
      <w:r>
        <w:t>:</w:t>
      </w:r>
    </w:p>
    <w:p w:rsidR="00726B42" w:rsidRDefault="00726B42" w:rsidP="00CE4B48">
      <w:pPr>
        <w:ind w:firstLine="720"/>
        <w:jc w:val="both"/>
      </w:pPr>
      <w:r>
        <w:t xml:space="preserve">а) срок ожидания в очереди (при ее наличии) при подаче заявления и необходимых документов в </w:t>
      </w:r>
      <w:r w:rsidRPr="00E85B9E">
        <w:rPr>
          <w:sz w:val="22"/>
          <w:szCs w:val="22"/>
        </w:rPr>
        <w:t>Местн</w:t>
      </w:r>
      <w:r>
        <w:rPr>
          <w:sz w:val="22"/>
          <w:szCs w:val="22"/>
        </w:rPr>
        <w:t>ую</w:t>
      </w:r>
      <w:r w:rsidRPr="00E85B9E">
        <w:rPr>
          <w:sz w:val="22"/>
          <w:szCs w:val="22"/>
        </w:rPr>
        <w:t xml:space="preserve"> администраци</w:t>
      </w:r>
      <w:r>
        <w:rPr>
          <w:sz w:val="22"/>
          <w:szCs w:val="22"/>
        </w:rPr>
        <w:t>ю</w:t>
      </w:r>
      <w:r w:rsidRPr="00E85B9E">
        <w:rPr>
          <w:sz w:val="22"/>
          <w:szCs w:val="22"/>
        </w:rPr>
        <w:t xml:space="preserve"> МО Звездное</w:t>
      </w:r>
      <w:r>
        <w:t xml:space="preserve"> не должен превышать 30 минут;</w:t>
      </w:r>
    </w:p>
    <w:p w:rsidR="00726B42" w:rsidRDefault="00726B42" w:rsidP="00CE4B48">
      <w:pPr>
        <w:ind w:firstLine="720"/>
        <w:jc w:val="both"/>
      </w:pPr>
      <w:r>
        <w:t xml:space="preserve">б) срок ожидания в очереди при получении документов в </w:t>
      </w:r>
      <w:r w:rsidRPr="00E85B9E">
        <w:rPr>
          <w:sz w:val="22"/>
          <w:szCs w:val="22"/>
        </w:rPr>
        <w:t>Местной администраци</w:t>
      </w:r>
      <w:r>
        <w:rPr>
          <w:sz w:val="22"/>
          <w:szCs w:val="22"/>
        </w:rPr>
        <w:t>и</w:t>
      </w:r>
      <w:r w:rsidRPr="00E85B9E">
        <w:rPr>
          <w:sz w:val="22"/>
          <w:szCs w:val="22"/>
        </w:rPr>
        <w:t xml:space="preserve"> МО Звездное</w:t>
      </w:r>
      <w:r>
        <w:t xml:space="preserve"> не должен превышать пятнадцати минут;</w:t>
      </w:r>
    </w:p>
    <w:p w:rsidR="00726B42" w:rsidRDefault="00726B42" w:rsidP="00CE4B48">
      <w:pPr>
        <w:ind w:firstLine="720"/>
        <w:jc w:val="both"/>
      </w:pPr>
      <w:r>
        <w:t>в) срок ожидания в очереди при подаче заявления и документов в Многофункциональном центре не должен превышать сорока пяти минут;</w:t>
      </w:r>
    </w:p>
    <w:p w:rsidR="00726B42" w:rsidRPr="00CC5CB9" w:rsidRDefault="00726B42" w:rsidP="00CE4B48">
      <w:pPr>
        <w:ind w:firstLine="720"/>
        <w:jc w:val="both"/>
      </w:pPr>
      <w:r>
        <w:t>г) срок ожидания в очереди при получении документов в Многофункциональном центре не должен превышать пятнадцати минут.</w:t>
      </w:r>
    </w:p>
    <w:p w:rsidR="00726B42" w:rsidRDefault="00726B42" w:rsidP="00CC5CB9">
      <w:pPr>
        <w:autoSpaceDE w:val="0"/>
        <w:autoSpaceDN w:val="0"/>
        <w:adjustRightInd w:val="0"/>
        <w:ind w:firstLine="709"/>
        <w:jc w:val="both"/>
      </w:pPr>
      <w:r w:rsidRPr="00CC5CB9">
        <w:t>2.1</w:t>
      </w:r>
      <w:r>
        <w:t>2</w:t>
      </w:r>
      <w:r w:rsidRPr="00CC5CB9">
        <w:t xml:space="preserve">. </w:t>
      </w:r>
      <w:r>
        <w:t>Срок и порядок регистрации запроса заявителя о предоставлении государственной услуги.</w:t>
      </w:r>
    </w:p>
    <w:p w:rsidR="00726B42" w:rsidRDefault="00726B42" w:rsidP="00CC5CB9">
      <w:pPr>
        <w:autoSpaceDE w:val="0"/>
        <w:autoSpaceDN w:val="0"/>
        <w:adjustRightInd w:val="0"/>
        <w:ind w:firstLine="709"/>
        <w:jc w:val="both"/>
      </w:pPr>
      <w:r>
        <w:t xml:space="preserve">2.12.1. При личном обращении заявителя в </w:t>
      </w:r>
      <w:r w:rsidRPr="00E85B9E">
        <w:rPr>
          <w:sz w:val="22"/>
          <w:szCs w:val="22"/>
        </w:rPr>
        <w:t>Местн</w:t>
      </w:r>
      <w:r>
        <w:rPr>
          <w:sz w:val="22"/>
          <w:szCs w:val="22"/>
        </w:rPr>
        <w:t>ую</w:t>
      </w:r>
      <w:r w:rsidRPr="00E85B9E">
        <w:rPr>
          <w:sz w:val="22"/>
          <w:szCs w:val="22"/>
        </w:rPr>
        <w:t xml:space="preserve"> администраци</w:t>
      </w:r>
      <w:r>
        <w:rPr>
          <w:sz w:val="22"/>
          <w:szCs w:val="22"/>
        </w:rPr>
        <w:t>ю</w:t>
      </w:r>
      <w:r w:rsidRPr="00E85B9E">
        <w:rPr>
          <w:sz w:val="22"/>
          <w:szCs w:val="22"/>
        </w:rPr>
        <w:t xml:space="preserve"> МО Звездное</w:t>
      </w:r>
      <w:r>
        <w:t xml:space="preserve"> регистрация запроса о предоставлении государственной услуги осуществляется сотрудником </w:t>
      </w:r>
      <w:r w:rsidRPr="00E85B9E">
        <w:rPr>
          <w:sz w:val="22"/>
          <w:szCs w:val="22"/>
        </w:rPr>
        <w:t>Местной администраци</w:t>
      </w:r>
      <w:r>
        <w:rPr>
          <w:sz w:val="22"/>
          <w:szCs w:val="22"/>
        </w:rPr>
        <w:t>и</w:t>
      </w:r>
      <w:r w:rsidRPr="00E85B9E">
        <w:rPr>
          <w:sz w:val="22"/>
          <w:szCs w:val="22"/>
        </w:rPr>
        <w:t xml:space="preserve"> МО Звездное</w:t>
      </w:r>
      <w:r>
        <w:t xml:space="preserve"> в присутствии заявителя, которому выдается расписка с присвоенным регистрационным номером. Срок регистрации запроса заявителя в органе местного самоуправления составляет 30 минут.</w:t>
      </w:r>
    </w:p>
    <w:p w:rsidR="00726B42" w:rsidRDefault="00726B42" w:rsidP="00CC5CB9">
      <w:pPr>
        <w:autoSpaceDE w:val="0"/>
        <w:autoSpaceDN w:val="0"/>
        <w:adjustRightInd w:val="0"/>
        <w:ind w:firstLine="709"/>
        <w:jc w:val="both"/>
      </w:pPr>
      <w:r>
        <w:t xml:space="preserve">Регистрация заявления осуществляется </w:t>
      </w:r>
      <w:r w:rsidRPr="00E85B9E">
        <w:rPr>
          <w:sz w:val="22"/>
          <w:szCs w:val="22"/>
        </w:rPr>
        <w:t>Местной администраци</w:t>
      </w:r>
      <w:r>
        <w:rPr>
          <w:sz w:val="22"/>
          <w:szCs w:val="22"/>
        </w:rPr>
        <w:t>ей</w:t>
      </w:r>
      <w:r w:rsidRPr="00E85B9E">
        <w:rPr>
          <w:sz w:val="22"/>
          <w:szCs w:val="22"/>
        </w:rPr>
        <w:t xml:space="preserve"> МО Звездное</w:t>
      </w:r>
      <w:r>
        <w:t xml:space="preserve"> в течение одного рабочего дня с момента получения </w:t>
      </w:r>
      <w:r w:rsidRPr="00E85B9E">
        <w:rPr>
          <w:sz w:val="22"/>
          <w:szCs w:val="22"/>
        </w:rPr>
        <w:t>Местной администраци</w:t>
      </w:r>
      <w:r>
        <w:rPr>
          <w:sz w:val="22"/>
          <w:szCs w:val="22"/>
        </w:rPr>
        <w:t>ей</w:t>
      </w:r>
      <w:r w:rsidRPr="00E85B9E">
        <w:rPr>
          <w:sz w:val="22"/>
          <w:szCs w:val="22"/>
        </w:rPr>
        <w:t xml:space="preserve"> МО Звездное</w:t>
      </w:r>
      <w:r>
        <w:t xml:space="preserve"> документов, указанных в пункте 2.6 настоящего Административного регламента, в форме электронного документа и документа на бумажном носителе.</w:t>
      </w:r>
    </w:p>
    <w:p w:rsidR="00726B42" w:rsidRDefault="00726B42" w:rsidP="00CC5CB9">
      <w:pPr>
        <w:autoSpaceDE w:val="0"/>
        <w:autoSpaceDN w:val="0"/>
        <w:adjustRightInd w:val="0"/>
        <w:ind w:firstLine="709"/>
        <w:jc w:val="both"/>
      </w:pPr>
      <w:r>
        <w:t>2.12.2. При личном обращении заявителя в Многофункциональный центр запрос о предоставлении государственной услуги регистрируется специалистом Многофункционального центра в присутствии заявителя, которому выдается расписка с регистрационным номером, присвоенным межведомственной автоматизированной системой «Обеспечение деятельности многофункционального центра предоставления государственных услуг в Санкт-Петербурге и предоставления государственных услуг через портал государственных услуг в Санкт-Петербурге».</w:t>
      </w:r>
    </w:p>
    <w:p w:rsidR="00726B42" w:rsidRPr="00CC5CB9" w:rsidRDefault="00726B42" w:rsidP="00CC5CB9">
      <w:pPr>
        <w:autoSpaceDE w:val="0"/>
        <w:autoSpaceDN w:val="0"/>
        <w:adjustRightInd w:val="0"/>
        <w:ind w:firstLine="709"/>
        <w:jc w:val="both"/>
      </w:pPr>
      <w:r>
        <w:t>Срок регистрации запроса заявителя о предоставлении государственной услуги в Многофункциональном центре составляет пятнадцать минут.</w:t>
      </w:r>
    </w:p>
    <w:p w:rsidR="00726B42" w:rsidRPr="00814EF6" w:rsidRDefault="00726B42" w:rsidP="00626046">
      <w:pPr>
        <w:ind w:firstLine="720"/>
        <w:jc w:val="both"/>
        <w:rPr>
          <w:color w:val="0000FF"/>
          <w:sz w:val="12"/>
          <w:szCs w:val="12"/>
        </w:rPr>
      </w:pPr>
      <w:r w:rsidRPr="00CC5CB9">
        <w:t>2.1</w:t>
      </w:r>
      <w:r>
        <w:t>3</w:t>
      </w:r>
      <w:r w:rsidRPr="00CC5CB9">
        <w:t>. Требования к помещениям, в которых предоставляются государственные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726B42" w:rsidRPr="00CC5CB9" w:rsidRDefault="00726B42" w:rsidP="00D91365">
      <w:pPr>
        <w:pStyle w:val="BodyText"/>
        <w:widowControl w:val="0"/>
        <w:suppressAutoHyphens/>
        <w:ind w:firstLine="708"/>
        <w:jc w:val="both"/>
        <w:rPr>
          <w:rFonts w:ascii="Times New Roman" w:hAnsi="Times New Roman"/>
          <w:szCs w:val="24"/>
        </w:rPr>
      </w:pPr>
      <w:r w:rsidRPr="00CC5CB9">
        <w:rPr>
          <w:rFonts w:ascii="Times New Roman" w:hAnsi="Times New Roman"/>
          <w:szCs w:val="24"/>
        </w:rPr>
        <w:t>2.1</w:t>
      </w:r>
      <w:r>
        <w:rPr>
          <w:rFonts w:ascii="Times New Roman" w:hAnsi="Times New Roman"/>
          <w:szCs w:val="24"/>
        </w:rPr>
        <w:t>3</w:t>
      </w:r>
      <w:r w:rsidRPr="00CC5CB9">
        <w:rPr>
          <w:rFonts w:ascii="Times New Roman" w:hAnsi="Times New Roman"/>
          <w:szCs w:val="24"/>
        </w:rPr>
        <w:t>.1. Помещения, в которых предоставляются государственные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государственной услуги и производству вспомогательных записей (памяток, пояснений).</w:t>
      </w:r>
    </w:p>
    <w:p w:rsidR="00726B42" w:rsidRPr="007F7242" w:rsidRDefault="00726B42" w:rsidP="001234F2">
      <w:pPr>
        <w:autoSpaceDE w:val="0"/>
        <w:autoSpaceDN w:val="0"/>
        <w:adjustRightInd w:val="0"/>
        <w:ind w:firstLine="709"/>
        <w:jc w:val="both"/>
      </w:pPr>
      <w:r w:rsidRPr="007F7242">
        <w:t>2.1</w:t>
      </w:r>
      <w:r>
        <w:t>4</w:t>
      </w:r>
      <w:r w:rsidRPr="007F7242">
        <w:t xml:space="preserve">.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w:t>
      </w:r>
      <w:r>
        <w:t>в</w:t>
      </w:r>
      <w:r w:rsidRPr="007F7242">
        <w:t>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получения государственной услуги в электронном виде (если это не запрещено законодательством Российской Федерации и Санкт-Петербурга) с указанием этапов перехода на предоставление услуг в электронном виде, определенных Правительством Санкт-Петербурга, и иные показатели качества и доступности предоставления государственной услуги.</w:t>
      </w:r>
    </w:p>
    <w:p w:rsidR="00726B42" w:rsidRPr="00601891" w:rsidRDefault="00726B42" w:rsidP="001234F2">
      <w:pPr>
        <w:autoSpaceDE w:val="0"/>
        <w:autoSpaceDN w:val="0"/>
        <w:adjustRightInd w:val="0"/>
        <w:ind w:firstLine="709"/>
        <w:jc w:val="both"/>
      </w:pPr>
      <w:r w:rsidRPr="00601891">
        <w:t>2.14. Показатели доступности и качества государственной услуги:</w:t>
      </w:r>
    </w:p>
    <w:p w:rsidR="00726B42" w:rsidRPr="00601891" w:rsidRDefault="00726B42" w:rsidP="001234F2">
      <w:pPr>
        <w:pStyle w:val="BodyText"/>
        <w:ind w:firstLine="709"/>
        <w:jc w:val="both"/>
        <w:rPr>
          <w:rFonts w:ascii="Times New Roman" w:hAnsi="Times New Roman"/>
        </w:rPr>
      </w:pPr>
      <w:r w:rsidRPr="00601891">
        <w:rPr>
          <w:rFonts w:ascii="Times New Roman" w:hAnsi="Times New Roman"/>
        </w:rPr>
        <w:t>2.14.1. Количество взаимодействий заявителя с органами местного самоуправления, участвующими в предоставлении гос</w:t>
      </w:r>
      <w:r>
        <w:rPr>
          <w:rFonts w:ascii="Times New Roman" w:hAnsi="Times New Roman"/>
        </w:rPr>
        <w:t>ударственной услуги – не более 3</w:t>
      </w:r>
      <w:r w:rsidRPr="00601891">
        <w:rPr>
          <w:rFonts w:ascii="Times New Roman" w:hAnsi="Times New Roman"/>
        </w:rPr>
        <w:t>.</w:t>
      </w:r>
    </w:p>
    <w:p w:rsidR="00726B42" w:rsidRPr="00601891" w:rsidRDefault="00726B42" w:rsidP="001234F2">
      <w:pPr>
        <w:pStyle w:val="BodyText"/>
        <w:ind w:firstLine="709"/>
        <w:jc w:val="both"/>
        <w:rPr>
          <w:rFonts w:ascii="Times New Roman" w:hAnsi="Times New Roman"/>
        </w:rPr>
      </w:pPr>
      <w:r w:rsidRPr="00601891">
        <w:rPr>
          <w:rFonts w:ascii="Times New Roman" w:hAnsi="Times New Roman"/>
        </w:rPr>
        <w:t xml:space="preserve">2.14.2. Продолжительность взаимодействия специалистов и должностных лиц при предоставлении государственной услуги указаны в разделе </w:t>
      </w:r>
      <w:r w:rsidRPr="00601891">
        <w:rPr>
          <w:rFonts w:ascii="Times New Roman" w:hAnsi="Times New Roman"/>
          <w:lang w:val="en-US"/>
        </w:rPr>
        <w:t>III</w:t>
      </w:r>
      <w:r w:rsidRPr="00601891">
        <w:rPr>
          <w:rFonts w:ascii="Times New Roman" w:hAnsi="Times New Roman"/>
        </w:rPr>
        <w:t xml:space="preserve"> настоящ</w:t>
      </w:r>
      <w:r>
        <w:rPr>
          <w:rFonts w:ascii="Times New Roman" w:hAnsi="Times New Roman"/>
        </w:rPr>
        <w:t>его</w:t>
      </w:r>
      <w:r w:rsidRPr="00601891">
        <w:rPr>
          <w:rFonts w:ascii="Times New Roman" w:hAnsi="Times New Roman"/>
        </w:rPr>
        <w:t xml:space="preserve"> </w:t>
      </w:r>
      <w:r>
        <w:rPr>
          <w:rFonts w:ascii="Times New Roman" w:hAnsi="Times New Roman"/>
        </w:rPr>
        <w:t>Административного регламента</w:t>
      </w:r>
      <w:r w:rsidRPr="00601891">
        <w:rPr>
          <w:rFonts w:ascii="Times New Roman" w:hAnsi="Times New Roman"/>
        </w:rPr>
        <w:t>.</w:t>
      </w:r>
    </w:p>
    <w:p w:rsidR="00726B42" w:rsidRPr="00601891" w:rsidRDefault="00726B42" w:rsidP="001234F2">
      <w:pPr>
        <w:pStyle w:val="BodyText"/>
        <w:ind w:firstLine="709"/>
        <w:jc w:val="both"/>
        <w:rPr>
          <w:rFonts w:ascii="Times New Roman" w:hAnsi="Times New Roman"/>
        </w:rPr>
      </w:pPr>
      <w:r w:rsidRPr="00601891">
        <w:rPr>
          <w:rFonts w:ascii="Times New Roman" w:hAnsi="Times New Roman"/>
        </w:rPr>
        <w:t>2.14.3. Способы предоставления государственной услуги заявителю:</w:t>
      </w:r>
    </w:p>
    <w:p w:rsidR="00726B42" w:rsidRPr="00601891" w:rsidRDefault="00726B42" w:rsidP="001234F2">
      <w:pPr>
        <w:pStyle w:val="BodyText"/>
        <w:ind w:firstLine="709"/>
        <w:jc w:val="both"/>
        <w:rPr>
          <w:rFonts w:ascii="Times New Roman" w:hAnsi="Times New Roman"/>
        </w:rPr>
      </w:pPr>
      <w:r w:rsidRPr="00601891">
        <w:rPr>
          <w:rFonts w:ascii="Times New Roman" w:hAnsi="Times New Roman"/>
        </w:rPr>
        <w:t xml:space="preserve">непосредственно при посещении </w:t>
      </w:r>
      <w:r>
        <w:rPr>
          <w:rFonts w:ascii="Times New Roman" w:hAnsi="Times New Roman"/>
        </w:rPr>
        <w:t>Местной администрации МО Звездное</w:t>
      </w:r>
      <w:r w:rsidRPr="00601891">
        <w:rPr>
          <w:rFonts w:ascii="Times New Roman" w:hAnsi="Times New Roman"/>
        </w:rPr>
        <w:t>;</w:t>
      </w:r>
    </w:p>
    <w:p w:rsidR="00726B42" w:rsidRPr="00601891" w:rsidRDefault="00726B42" w:rsidP="001234F2">
      <w:pPr>
        <w:pStyle w:val="BodyText"/>
        <w:ind w:firstLine="709"/>
        <w:jc w:val="both"/>
        <w:rPr>
          <w:rFonts w:ascii="Times New Roman" w:hAnsi="Times New Roman"/>
        </w:rPr>
      </w:pPr>
      <w:r w:rsidRPr="00601891">
        <w:rPr>
          <w:rFonts w:ascii="Times New Roman" w:hAnsi="Times New Roman"/>
        </w:rPr>
        <w:t>на базе Многофункционального центра;</w:t>
      </w:r>
    </w:p>
    <w:p w:rsidR="00726B42" w:rsidRPr="007C5F02" w:rsidRDefault="00726B42" w:rsidP="001234F2">
      <w:pPr>
        <w:pStyle w:val="BodyText"/>
        <w:ind w:firstLine="709"/>
        <w:jc w:val="both"/>
        <w:rPr>
          <w:rFonts w:ascii="Times New Roman" w:hAnsi="Times New Roman"/>
        </w:rPr>
      </w:pPr>
      <w:r w:rsidRPr="00601891">
        <w:rPr>
          <w:rFonts w:ascii="Times New Roman" w:hAnsi="Times New Roman"/>
        </w:rPr>
        <w:t>в электронном виде (посредством Портала в соответствии с этапами предоставления государственной услуги, определенными п.2.15.4</w:t>
      </w:r>
      <w:r w:rsidRPr="007C5F02">
        <w:t xml:space="preserve"> </w:t>
      </w:r>
      <w:r w:rsidRPr="007C5F02">
        <w:rPr>
          <w:rFonts w:ascii="Times New Roman" w:hAnsi="Times New Roman"/>
        </w:rPr>
        <w:t>настоящего Административного регламента).</w:t>
      </w:r>
    </w:p>
    <w:p w:rsidR="00726B42" w:rsidRPr="00601891" w:rsidRDefault="00726B42" w:rsidP="00316F8D">
      <w:pPr>
        <w:autoSpaceDE w:val="0"/>
        <w:autoSpaceDN w:val="0"/>
        <w:adjustRightInd w:val="0"/>
        <w:ind w:firstLine="709"/>
        <w:jc w:val="both"/>
      </w:pPr>
      <w:r w:rsidRPr="00601891">
        <w:t>2.14.4. Сроки промежуточного информирования заявителя о результатах предоставления государственной услуги действующим законодательством не установлены.</w:t>
      </w:r>
    </w:p>
    <w:p w:rsidR="00726B42" w:rsidRPr="00601891" w:rsidRDefault="00726B42" w:rsidP="00B62127">
      <w:pPr>
        <w:pStyle w:val="BodyText"/>
        <w:ind w:firstLine="709"/>
        <w:jc w:val="both"/>
        <w:rPr>
          <w:color w:val="0000FF"/>
          <w:sz w:val="12"/>
          <w:szCs w:val="12"/>
        </w:rPr>
      </w:pPr>
      <w:r w:rsidRPr="00601891">
        <w:rPr>
          <w:rFonts w:ascii="Times New Roman" w:hAnsi="Times New Roman"/>
        </w:rPr>
        <w:t>2.14.5. Количество документов, необходимых для предоставления заявителем в целях получения государственной услуги: 2.</w:t>
      </w:r>
    </w:p>
    <w:p w:rsidR="00726B42" w:rsidRPr="00601891" w:rsidRDefault="00726B42" w:rsidP="001234F2">
      <w:pPr>
        <w:autoSpaceDE w:val="0"/>
        <w:autoSpaceDN w:val="0"/>
        <w:adjustRightInd w:val="0"/>
        <w:ind w:firstLine="709"/>
        <w:jc w:val="both"/>
      </w:pPr>
      <w:r w:rsidRPr="00601891">
        <w:t>2.14.6. Количество услуг, являющихся необходимыми и обязательными для предоставления государственной услуги действующим законодательством не установлены.</w:t>
      </w:r>
    </w:p>
    <w:p w:rsidR="00726B42" w:rsidRPr="00601891" w:rsidRDefault="00726B42" w:rsidP="001234F2">
      <w:pPr>
        <w:autoSpaceDE w:val="0"/>
        <w:autoSpaceDN w:val="0"/>
        <w:adjustRightInd w:val="0"/>
        <w:ind w:firstLine="709"/>
        <w:jc w:val="both"/>
      </w:pPr>
      <w:r w:rsidRPr="00601891">
        <w:t xml:space="preserve">2.14.7. Количество административных процедур, в рамках предоставления государственной услуги, осуществляемых в электронном виде: 3. </w:t>
      </w:r>
    </w:p>
    <w:p w:rsidR="00726B42" w:rsidRDefault="00726B42" w:rsidP="001234F2">
      <w:pPr>
        <w:autoSpaceDE w:val="0"/>
        <w:autoSpaceDN w:val="0"/>
        <w:adjustRightInd w:val="0"/>
        <w:ind w:firstLine="709"/>
        <w:jc w:val="both"/>
      </w:pPr>
      <w:r w:rsidRPr="00725186">
        <w:t>2.1</w:t>
      </w:r>
      <w:r>
        <w:t>4</w:t>
      </w:r>
      <w:r w:rsidRPr="00725186">
        <w:t>.</w:t>
      </w:r>
      <w:r>
        <w:t>8</w:t>
      </w:r>
      <w:r w:rsidRPr="00725186">
        <w:t>. Срок предоставления государственной услуги –</w:t>
      </w:r>
      <w:r>
        <w:t xml:space="preserve"> </w:t>
      </w:r>
      <w:r w:rsidRPr="00725186">
        <w:t xml:space="preserve">не позднее </w:t>
      </w:r>
      <w:r>
        <w:t>тридцати</w:t>
      </w:r>
      <w:r w:rsidRPr="00725186">
        <w:t xml:space="preserve"> дней с момента регистрации заявления</w:t>
      </w:r>
      <w:r>
        <w:t xml:space="preserve">. </w:t>
      </w:r>
      <w:r w:rsidRPr="00D77C54">
        <w:t xml:space="preserve"> </w:t>
      </w:r>
    </w:p>
    <w:p w:rsidR="00726B42" w:rsidRDefault="00726B42" w:rsidP="001234F2">
      <w:pPr>
        <w:autoSpaceDE w:val="0"/>
        <w:autoSpaceDN w:val="0"/>
        <w:adjustRightInd w:val="0"/>
        <w:ind w:firstLine="709"/>
        <w:jc w:val="both"/>
      </w:pPr>
      <w:r w:rsidRPr="001472C2">
        <w:t xml:space="preserve">В исключительных случаях срок рассмотрения </w:t>
      </w:r>
      <w:r>
        <w:t>заявления</w:t>
      </w:r>
      <w:r w:rsidRPr="001472C2">
        <w:t xml:space="preserve"> может быть продлен, но не более чем на тридцать дней, при этом необходимо уведомить о продлении срока рассмотрения </w:t>
      </w:r>
      <w:r>
        <w:t>заявления</w:t>
      </w:r>
      <w:r w:rsidRPr="001472C2">
        <w:t xml:space="preserve"> гражданина, его направившего</w:t>
      </w:r>
      <w:r>
        <w:t>.</w:t>
      </w:r>
    </w:p>
    <w:p w:rsidR="00726B42" w:rsidRPr="00725186" w:rsidRDefault="00726B42" w:rsidP="001234F2">
      <w:pPr>
        <w:autoSpaceDE w:val="0"/>
        <w:autoSpaceDN w:val="0"/>
        <w:adjustRightInd w:val="0"/>
        <w:ind w:firstLine="709"/>
        <w:jc w:val="both"/>
      </w:pPr>
      <w:r w:rsidRPr="00725186">
        <w:t>2.1</w:t>
      </w:r>
      <w:r>
        <w:t>4.9</w:t>
      </w:r>
      <w:r w:rsidRPr="00725186">
        <w:t>. Порядок осуществления контроля за предоставлением государственной услуги, со стороны граждан, их объединений и организаций осуществляется в соответствии с действующим законодательством.</w:t>
      </w:r>
    </w:p>
    <w:p w:rsidR="00726B42" w:rsidRPr="00725186" w:rsidRDefault="00726B42" w:rsidP="00267446">
      <w:pPr>
        <w:pStyle w:val="BodyText"/>
        <w:ind w:firstLine="709"/>
        <w:jc w:val="both"/>
        <w:rPr>
          <w:rFonts w:ascii="Times New Roman" w:hAnsi="Times New Roman"/>
          <w:szCs w:val="24"/>
        </w:rPr>
      </w:pPr>
      <w:r w:rsidRPr="00725186">
        <w:rPr>
          <w:rFonts w:ascii="Times New Roman" w:hAnsi="Times New Roman"/>
          <w:szCs w:val="24"/>
        </w:rPr>
        <w:t>2.1</w:t>
      </w:r>
      <w:r>
        <w:rPr>
          <w:rFonts w:ascii="Times New Roman" w:hAnsi="Times New Roman"/>
          <w:szCs w:val="24"/>
        </w:rPr>
        <w:t>5</w:t>
      </w:r>
      <w:r w:rsidRPr="00725186">
        <w:rPr>
          <w:rFonts w:ascii="Times New Roman" w:hAnsi="Times New Roman"/>
          <w:szCs w:val="24"/>
        </w:rPr>
        <w:t>. Иные требования, в том числе учитывающие особенности предоставления государственной услуги в электронной форме.</w:t>
      </w:r>
    </w:p>
    <w:p w:rsidR="00726B42" w:rsidRDefault="00726B42" w:rsidP="00FA7438">
      <w:pPr>
        <w:autoSpaceDE w:val="0"/>
        <w:autoSpaceDN w:val="0"/>
        <w:adjustRightInd w:val="0"/>
        <w:ind w:firstLine="709"/>
        <w:jc w:val="both"/>
        <w:outlineLvl w:val="1"/>
      </w:pPr>
      <w:r w:rsidRPr="00EA0295">
        <w:t>2.1</w:t>
      </w:r>
      <w:r>
        <w:t>5</w:t>
      </w:r>
      <w:r w:rsidRPr="00EA0295">
        <w:t>.</w:t>
      </w:r>
      <w:r>
        <w:t>1</w:t>
      </w:r>
      <w:r w:rsidRPr="00EA0295">
        <w:t xml:space="preserve">. </w:t>
      </w:r>
      <w:r>
        <w:t>Государственная услуга может предоставляться посредством Многофункционального центра на основании соглашения о взаимодействии.</w:t>
      </w:r>
    </w:p>
    <w:p w:rsidR="00726B42" w:rsidRDefault="00726B42" w:rsidP="00FA7438">
      <w:pPr>
        <w:autoSpaceDE w:val="0"/>
        <w:autoSpaceDN w:val="0"/>
        <w:adjustRightInd w:val="0"/>
        <w:ind w:firstLine="709"/>
        <w:jc w:val="both"/>
        <w:outlineLvl w:val="1"/>
      </w:pPr>
      <w:r>
        <w:t>2.15.1.1. Многофункциональный центр осуществляет:</w:t>
      </w:r>
    </w:p>
    <w:p w:rsidR="00726B42" w:rsidRDefault="00726B42" w:rsidP="00FA7438">
      <w:pPr>
        <w:autoSpaceDE w:val="0"/>
        <w:autoSpaceDN w:val="0"/>
        <w:adjustRightInd w:val="0"/>
        <w:ind w:firstLine="709"/>
        <w:jc w:val="both"/>
        <w:outlineLvl w:val="1"/>
      </w:pPr>
      <w:r>
        <w:t>взаимодействие с органами местного самоуправления;</w:t>
      </w:r>
    </w:p>
    <w:p w:rsidR="00726B42" w:rsidRDefault="00726B42" w:rsidP="00FA7438">
      <w:pPr>
        <w:autoSpaceDE w:val="0"/>
        <w:autoSpaceDN w:val="0"/>
        <w:adjustRightInd w:val="0"/>
        <w:ind w:firstLine="709"/>
        <w:jc w:val="both"/>
        <w:outlineLvl w:val="1"/>
      </w:pPr>
      <w:r>
        <w:t>информирование граждан и организаций по вопросам предоставления государственных услуг;</w:t>
      </w:r>
    </w:p>
    <w:p w:rsidR="00726B42" w:rsidRDefault="00726B42" w:rsidP="00FA7438">
      <w:pPr>
        <w:autoSpaceDE w:val="0"/>
        <w:autoSpaceDN w:val="0"/>
        <w:adjustRightInd w:val="0"/>
        <w:ind w:firstLine="709"/>
        <w:jc w:val="both"/>
        <w:outlineLvl w:val="1"/>
      </w:pPr>
      <w:r>
        <w:t>прием и выдачу документов, необходимых для предоставления государственных услуг;</w:t>
      </w:r>
    </w:p>
    <w:p w:rsidR="00726B42" w:rsidRDefault="00726B42" w:rsidP="00FA7438">
      <w:pPr>
        <w:autoSpaceDE w:val="0"/>
        <w:autoSpaceDN w:val="0"/>
        <w:adjustRightInd w:val="0"/>
        <w:ind w:firstLine="709"/>
        <w:jc w:val="both"/>
        <w:outlineLvl w:val="1"/>
      </w:pPr>
      <w:r>
        <w:t>обработку персональных данных, связанных с предоставлением государственных услуг.</w:t>
      </w:r>
    </w:p>
    <w:p w:rsidR="00726B42" w:rsidRDefault="00726B42" w:rsidP="00FA7438">
      <w:pPr>
        <w:autoSpaceDE w:val="0"/>
        <w:autoSpaceDN w:val="0"/>
        <w:adjustRightInd w:val="0"/>
        <w:ind w:firstLine="709"/>
        <w:jc w:val="both"/>
        <w:outlineLvl w:val="1"/>
      </w:pPr>
      <w:r>
        <w:t xml:space="preserve">Прием и выдачу документов, необходимых для предоставления государственной услуги, осуществляют структурные подразделения Многофункционального центра, адреса, справочные телефоны, график работы, адреса электронной почты которых приведены в приложении № 4 </w:t>
      </w:r>
      <w:r w:rsidRPr="00E85B9E">
        <w:rPr>
          <w:sz w:val="22"/>
          <w:szCs w:val="22"/>
        </w:rPr>
        <w:t>к настоящему Административному регламенту</w:t>
      </w:r>
      <w:r>
        <w:t>.</w:t>
      </w:r>
    </w:p>
    <w:p w:rsidR="00726B42" w:rsidRDefault="00726B42" w:rsidP="00FA7438">
      <w:pPr>
        <w:autoSpaceDE w:val="0"/>
        <w:autoSpaceDN w:val="0"/>
        <w:adjustRightInd w:val="0"/>
        <w:ind w:firstLine="709"/>
        <w:jc w:val="both"/>
        <w:outlineLvl w:val="1"/>
      </w:pPr>
      <w:r>
        <w:t>Действия (бездействие) должностных лиц Многофункционального центра, а также принимаемые ими решения могут быть обжалованы руководителю Многофункционального центра.</w:t>
      </w:r>
    </w:p>
    <w:p w:rsidR="00726B42" w:rsidRDefault="00726B42" w:rsidP="00FA7438">
      <w:pPr>
        <w:autoSpaceDE w:val="0"/>
        <w:autoSpaceDN w:val="0"/>
        <w:adjustRightInd w:val="0"/>
        <w:ind w:firstLine="709"/>
        <w:jc w:val="both"/>
        <w:outlineLvl w:val="1"/>
      </w:pPr>
      <w:r>
        <w:t>2.15.1.2. В случае подачи документов в</w:t>
      </w:r>
      <w:r w:rsidRPr="00C41B6B">
        <w:rPr>
          <w:sz w:val="22"/>
          <w:szCs w:val="22"/>
        </w:rPr>
        <w:t xml:space="preserve"> </w:t>
      </w:r>
      <w:r w:rsidRPr="00E85B9E">
        <w:rPr>
          <w:sz w:val="22"/>
          <w:szCs w:val="22"/>
        </w:rPr>
        <w:t>Местн</w:t>
      </w:r>
      <w:r>
        <w:rPr>
          <w:sz w:val="22"/>
          <w:szCs w:val="22"/>
        </w:rPr>
        <w:t xml:space="preserve">ую </w:t>
      </w:r>
      <w:r w:rsidRPr="00E85B9E">
        <w:rPr>
          <w:sz w:val="22"/>
          <w:szCs w:val="22"/>
        </w:rPr>
        <w:t>администраци</w:t>
      </w:r>
      <w:r>
        <w:rPr>
          <w:sz w:val="22"/>
          <w:szCs w:val="22"/>
        </w:rPr>
        <w:t>ю</w:t>
      </w:r>
      <w:r w:rsidRPr="00E85B9E">
        <w:rPr>
          <w:sz w:val="22"/>
          <w:szCs w:val="22"/>
        </w:rPr>
        <w:t xml:space="preserve"> МО Звездное</w:t>
      </w:r>
      <w:r>
        <w:t xml:space="preserve"> посредством Многофункционального центра специалист Многофункционального центра, осуществляющий прием документов, представленных для получения государственной услуги:</w:t>
      </w:r>
    </w:p>
    <w:p w:rsidR="00726B42" w:rsidRDefault="00726B42" w:rsidP="00FA7438">
      <w:pPr>
        <w:autoSpaceDE w:val="0"/>
        <w:autoSpaceDN w:val="0"/>
        <w:adjustRightInd w:val="0"/>
        <w:ind w:firstLine="709"/>
        <w:jc w:val="both"/>
        <w:outlineLvl w:val="1"/>
      </w:pPr>
      <w:r>
        <w:t>а) определяет предмет обращения;</w:t>
      </w:r>
    </w:p>
    <w:p w:rsidR="00726B42" w:rsidRDefault="00726B42" w:rsidP="00FA7438">
      <w:pPr>
        <w:autoSpaceDE w:val="0"/>
        <w:autoSpaceDN w:val="0"/>
        <w:adjustRightInd w:val="0"/>
        <w:ind w:firstLine="709"/>
        <w:jc w:val="both"/>
        <w:outlineLvl w:val="1"/>
      </w:pPr>
      <w:r>
        <w:t>б) проводит проверку полномочий лица, подающего документы;</w:t>
      </w:r>
    </w:p>
    <w:p w:rsidR="00726B42" w:rsidRDefault="00726B42" w:rsidP="00FA7438">
      <w:pPr>
        <w:autoSpaceDE w:val="0"/>
        <w:autoSpaceDN w:val="0"/>
        <w:adjustRightInd w:val="0"/>
        <w:ind w:firstLine="709"/>
        <w:jc w:val="both"/>
        <w:outlineLvl w:val="1"/>
      </w:pPr>
      <w:r>
        <w:t>в) принимает от лица, подающего документы, заявление на предоставление государственной услуги, содержащее также согласие на обработку данных;</w:t>
      </w:r>
    </w:p>
    <w:p w:rsidR="00726B42" w:rsidRDefault="00726B42" w:rsidP="00FA7438">
      <w:pPr>
        <w:autoSpaceDE w:val="0"/>
        <w:autoSpaceDN w:val="0"/>
        <w:adjustRightInd w:val="0"/>
        <w:ind w:firstLine="709"/>
        <w:jc w:val="both"/>
        <w:outlineLvl w:val="1"/>
      </w:pPr>
      <w:r>
        <w:t>г) проводит проверку соответствия документов требованиям, указанным в пункте 2.6 настоящих методических рекомендаций;</w:t>
      </w:r>
    </w:p>
    <w:p w:rsidR="00726B42" w:rsidRDefault="00726B42" w:rsidP="00FA7438">
      <w:pPr>
        <w:autoSpaceDE w:val="0"/>
        <w:autoSpaceDN w:val="0"/>
        <w:adjustRightInd w:val="0"/>
        <w:ind w:firstLine="709"/>
        <w:jc w:val="both"/>
        <w:outlineLvl w:val="1"/>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26B42" w:rsidRDefault="00726B42" w:rsidP="00FA7438">
      <w:pPr>
        <w:autoSpaceDE w:val="0"/>
        <w:autoSpaceDN w:val="0"/>
        <w:adjustRightInd w:val="0"/>
        <w:ind w:firstLine="709"/>
        <w:jc w:val="both"/>
        <w:outlineLvl w:val="1"/>
      </w:pPr>
      <w:r w:rsidRPr="00601891">
        <w:t>е) заверяет электронное дело своей электронной подписью (далее – ЭП);</w:t>
      </w:r>
    </w:p>
    <w:p w:rsidR="00726B42" w:rsidRDefault="00726B42" w:rsidP="00FA7438">
      <w:pPr>
        <w:autoSpaceDE w:val="0"/>
        <w:autoSpaceDN w:val="0"/>
        <w:adjustRightInd w:val="0"/>
        <w:ind w:firstLine="709"/>
        <w:jc w:val="both"/>
        <w:outlineLvl w:val="1"/>
      </w:pPr>
      <w:r>
        <w:t xml:space="preserve">ж) направляет копии документов и реестр документов в органы местного самоуправления: </w:t>
      </w:r>
    </w:p>
    <w:p w:rsidR="00726B42" w:rsidRDefault="00726B42" w:rsidP="00FA7438">
      <w:pPr>
        <w:autoSpaceDE w:val="0"/>
        <w:autoSpaceDN w:val="0"/>
        <w:adjustRightInd w:val="0"/>
        <w:ind w:firstLine="709"/>
        <w:jc w:val="both"/>
        <w:outlineLvl w:val="1"/>
      </w:pPr>
      <w:r>
        <w:t>в электронном виде (в составе пакетов электронных дел) в течение двух рабочих дней со дня обращения заявителя в Многофункциональный центр;</w:t>
      </w:r>
    </w:p>
    <w:p w:rsidR="00726B42" w:rsidRDefault="00726B42" w:rsidP="00FA7438">
      <w:pPr>
        <w:autoSpaceDE w:val="0"/>
        <w:autoSpaceDN w:val="0"/>
        <w:adjustRightInd w:val="0"/>
        <w:ind w:firstLine="709"/>
        <w:jc w:val="both"/>
        <w:outlineLvl w:val="1"/>
      </w:pPr>
      <w:r>
        <w:t>на бумажных носителях (в случае необходимости обязательного предоставления оригиналов документов) – в течение двух рабочих дней со дня обращения заявителя в Многофункциональный центр.</w:t>
      </w:r>
    </w:p>
    <w:p w:rsidR="00726B42" w:rsidRDefault="00726B42" w:rsidP="00FA7438">
      <w:pPr>
        <w:autoSpaceDE w:val="0"/>
        <w:autoSpaceDN w:val="0"/>
        <w:adjustRightInd w:val="0"/>
        <w:ind w:firstLine="709"/>
        <w:jc w:val="both"/>
        <w:outlineLvl w:val="1"/>
      </w:pPr>
      <w:r>
        <w:t>По окончании приема документов специалист Многофункционального центра выдает заявителю расписку о приеме документов.</w:t>
      </w:r>
    </w:p>
    <w:p w:rsidR="00726B42" w:rsidRDefault="00726B42" w:rsidP="00FA7438">
      <w:pPr>
        <w:autoSpaceDE w:val="0"/>
        <w:autoSpaceDN w:val="0"/>
        <w:adjustRightInd w:val="0"/>
        <w:ind w:firstLine="709"/>
        <w:jc w:val="both"/>
        <w:outlineLvl w:val="1"/>
      </w:pPr>
      <w:r>
        <w:t xml:space="preserve">2.15.1.3. При обращении заявителя в </w:t>
      </w:r>
      <w:r w:rsidRPr="00E85B9E">
        <w:rPr>
          <w:sz w:val="22"/>
          <w:szCs w:val="22"/>
        </w:rPr>
        <w:t>Местн</w:t>
      </w:r>
      <w:r>
        <w:rPr>
          <w:sz w:val="22"/>
          <w:szCs w:val="22"/>
        </w:rPr>
        <w:t>ую</w:t>
      </w:r>
      <w:r w:rsidRPr="00E85B9E">
        <w:rPr>
          <w:sz w:val="22"/>
          <w:szCs w:val="22"/>
        </w:rPr>
        <w:t xml:space="preserve"> администраци</w:t>
      </w:r>
      <w:r>
        <w:rPr>
          <w:sz w:val="22"/>
          <w:szCs w:val="22"/>
        </w:rPr>
        <w:t>ю</w:t>
      </w:r>
      <w:r w:rsidRPr="00E85B9E">
        <w:rPr>
          <w:sz w:val="22"/>
          <w:szCs w:val="22"/>
        </w:rPr>
        <w:t xml:space="preserve"> МО Звездное</w:t>
      </w:r>
      <w:r>
        <w:t xml:space="preserve"> посредством Многофункционального центра, при наличии в обращении указания заявителя на получение ответа по результатам рассмотрения представленных документов через Многофункциональный центр,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Многофункциональный центр для их последующей передаче заявителю:</w:t>
      </w:r>
    </w:p>
    <w:p w:rsidR="00726B42" w:rsidRDefault="00726B42" w:rsidP="00FA7438">
      <w:pPr>
        <w:autoSpaceDE w:val="0"/>
        <w:autoSpaceDN w:val="0"/>
        <w:adjustRightInd w:val="0"/>
        <w:ind w:firstLine="709"/>
        <w:jc w:val="both"/>
        <w:outlineLvl w:val="1"/>
      </w:pPr>
      <w:r>
        <w:t>в электронном виде в течение одного рабочего дня со дня их регистрации в органе местного самоуправления;</w:t>
      </w:r>
    </w:p>
    <w:p w:rsidR="00726B42" w:rsidRDefault="00726B42" w:rsidP="00FA7438">
      <w:pPr>
        <w:autoSpaceDE w:val="0"/>
        <w:autoSpaceDN w:val="0"/>
        <w:adjustRightInd w:val="0"/>
        <w:ind w:firstLine="709"/>
        <w:jc w:val="both"/>
        <w:outlineLvl w:val="1"/>
      </w:pPr>
      <w:r>
        <w:t>на бумажном носителе – в срок не более трех дней со дня их регистрации в органе местного самоуправления.</w:t>
      </w:r>
    </w:p>
    <w:p w:rsidR="00726B42" w:rsidRDefault="00726B42" w:rsidP="00FA7438">
      <w:pPr>
        <w:autoSpaceDE w:val="0"/>
        <w:autoSpaceDN w:val="0"/>
        <w:adjustRightInd w:val="0"/>
        <w:ind w:firstLine="709"/>
        <w:jc w:val="both"/>
        <w:outlineLvl w:val="1"/>
      </w:pPr>
      <w:r>
        <w:t>2.15.1.4. Контроль за соблюдением специалистами Многофункционального центра последовательности действий, указанных в пункте 2.15.3</w:t>
      </w:r>
      <w:r w:rsidRPr="000653E1">
        <w:t xml:space="preserve"> </w:t>
      </w:r>
      <w:r>
        <w:t>настоящего Административного регламента, осуществляется руководителем соответствующего структурного подразделения Многофункционального центра.</w:t>
      </w:r>
    </w:p>
    <w:p w:rsidR="00726B42" w:rsidRDefault="00726B42" w:rsidP="00FA7438">
      <w:pPr>
        <w:autoSpaceDE w:val="0"/>
        <w:autoSpaceDN w:val="0"/>
        <w:adjustRightInd w:val="0"/>
        <w:ind w:firstLine="709"/>
        <w:jc w:val="both"/>
        <w:outlineLvl w:val="1"/>
      </w:pPr>
      <w:r>
        <w:t>Контроль за соблюдением положений</w:t>
      </w:r>
      <w:r w:rsidRPr="000653E1">
        <w:t xml:space="preserve"> </w:t>
      </w:r>
      <w:r>
        <w:t>настоящего Административного регламента в части, касающейся участия в предоставлении государственной услуги Многофункциональным центром, осуществляется в соответствии с соглашением о взаимодействии.</w:t>
      </w:r>
    </w:p>
    <w:p w:rsidR="00726B42" w:rsidRPr="00EA0295" w:rsidRDefault="00726B42" w:rsidP="00FA7438">
      <w:pPr>
        <w:autoSpaceDE w:val="0"/>
        <w:autoSpaceDN w:val="0"/>
        <w:adjustRightInd w:val="0"/>
        <w:ind w:firstLine="709"/>
        <w:jc w:val="both"/>
        <w:outlineLvl w:val="1"/>
      </w:pPr>
      <w:r>
        <w:t xml:space="preserve">2.15.2. </w:t>
      </w:r>
      <w:r w:rsidRPr="00EA0295">
        <w:t>Государственная услуга может быть получена в электронной</w:t>
      </w:r>
      <w:r>
        <w:t xml:space="preserve"> форме</w:t>
      </w:r>
      <w:r w:rsidRPr="00EA0295">
        <w:t>.</w:t>
      </w:r>
    </w:p>
    <w:p w:rsidR="00726B42" w:rsidRPr="00601891" w:rsidRDefault="00726B42" w:rsidP="00FA7438">
      <w:pPr>
        <w:autoSpaceDE w:val="0"/>
        <w:autoSpaceDN w:val="0"/>
        <w:adjustRightInd w:val="0"/>
        <w:ind w:firstLine="709"/>
        <w:jc w:val="both"/>
        <w:outlineLvl w:val="1"/>
      </w:pPr>
      <w:r w:rsidRPr="00601891">
        <w:t>Этапы перехода на предоставление услуг в электронном виде:</w:t>
      </w:r>
    </w:p>
    <w:p w:rsidR="00726B42" w:rsidRPr="00601891" w:rsidRDefault="00726B42" w:rsidP="00FA7438">
      <w:pPr>
        <w:autoSpaceDE w:val="0"/>
        <w:autoSpaceDN w:val="0"/>
        <w:adjustRightInd w:val="0"/>
        <w:ind w:firstLine="709"/>
        <w:jc w:val="both"/>
        <w:outlineLvl w:val="1"/>
      </w:pPr>
      <w:r w:rsidRPr="00601891">
        <w:t>1-й этап - размещение информации об услуге в Сводном реестре государственных услуг и на Едином портале государственных услуг;</w:t>
      </w:r>
    </w:p>
    <w:p w:rsidR="00726B42" w:rsidRPr="00601891" w:rsidRDefault="00726B42" w:rsidP="00FA7438">
      <w:pPr>
        <w:autoSpaceDE w:val="0"/>
        <w:autoSpaceDN w:val="0"/>
        <w:adjustRightInd w:val="0"/>
        <w:ind w:firstLine="709"/>
        <w:jc w:val="both"/>
        <w:outlineLvl w:val="1"/>
      </w:pPr>
      <w:r w:rsidRPr="00601891">
        <w:t>2-й этап - размещение на Едином портале государственных услуг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726B42" w:rsidRDefault="00726B42" w:rsidP="00FA7438">
      <w:pPr>
        <w:autoSpaceDE w:val="0"/>
        <w:autoSpaceDN w:val="0"/>
        <w:adjustRightInd w:val="0"/>
        <w:ind w:firstLine="709"/>
        <w:jc w:val="both"/>
        <w:outlineLvl w:val="1"/>
      </w:pPr>
      <w:r w:rsidRPr="00601891">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726B42" w:rsidRPr="00EA0295" w:rsidRDefault="00726B42" w:rsidP="00A650BA">
      <w:pPr>
        <w:pStyle w:val="ConsPlusNormal"/>
        <w:suppressAutoHyphens/>
        <w:ind w:firstLine="709"/>
        <w:jc w:val="both"/>
        <w:rPr>
          <w:rFonts w:ascii="Times New Roman" w:hAnsi="Times New Roman" w:cs="Times New Roman"/>
          <w:sz w:val="24"/>
          <w:szCs w:val="24"/>
        </w:rPr>
      </w:pPr>
      <w:r w:rsidRPr="00EA0295">
        <w:rPr>
          <w:rFonts w:ascii="Times New Roman" w:hAnsi="Times New Roman" w:cs="Times New Roman"/>
          <w:sz w:val="24"/>
          <w:szCs w:val="24"/>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726B42" w:rsidRDefault="00726B42" w:rsidP="00A650BA">
      <w:pPr>
        <w:pStyle w:val="BodyText"/>
        <w:ind w:firstLine="709"/>
        <w:jc w:val="both"/>
        <w:rPr>
          <w:rFonts w:ascii="Times New Roman" w:hAnsi="Times New Roman"/>
        </w:rPr>
      </w:pPr>
      <w:r w:rsidRPr="00EA0295">
        <w:rPr>
          <w:rFonts w:ascii="Times New Roman" w:hAnsi="Times New Roman"/>
        </w:rPr>
        <w:t xml:space="preserve">В случае, если после направления заявителем электронного заявления (заявки) необходимо посещение заявителем </w:t>
      </w:r>
      <w:r w:rsidRPr="00F1439B">
        <w:rPr>
          <w:rFonts w:ascii="Times New Roman" w:hAnsi="Times New Roman"/>
          <w:sz w:val="22"/>
          <w:szCs w:val="22"/>
        </w:rPr>
        <w:t>Местной администрации МО Звездное</w:t>
      </w:r>
      <w:r w:rsidRPr="00F1439B">
        <w:rPr>
          <w:rFonts w:ascii="Times New Roman" w:hAnsi="Times New Roman"/>
        </w:rPr>
        <w:t>, то для заявителя, отправившего электронную заявку, должностное лицо</w:t>
      </w:r>
      <w:r w:rsidRPr="00F1439B">
        <w:rPr>
          <w:rFonts w:ascii="Times New Roman" w:hAnsi="Times New Roman"/>
          <w:sz w:val="22"/>
          <w:szCs w:val="22"/>
        </w:rPr>
        <w:t xml:space="preserve"> Местной администрации МО Звездное</w:t>
      </w:r>
      <w:r w:rsidRPr="00F1439B">
        <w:rPr>
          <w:rFonts w:ascii="Times New Roman" w:hAnsi="Times New Roman"/>
        </w:rPr>
        <w:t xml:space="preserve"> формирует приглашение на прием, которое отображае</w:t>
      </w:r>
      <w:r w:rsidRPr="00EA0295">
        <w:rPr>
          <w:rFonts w:ascii="Times New Roman" w:hAnsi="Times New Roman"/>
        </w:rPr>
        <w:t xml:space="preserve">тся в браузере заявителя. Приглашение содержит необходимую информацию с указанием: адреса структурного подразделения </w:t>
      </w:r>
      <w:r>
        <w:rPr>
          <w:rFonts w:ascii="Times New Roman" w:hAnsi="Times New Roman"/>
        </w:rPr>
        <w:t>органа местного самоуправления либо Многофункционального центра</w:t>
      </w:r>
      <w:r w:rsidRPr="00EA0295">
        <w:rPr>
          <w:rFonts w:ascii="Times New Roman" w:hAnsi="Times New Roman"/>
        </w:rPr>
        <w:t>, в которые необходимо обратиться заявителю, даты и времени приема, идентификационного номера приглашения, а также перечня документов, которые необходимо предоставить на приеме.</w:t>
      </w:r>
    </w:p>
    <w:p w:rsidR="00726B42" w:rsidRPr="00EA0295" w:rsidRDefault="00726B42" w:rsidP="00A650BA">
      <w:pPr>
        <w:pStyle w:val="BodyText"/>
        <w:ind w:firstLine="709"/>
        <w:jc w:val="both"/>
        <w:rPr>
          <w:rFonts w:ascii="Times New Roman" w:hAnsi="Times New Roman"/>
        </w:rPr>
      </w:pPr>
      <w:r>
        <w:rPr>
          <w:rFonts w:ascii="Times New Roman" w:hAnsi="Times New Roman"/>
        </w:rPr>
        <w:t>В случае, если обязательное посещение заявителем органа местного самоуправления  (Многофункционального центра) не требуется, то посредством Портала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w:t>
      </w:r>
    </w:p>
    <w:p w:rsidR="00726B42" w:rsidRPr="00EA0295" w:rsidRDefault="00726B42" w:rsidP="00D91365">
      <w:pPr>
        <w:pStyle w:val="BodyText"/>
        <w:jc w:val="center"/>
        <w:rPr>
          <w:rFonts w:ascii="Times New Roman" w:hAnsi="Times New Roman"/>
          <w:b/>
          <w:szCs w:val="24"/>
        </w:rPr>
      </w:pPr>
      <w:r>
        <w:rPr>
          <w:rFonts w:ascii="Times New Roman" w:hAnsi="Times New Roman"/>
          <w:b/>
          <w:szCs w:val="24"/>
          <w:lang w:val="en-US"/>
        </w:rPr>
        <w:t>III</w:t>
      </w:r>
      <w:r w:rsidRPr="00EA0295">
        <w:rPr>
          <w:rFonts w:ascii="Times New Roman" w:hAnsi="Times New Roman"/>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6B42" w:rsidRPr="00EA0295" w:rsidRDefault="00726B42" w:rsidP="00A80226">
      <w:pPr>
        <w:tabs>
          <w:tab w:val="left" w:pos="9354"/>
        </w:tabs>
        <w:ind w:right="-6" w:firstLine="720"/>
        <w:jc w:val="both"/>
      </w:pPr>
      <w:r w:rsidRPr="00EA0295">
        <w:t>3.1. Описание последовательности административных процедур при предоставлении государственной услуги:</w:t>
      </w:r>
    </w:p>
    <w:p w:rsidR="00726B42" w:rsidRPr="00601891" w:rsidRDefault="00726B42" w:rsidP="00A80226">
      <w:pPr>
        <w:ind w:firstLine="720"/>
        <w:jc w:val="both"/>
      </w:pPr>
      <w:r w:rsidRPr="00601891">
        <w:t>прием заявления и документов, необходимых для предоставления государственной услуги;</w:t>
      </w:r>
    </w:p>
    <w:p w:rsidR="00726B42" w:rsidRPr="00601891" w:rsidRDefault="00726B42" w:rsidP="00A80226">
      <w:pPr>
        <w:ind w:firstLine="720"/>
        <w:jc w:val="both"/>
      </w:pPr>
      <w:r w:rsidRPr="00601891">
        <w:t xml:space="preserve">оказание содействия опекунам и попечителям в виде подготовки обращения </w:t>
      </w:r>
      <w:r w:rsidRPr="00E85B9E">
        <w:rPr>
          <w:sz w:val="22"/>
          <w:szCs w:val="22"/>
        </w:rPr>
        <w:t>Местной администраци</w:t>
      </w:r>
      <w:r>
        <w:rPr>
          <w:sz w:val="22"/>
          <w:szCs w:val="22"/>
        </w:rPr>
        <w:t>и</w:t>
      </w:r>
      <w:r w:rsidRPr="00E85B9E">
        <w:rPr>
          <w:sz w:val="22"/>
          <w:szCs w:val="22"/>
        </w:rPr>
        <w:t xml:space="preserve"> МО Звездное</w:t>
      </w:r>
      <w:r w:rsidRPr="00601891">
        <w:t>;</w:t>
      </w:r>
    </w:p>
    <w:p w:rsidR="00726B42" w:rsidRPr="00601891" w:rsidRDefault="00726B42" w:rsidP="00A80226">
      <w:pPr>
        <w:ind w:firstLine="720"/>
        <w:jc w:val="both"/>
      </w:pPr>
      <w:r w:rsidRPr="00601891">
        <w:t>уведомление заявителя об оказании содействия либо о невозможности оказания содействия.</w:t>
      </w:r>
    </w:p>
    <w:p w:rsidR="00726B42" w:rsidRPr="00EA0295" w:rsidRDefault="00726B42" w:rsidP="00A80226">
      <w:pPr>
        <w:widowControl w:val="0"/>
        <w:autoSpaceDE w:val="0"/>
        <w:autoSpaceDN w:val="0"/>
        <w:adjustRightInd w:val="0"/>
        <w:ind w:firstLine="709"/>
        <w:jc w:val="both"/>
      </w:pPr>
      <w:r w:rsidRPr="00601891">
        <w:t>3.2. Наименование административной процедуры: прием заявления и документов, необходимых для предоставления государственной услуги.</w:t>
      </w:r>
    </w:p>
    <w:p w:rsidR="00726B42" w:rsidRPr="00F31763" w:rsidRDefault="00726B42" w:rsidP="00A80226">
      <w:pPr>
        <w:widowControl w:val="0"/>
        <w:autoSpaceDE w:val="0"/>
        <w:autoSpaceDN w:val="0"/>
        <w:adjustRightInd w:val="0"/>
        <w:ind w:firstLine="709"/>
        <w:jc w:val="both"/>
      </w:pPr>
      <w:r w:rsidRPr="00F31763">
        <w:t>3.</w:t>
      </w:r>
      <w:r>
        <w:t>2</w:t>
      </w:r>
      <w:r w:rsidRPr="00F31763">
        <w:t>.1. События (юридические факты), являющиеся основанием для начала административной процедуры: поступление (посредством личного обращения заявителя, обращения заявителя в электронной форме либо посредством организаций почтовой связи</w:t>
      </w:r>
      <w:r>
        <w:t>, от Многофункционального центра</w:t>
      </w:r>
      <w:r w:rsidRPr="00F31763">
        <w:t xml:space="preserve">) в </w:t>
      </w:r>
      <w:r w:rsidRPr="00E85B9E">
        <w:rPr>
          <w:sz w:val="22"/>
          <w:szCs w:val="22"/>
        </w:rPr>
        <w:t>Местн</w:t>
      </w:r>
      <w:r>
        <w:rPr>
          <w:sz w:val="22"/>
          <w:szCs w:val="22"/>
        </w:rPr>
        <w:t>ую</w:t>
      </w:r>
      <w:r w:rsidRPr="00E85B9E">
        <w:rPr>
          <w:sz w:val="22"/>
          <w:szCs w:val="22"/>
        </w:rPr>
        <w:t xml:space="preserve"> администраци</w:t>
      </w:r>
      <w:r>
        <w:rPr>
          <w:sz w:val="22"/>
          <w:szCs w:val="22"/>
        </w:rPr>
        <w:t>ю</w:t>
      </w:r>
      <w:r w:rsidRPr="00E85B9E">
        <w:rPr>
          <w:sz w:val="22"/>
          <w:szCs w:val="22"/>
        </w:rPr>
        <w:t xml:space="preserve"> МО Звездное</w:t>
      </w:r>
      <w:r>
        <w:t xml:space="preserve"> </w:t>
      </w:r>
      <w:r w:rsidRPr="00F31763">
        <w:t>заявления о</w:t>
      </w:r>
      <w:r>
        <w:t>б</w:t>
      </w:r>
      <w:r w:rsidRPr="00F31763">
        <w:t xml:space="preserve"> </w:t>
      </w:r>
      <w:r>
        <w:t>оказании содействия опекунам и попечителям</w:t>
      </w:r>
      <w:r w:rsidRPr="00F31763">
        <w:t xml:space="preserve"> и прилагаемых документов, указанных в пункте 2.6 </w:t>
      </w:r>
      <w:r>
        <w:t>настоящего Административного регламента</w:t>
      </w:r>
      <w:r w:rsidRPr="00F31763">
        <w:t xml:space="preserve"> (далее – комплект документов).</w:t>
      </w:r>
    </w:p>
    <w:p w:rsidR="00726B42" w:rsidRPr="00F31763" w:rsidRDefault="00726B42" w:rsidP="00A80226">
      <w:pPr>
        <w:ind w:firstLine="720"/>
        <w:jc w:val="both"/>
      </w:pPr>
      <w:r w:rsidRPr="00F31763">
        <w:t>3.</w:t>
      </w:r>
      <w:r>
        <w:t>2</w:t>
      </w:r>
      <w:r w:rsidRPr="00F31763">
        <w:t xml:space="preserve">.2. Ответственным за выполнение административной процедуры является специалист </w:t>
      </w:r>
      <w:r w:rsidRPr="00E85B9E">
        <w:rPr>
          <w:sz w:val="22"/>
          <w:szCs w:val="22"/>
        </w:rPr>
        <w:t>Местной администраци</w:t>
      </w:r>
      <w:r>
        <w:rPr>
          <w:sz w:val="22"/>
          <w:szCs w:val="22"/>
        </w:rPr>
        <w:t>и</w:t>
      </w:r>
      <w:r w:rsidRPr="00E85B9E">
        <w:rPr>
          <w:sz w:val="22"/>
          <w:szCs w:val="22"/>
        </w:rPr>
        <w:t xml:space="preserve"> МО Звездное</w:t>
      </w:r>
      <w:r w:rsidRPr="00F31763">
        <w:t>, ответственный за прием заявления и документов, необходимых для предоставления государственной услуги.</w:t>
      </w:r>
    </w:p>
    <w:p w:rsidR="00726B42" w:rsidRPr="00B95F3F" w:rsidRDefault="00726B42" w:rsidP="00A80226">
      <w:pPr>
        <w:ind w:firstLine="720"/>
        <w:jc w:val="both"/>
      </w:pPr>
      <w:r w:rsidRPr="00B95F3F">
        <w:t>3.</w:t>
      </w:r>
      <w:r>
        <w:t>2</w:t>
      </w:r>
      <w:r w:rsidRPr="00B95F3F">
        <w:t>.3. Содержание и продолжительность выполнения административной процедуры.</w:t>
      </w:r>
    </w:p>
    <w:p w:rsidR="00726B42" w:rsidRDefault="00726B42" w:rsidP="00A80226">
      <w:pPr>
        <w:ind w:firstLine="720"/>
        <w:jc w:val="both"/>
      </w:pPr>
      <w:r w:rsidRPr="00B95F3F">
        <w:t>Специалист</w:t>
      </w:r>
      <w: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rsidRPr="00B95F3F">
        <w:t xml:space="preserve">, ответственный за прием заявления и документов, необходимых для предоставления государственной услуги, при обращении заявителей </w:t>
      </w:r>
      <w:r>
        <w:t xml:space="preserve">в </w:t>
      </w:r>
      <w:r w:rsidRPr="00E85B9E">
        <w:rPr>
          <w:sz w:val="22"/>
          <w:szCs w:val="22"/>
        </w:rPr>
        <w:t>Местн</w:t>
      </w:r>
      <w:r>
        <w:rPr>
          <w:sz w:val="22"/>
          <w:szCs w:val="22"/>
        </w:rPr>
        <w:t>ую</w:t>
      </w:r>
      <w:r w:rsidRPr="00E85B9E">
        <w:rPr>
          <w:sz w:val="22"/>
          <w:szCs w:val="22"/>
        </w:rPr>
        <w:t xml:space="preserve"> администраци</w:t>
      </w:r>
      <w:r>
        <w:rPr>
          <w:sz w:val="22"/>
          <w:szCs w:val="22"/>
        </w:rPr>
        <w:t>ю</w:t>
      </w:r>
      <w:r w:rsidRPr="00E85B9E">
        <w:rPr>
          <w:sz w:val="22"/>
          <w:szCs w:val="22"/>
        </w:rPr>
        <w:t xml:space="preserve"> МО Звездное</w:t>
      </w:r>
      <w:r>
        <w:t>:</w:t>
      </w:r>
    </w:p>
    <w:p w:rsidR="00726B42" w:rsidRPr="00B95F3F" w:rsidRDefault="00726B42" w:rsidP="00A80226">
      <w:pPr>
        <w:tabs>
          <w:tab w:val="left" w:pos="9354"/>
        </w:tabs>
        <w:ind w:right="-6" w:firstLine="720"/>
        <w:jc w:val="both"/>
      </w:pPr>
      <w:r w:rsidRPr="00B95F3F">
        <w:t>определяет предмет обращения;</w:t>
      </w:r>
    </w:p>
    <w:p w:rsidR="00726B42" w:rsidRPr="00B95F3F" w:rsidRDefault="00726B42" w:rsidP="00A80226">
      <w:pPr>
        <w:tabs>
          <w:tab w:val="left" w:pos="9354"/>
        </w:tabs>
        <w:ind w:right="-6" w:firstLine="720"/>
        <w:jc w:val="both"/>
      </w:pPr>
      <w:r w:rsidRPr="00B95F3F">
        <w:t>устанавливает личность заявителя и его полномочия;</w:t>
      </w:r>
    </w:p>
    <w:p w:rsidR="00726B42" w:rsidRDefault="00726B42" w:rsidP="00A80226">
      <w:pPr>
        <w:tabs>
          <w:tab w:val="left" w:pos="9354"/>
        </w:tabs>
        <w:ind w:right="-6" w:firstLine="720"/>
        <w:jc w:val="both"/>
      </w:pPr>
      <w:r w:rsidRPr="00B95F3F">
        <w:t>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w:t>
      </w:r>
      <w:r w:rsidRPr="00D14627">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t>,</w:t>
      </w:r>
      <w:r w:rsidRPr="00B95F3F">
        <w:t xml:space="preserve"> ответственным за прием документов, о чем на заявлении делается соответствующая запись;</w:t>
      </w:r>
    </w:p>
    <w:p w:rsidR="00726B42" w:rsidRDefault="00726B42" w:rsidP="00A80226">
      <w:pPr>
        <w:tabs>
          <w:tab w:val="left" w:pos="9354"/>
        </w:tabs>
        <w:ind w:right="-6" w:firstLine="720"/>
        <w:jc w:val="both"/>
      </w:pPr>
      <w:r>
        <w:t xml:space="preserve">определяет необходимость и способ информирования заявителя о принятом </w:t>
      </w:r>
      <w:r w:rsidRPr="00E85B9E">
        <w:rPr>
          <w:sz w:val="22"/>
          <w:szCs w:val="22"/>
        </w:rPr>
        <w:t>Местной администраци</w:t>
      </w:r>
      <w:r>
        <w:rPr>
          <w:sz w:val="22"/>
          <w:szCs w:val="22"/>
        </w:rPr>
        <w:t>ей</w:t>
      </w:r>
      <w:r w:rsidRPr="00E85B9E">
        <w:rPr>
          <w:sz w:val="22"/>
          <w:szCs w:val="22"/>
        </w:rPr>
        <w:t xml:space="preserve"> МО Звездное</w:t>
      </w:r>
      <w:r>
        <w:t xml:space="preserve"> решения по предоставлению государственной услуги (в устной либо письменной форме, в том числе через Многофункциональный центр), о чем на заявлении делается соответствующая запись;</w:t>
      </w:r>
    </w:p>
    <w:p w:rsidR="00726B42" w:rsidRDefault="00726B42" w:rsidP="00A80226">
      <w:pPr>
        <w:tabs>
          <w:tab w:val="left" w:pos="9354"/>
        </w:tabs>
        <w:ind w:right="-6" w:firstLine="709"/>
        <w:jc w:val="both"/>
      </w:pPr>
      <w:r w:rsidRPr="00B95F3F">
        <w:t xml:space="preserve">проверяет наличие документов и дает их оценку на предмет соответствия перечню документов, указанных в пункте 2.6 </w:t>
      </w:r>
      <w:r>
        <w:t>настоящего Административного регламента; 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726B42" w:rsidRPr="00B95F3F" w:rsidRDefault="00726B42" w:rsidP="00A80226">
      <w:pPr>
        <w:tabs>
          <w:tab w:val="left" w:pos="9354"/>
        </w:tabs>
        <w:ind w:right="-6" w:firstLine="709"/>
        <w:jc w:val="both"/>
      </w:pPr>
      <w:r w:rsidRPr="00B95F3F">
        <w:t xml:space="preserve">фиксирует факт приема документов, указанных в пункте 2.6 </w:t>
      </w:r>
      <w:r>
        <w:t>настоящего Административного регламента</w:t>
      </w:r>
      <w:r w:rsidRPr="00B95F3F">
        <w:t>, в журнале регистрации</w:t>
      </w:r>
      <w:r>
        <w:t>.</w:t>
      </w:r>
    </w:p>
    <w:p w:rsidR="00726B42" w:rsidRDefault="00726B42" w:rsidP="00A80226">
      <w:pPr>
        <w:ind w:firstLine="720"/>
        <w:jc w:val="both"/>
      </w:pPr>
      <w:r w:rsidRPr="00B95F3F">
        <w:t>Продолжительность административной процедуры не должна превышать одного рабочего дня.</w:t>
      </w:r>
    </w:p>
    <w:p w:rsidR="00726B42" w:rsidRDefault="00726B42" w:rsidP="00A80226">
      <w:pPr>
        <w:ind w:firstLine="720"/>
        <w:jc w:val="both"/>
      </w:pPr>
      <w:r>
        <w:t>Специалист</w:t>
      </w:r>
      <w:r w:rsidRPr="00416FCE">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t>,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726B42" w:rsidRDefault="00726B42" w:rsidP="00A80226">
      <w:pPr>
        <w:ind w:firstLine="720"/>
        <w:jc w:val="both"/>
      </w:pPr>
      <w:r>
        <w:t>получает копии документов и реестр документов из Многофункционального центра:</w:t>
      </w:r>
    </w:p>
    <w:p w:rsidR="00726B42" w:rsidRDefault="00726B42" w:rsidP="00A80226">
      <w:pPr>
        <w:ind w:firstLine="720"/>
        <w:jc w:val="both"/>
      </w:pPr>
      <w:r>
        <w:t>а) в электронном виде (в составе пакетов электронных дел получателей государственной услуги);</w:t>
      </w:r>
    </w:p>
    <w:p w:rsidR="00726B42" w:rsidRDefault="00726B42" w:rsidP="00A80226">
      <w:pPr>
        <w:ind w:firstLine="720"/>
        <w:jc w:val="both"/>
      </w:pPr>
      <w:r>
        <w:t>б) на бумажных носителях (в случае необходимости обязательного представления оригиналов документов)</w:t>
      </w:r>
    </w:p>
    <w:p w:rsidR="00726B42" w:rsidRPr="00B95F3F" w:rsidRDefault="00726B42" w:rsidP="00A80226">
      <w:pPr>
        <w:ind w:firstLine="720"/>
        <w:jc w:val="both"/>
      </w:pPr>
      <w:r>
        <w:t>передает комплект документов заявителя для принятия решения специалисту  органа местного самоуправления, ответственному за подготовку оказания государственной услуги</w:t>
      </w:r>
    </w:p>
    <w:p w:rsidR="00726B42" w:rsidRPr="007D5B42" w:rsidRDefault="00726B42" w:rsidP="00A80226">
      <w:pPr>
        <w:ind w:firstLine="720"/>
        <w:jc w:val="both"/>
      </w:pPr>
      <w:r w:rsidRPr="00D118F0">
        <w:t>3.</w:t>
      </w:r>
      <w:r>
        <w:t>2</w:t>
      </w:r>
      <w:r w:rsidRPr="00D118F0">
        <w:t>.4. Критериями</w:t>
      </w:r>
      <w:r w:rsidRPr="004E19FE">
        <w:t xml:space="preserve"> принятия решения </w:t>
      </w:r>
      <w:r w:rsidRPr="00CD1500">
        <w:t>в рамках административно</w:t>
      </w:r>
      <w:r>
        <w:t>й</w:t>
      </w:r>
      <w:r w:rsidRPr="00CD1500">
        <w:t xml:space="preserve"> </w:t>
      </w:r>
      <w:r>
        <w:t>процедуры</w:t>
      </w:r>
      <w:r w:rsidRPr="004E19FE">
        <w:t xml:space="preserve"> является</w:t>
      </w:r>
      <w:r w:rsidRPr="00CD1500">
        <w:t xml:space="preserve"> </w:t>
      </w:r>
      <w:r w:rsidRPr="004E19FE">
        <w:t>соо</w:t>
      </w:r>
      <w:r>
        <w:t>тветствие комплекта документов настоящему Административному регламенту</w:t>
      </w:r>
      <w:r w:rsidRPr="004E19FE">
        <w:t>.</w:t>
      </w:r>
    </w:p>
    <w:p w:rsidR="00726B42" w:rsidRPr="00D118F0" w:rsidRDefault="00726B42" w:rsidP="00A80226">
      <w:pPr>
        <w:ind w:firstLine="720"/>
        <w:jc w:val="both"/>
      </w:pPr>
      <w:r w:rsidRPr="00D118F0">
        <w:t>3.</w:t>
      </w:r>
      <w:r>
        <w:t>2</w:t>
      </w:r>
      <w:r w:rsidRPr="00D118F0">
        <w:t>.5. Результат административной процедуры:</w:t>
      </w:r>
    </w:p>
    <w:p w:rsidR="00726B42" w:rsidRPr="00B95F3F" w:rsidRDefault="00726B42" w:rsidP="00A80226">
      <w:pPr>
        <w:ind w:firstLine="720"/>
        <w:jc w:val="both"/>
      </w:pPr>
      <w:r w:rsidRPr="00D118F0">
        <w:t xml:space="preserve">передача специалистом </w:t>
      </w:r>
      <w:r w:rsidRPr="00E85B9E">
        <w:rPr>
          <w:sz w:val="22"/>
          <w:szCs w:val="22"/>
        </w:rPr>
        <w:t>Местной администраци</w:t>
      </w:r>
      <w:r>
        <w:rPr>
          <w:sz w:val="22"/>
          <w:szCs w:val="22"/>
        </w:rPr>
        <w:t>и</w:t>
      </w:r>
      <w:r w:rsidRPr="00E85B9E">
        <w:rPr>
          <w:sz w:val="22"/>
          <w:szCs w:val="22"/>
        </w:rPr>
        <w:t xml:space="preserve"> МО Звездное</w:t>
      </w:r>
      <w:r w:rsidRPr="00D118F0">
        <w:t>, ответственным за прием заявления и документов, необходимых для предоставления государственной услуги, комплекта документов специалисту</w:t>
      </w:r>
      <w:r w:rsidRPr="000653E1">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rsidRPr="00D118F0">
        <w:t xml:space="preserve">, ответственному за </w:t>
      </w:r>
      <w:r>
        <w:t>подготовку оказания государственной услуги.</w:t>
      </w:r>
    </w:p>
    <w:p w:rsidR="00726B42" w:rsidRPr="00D118F0" w:rsidRDefault="00726B42" w:rsidP="00A80226">
      <w:pPr>
        <w:ind w:firstLine="720"/>
        <w:jc w:val="both"/>
      </w:pPr>
      <w:r w:rsidRPr="00D118F0">
        <w:t>3.</w:t>
      </w:r>
      <w:r>
        <w:t>2</w:t>
      </w:r>
      <w:r w:rsidRPr="00D118F0">
        <w:t>.6. Способ фиксации результата выполнения административной процедуры:</w:t>
      </w:r>
    </w:p>
    <w:p w:rsidR="00726B42" w:rsidRPr="0049758C" w:rsidRDefault="00726B42" w:rsidP="00A80226">
      <w:pPr>
        <w:ind w:firstLine="720"/>
        <w:jc w:val="both"/>
      </w:pPr>
      <w:r w:rsidRPr="00D118F0">
        <w:t>регистрация заявления и документов в журнале регистрации</w:t>
      </w:r>
      <w:r>
        <w:t xml:space="preserve"> органа местного самоуправления</w:t>
      </w:r>
      <w:r w:rsidRPr="00D118F0">
        <w:t>.</w:t>
      </w:r>
    </w:p>
    <w:p w:rsidR="00726B42" w:rsidRPr="00601891" w:rsidRDefault="00726B42" w:rsidP="00A80226">
      <w:pPr>
        <w:widowControl w:val="0"/>
        <w:autoSpaceDE w:val="0"/>
        <w:autoSpaceDN w:val="0"/>
        <w:adjustRightInd w:val="0"/>
        <w:ind w:firstLine="709"/>
        <w:jc w:val="both"/>
      </w:pPr>
      <w:r w:rsidRPr="00601891">
        <w:t xml:space="preserve">3.3. Наименование административной процедуры: оказание </w:t>
      </w:r>
      <w:r w:rsidRPr="00E85B9E">
        <w:rPr>
          <w:sz w:val="22"/>
          <w:szCs w:val="22"/>
        </w:rPr>
        <w:t>Местной администрац</w:t>
      </w:r>
      <w:r>
        <w:rPr>
          <w:sz w:val="22"/>
          <w:szCs w:val="22"/>
        </w:rPr>
        <w:t>ией</w:t>
      </w:r>
      <w:r w:rsidRPr="00E85B9E">
        <w:rPr>
          <w:sz w:val="22"/>
          <w:szCs w:val="22"/>
        </w:rPr>
        <w:t xml:space="preserve"> МО Звездное</w:t>
      </w:r>
      <w:r w:rsidRPr="00601891">
        <w:t xml:space="preserve"> содействия опекунам и попечителям в виде подготовки обращения </w:t>
      </w:r>
      <w:r w:rsidRPr="00E85B9E">
        <w:rPr>
          <w:sz w:val="22"/>
          <w:szCs w:val="22"/>
        </w:rPr>
        <w:t>Местной администраци</w:t>
      </w:r>
      <w:r>
        <w:rPr>
          <w:sz w:val="22"/>
          <w:szCs w:val="22"/>
        </w:rPr>
        <w:t>и</w:t>
      </w:r>
      <w:r w:rsidRPr="00E85B9E">
        <w:rPr>
          <w:sz w:val="22"/>
          <w:szCs w:val="22"/>
        </w:rPr>
        <w:t xml:space="preserve"> МО Звездное</w:t>
      </w:r>
      <w:r w:rsidRPr="00601891">
        <w:t>.</w:t>
      </w:r>
    </w:p>
    <w:p w:rsidR="00726B42" w:rsidRPr="00601891" w:rsidRDefault="00726B42" w:rsidP="00A80226">
      <w:pPr>
        <w:tabs>
          <w:tab w:val="left" w:pos="9354"/>
        </w:tabs>
        <w:ind w:right="-6" w:firstLine="720"/>
        <w:jc w:val="both"/>
      </w:pPr>
      <w:r w:rsidRPr="00601891">
        <w:t xml:space="preserve">3.3.1. События (юридические факты), являющиеся основанием для начала административной процедуры: получение специалистом </w:t>
      </w:r>
      <w:r w:rsidRPr="00E85B9E">
        <w:rPr>
          <w:sz w:val="22"/>
          <w:szCs w:val="22"/>
        </w:rPr>
        <w:t>Местной администраци</w:t>
      </w:r>
      <w:r>
        <w:rPr>
          <w:sz w:val="22"/>
          <w:szCs w:val="22"/>
        </w:rPr>
        <w:t>и</w:t>
      </w:r>
      <w:r w:rsidRPr="00E85B9E">
        <w:rPr>
          <w:sz w:val="22"/>
          <w:szCs w:val="22"/>
        </w:rPr>
        <w:t xml:space="preserve"> МО Звездное</w:t>
      </w:r>
      <w:r w:rsidRPr="00601891">
        <w:t>, ответственным за оказание содействия опекунам и попечителям, заявления и документов.</w:t>
      </w:r>
    </w:p>
    <w:p w:rsidR="00726B42" w:rsidRPr="00601891" w:rsidRDefault="00726B42" w:rsidP="00A80226">
      <w:pPr>
        <w:tabs>
          <w:tab w:val="left" w:pos="9354"/>
        </w:tabs>
        <w:ind w:right="-6" w:firstLine="709"/>
        <w:jc w:val="both"/>
      </w:pPr>
      <w:r w:rsidRPr="00601891">
        <w:t>3.3.2. Ответственными за выполнение административной процедуры являются:</w:t>
      </w:r>
    </w:p>
    <w:p w:rsidR="00726B42" w:rsidRPr="00601891" w:rsidRDefault="00726B42" w:rsidP="00A80226">
      <w:pPr>
        <w:tabs>
          <w:tab w:val="left" w:pos="9354"/>
        </w:tabs>
        <w:ind w:right="-6" w:firstLine="720"/>
        <w:jc w:val="both"/>
      </w:pPr>
      <w:r w:rsidRPr="00601891">
        <w:t xml:space="preserve">специалист </w:t>
      </w:r>
      <w:r w:rsidRPr="00E85B9E">
        <w:rPr>
          <w:sz w:val="22"/>
          <w:szCs w:val="22"/>
        </w:rPr>
        <w:t>Местной администраци</w:t>
      </w:r>
      <w:r>
        <w:rPr>
          <w:sz w:val="22"/>
          <w:szCs w:val="22"/>
        </w:rPr>
        <w:t>и</w:t>
      </w:r>
      <w:r w:rsidRPr="00E85B9E">
        <w:rPr>
          <w:sz w:val="22"/>
          <w:szCs w:val="22"/>
        </w:rPr>
        <w:t xml:space="preserve"> МО Звездное</w:t>
      </w:r>
      <w:r w:rsidRPr="00601891">
        <w:t>, ответственный за оказание содействия опекунам и попечителям;</w:t>
      </w:r>
    </w:p>
    <w:p w:rsidR="00726B42" w:rsidRPr="00601891" w:rsidRDefault="00726B42" w:rsidP="00A80226">
      <w:pPr>
        <w:tabs>
          <w:tab w:val="left" w:pos="9354"/>
        </w:tabs>
        <w:ind w:right="-6" w:firstLine="709"/>
        <w:jc w:val="both"/>
      </w:pPr>
      <w:r w:rsidRPr="00601891">
        <w:t xml:space="preserve">руководитель структурного подразделения </w:t>
      </w:r>
      <w:r w:rsidRPr="00E85B9E">
        <w:rPr>
          <w:sz w:val="22"/>
          <w:szCs w:val="22"/>
        </w:rPr>
        <w:t>Местной администраци</w:t>
      </w:r>
      <w:r>
        <w:rPr>
          <w:sz w:val="22"/>
          <w:szCs w:val="22"/>
        </w:rPr>
        <w:t>и</w:t>
      </w:r>
      <w:r w:rsidRPr="00E85B9E">
        <w:rPr>
          <w:sz w:val="22"/>
          <w:szCs w:val="22"/>
        </w:rPr>
        <w:t xml:space="preserve"> МО Звездное</w:t>
      </w:r>
      <w:r w:rsidRPr="00601891">
        <w:t>, ответственный за оказание содействия опекунам и попечителям;</w:t>
      </w:r>
    </w:p>
    <w:p w:rsidR="00726B42" w:rsidRPr="00601891" w:rsidRDefault="00726B42" w:rsidP="00A80226">
      <w:pPr>
        <w:tabs>
          <w:tab w:val="left" w:pos="9354"/>
        </w:tabs>
        <w:ind w:right="-6" w:firstLine="709"/>
        <w:jc w:val="both"/>
      </w:pPr>
      <w:r w:rsidRPr="00601891">
        <w:t xml:space="preserve">должностное лицо </w:t>
      </w:r>
      <w:r w:rsidRPr="00E85B9E">
        <w:rPr>
          <w:sz w:val="22"/>
          <w:szCs w:val="22"/>
        </w:rPr>
        <w:t>Местной администраци</w:t>
      </w:r>
      <w:r>
        <w:rPr>
          <w:sz w:val="22"/>
          <w:szCs w:val="22"/>
        </w:rPr>
        <w:t>и</w:t>
      </w:r>
      <w:r w:rsidRPr="00E85B9E">
        <w:rPr>
          <w:sz w:val="22"/>
          <w:szCs w:val="22"/>
        </w:rPr>
        <w:t xml:space="preserve"> МО Звездное</w:t>
      </w:r>
      <w:r w:rsidRPr="00601891">
        <w:t>.</w:t>
      </w:r>
    </w:p>
    <w:p w:rsidR="00726B42" w:rsidRPr="00601891" w:rsidRDefault="00726B42" w:rsidP="00A80226">
      <w:pPr>
        <w:ind w:firstLine="720"/>
        <w:jc w:val="both"/>
      </w:pPr>
      <w:r w:rsidRPr="00601891">
        <w:t>3.3.3. Содержание и продолжительность выполнения административной процедуры.</w:t>
      </w:r>
    </w:p>
    <w:p w:rsidR="00726B42" w:rsidRPr="00601891" w:rsidRDefault="00726B42" w:rsidP="00A80226">
      <w:pPr>
        <w:tabs>
          <w:tab w:val="left" w:pos="9354"/>
        </w:tabs>
        <w:ind w:right="-6" w:firstLine="720"/>
        <w:jc w:val="both"/>
      </w:pPr>
      <w:r w:rsidRPr="00601891">
        <w:t xml:space="preserve">Специалист </w:t>
      </w:r>
      <w:r w:rsidRPr="00E85B9E">
        <w:rPr>
          <w:sz w:val="22"/>
          <w:szCs w:val="22"/>
        </w:rPr>
        <w:t>Местной администраци</w:t>
      </w:r>
      <w:r>
        <w:rPr>
          <w:sz w:val="22"/>
          <w:szCs w:val="22"/>
        </w:rPr>
        <w:t>и</w:t>
      </w:r>
      <w:r w:rsidRPr="00E85B9E">
        <w:rPr>
          <w:sz w:val="22"/>
          <w:szCs w:val="22"/>
        </w:rPr>
        <w:t xml:space="preserve"> МО Звездное</w:t>
      </w:r>
      <w:r w:rsidRPr="00601891">
        <w:t>, ответственный за оказание содействия опекунам и попечителям:</w:t>
      </w:r>
    </w:p>
    <w:p w:rsidR="00726B42" w:rsidRPr="00601891" w:rsidRDefault="00726B42" w:rsidP="00A80226">
      <w:pPr>
        <w:tabs>
          <w:tab w:val="left" w:pos="9354"/>
        </w:tabs>
        <w:ind w:right="-6" w:firstLine="709"/>
        <w:jc w:val="both"/>
      </w:pPr>
      <w:r w:rsidRPr="00601891">
        <w:t xml:space="preserve">проводит проверку сведений, содержащихся в документах; </w:t>
      </w:r>
    </w:p>
    <w:p w:rsidR="00726B42" w:rsidRPr="00601891" w:rsidRDefault="00726B42" w:rsidP="00A80226">
      <w:pPr>
        <w:tabs>
          <w:tab w:val="left" w:pos="9354"/>
        </w:tabs>
        <w:ind w:right="-6" w:firstLine="720"/>
        <w:jc w:val="both"/>
      </w:pPr>
      <w:r w:rsidRPr="00601891">
        <w:t xml:space="preserve">в случае принятия решения об оказании содействия опекуну или попечителю, готовит проект обращения </w:t>
      </w:r>
      <w:r w:rsidRPr="00E85B9E">
        <w:rPr>
          <w:sz w:val="22"/>
          <w:szCs w:val="22"/>
        </w:rPr>
        <w:t>Местной администраци</w:t>
      </w:r>
      <w:r>
        <w:rPr>
          <w:sz w:val="22"/>
          <w:szCs w:val="22"/>
        </w:rPr>
        <w:t>и</w:t>
      </w:r>
      <w:r w:rsidRPr="00E85B9E">
        <w:rPr>
          <w:sz w:val="22"/>
          <w:szCs w:val="22"/>
        </w:rPr>
        <w:t xml:space="preserve"> МО Звездное</w:t>
      </w:r>
      <w:r w:rsidRPr="00601891">
        <w:t xml:space="preserve"> об оказании содействия опекуну или попечителю: ходатайство, письмо в учреждения и организации, направление, запрос и др. (далее – обращение </w:t>
      </w:r>
      <w:r w:rsidRPr="00E85B9E">
        <w:rPr>
          <w:sz w:val="22"/>
          <w:szCs w:val="22"/>
        </w:rPr>
        <w:t>Местной администраци</w:t>
      </w:r>
      <w:r>
        <w:rPr>
          <w:sz w:val="22"/>
          <w:szCs w:val="22"/>
        </w:rPr>
        <w:t>и</w:t>
      </w:r>
      <w:r w:rsidRPr="00E85B9E">
        <w:rPr>
          <w:sz w:val="22"/>
          <w:szCs w:val="22"/>
        </w:rPr>
        <w:t xml:space="preserve"> МО Звездное</w:t>
      </w:r>
      <w:r w:rsidRPr="00601891">
        <w:t xml:space="preserve">), согласовывает проект обращения </w:t>
      </w:r>
      <w:r w:rsidRPr="00E85B9E">
        <w:rPr>
          <w:sz w:val="22"/>
          <w:szCs w:val="22"/>
        </w:rPr>
        <w:t>Местной администраци</w:t>
      </w:r>
      <w:r>
        <w:rPr>
          <w:sz w:val="22"/>
          <w:szCs w:val="22"/>
        </w:rPr>
        <w:t>и</w:t>
      </w:r>
      <w:r w:rsidRPr="00E85B9E">
        <w:rPr>
          <w:sz w:val="22"/>
          <w:szCs w:val="22"/>
        </w:rPr>
        <w:t xml:space="preserve"> МО Звездное</w:t>
      </w:r>
      <w:r w:rsidRPr="00601891">
        <w:t xml:space="preserve"> с руководителем структурного подразделения</w:t>
      </w:r>
      <w:r w:rsidRPr="00D14627">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t xml:space="preserve">, должностным лицом </w:t>
      </w:r>
      <w:r w:rsidRPr="00E85B9E">
        <w:rPr>
          <w:sz w:val="22"/>
          <w:szCs w:val="22"/>
        </w:rPr>
        <w:t>Местной администраци</w:t>
      </w:r>
      <w:r>
        <w:rPr>
          <w:sz w:val="22"/>
          <w:szCs w:val="22"/>
        </w:rPr>
        <w:t>и</w:t>
      </w:r>
      <w:r w:rsidRPr="00E85B9E">
        <w:rPr>
          <w:sz w:val="22"/>
          <w:szCs w:val="22"/>
        </w:rPr>
        <w:t xml:space="preserve"> МО Звездное</w:t>
      </w:r>
      <w:r w:rsidRPr="00601891">
        <w:t>, после подписания обращения</w:t>
      </w:r>
      <w:r w:rsidRPr="00D14627">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rsidRPr="00601891">
        <w:t xml:space="preserve"> должностным лицом направляет его по принадлежности вопроса.</w:t>
      </w:r>
    </w:p>
    <w:p w:rsidR="00726B42" w:rsidRPr="00601891" w:rsidRDefault="00726B42" w:rsidP="00A80226">
      <w:pPr>
        <w:tabs>
          <w:tab w:val="left" w:pos="9354"/>
        </w:tabs>
        <w:ind w:right="-6" w:firstLine="720"/>
        <w:jc w:val="both"/>
      </w:pPr>
      <w:r w:rsidRPr="00601891">
        <w:t>Руководитель структурного подразделения</w:t>
      </w:r>
      <w:r w:rsidRPr="00D14627">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t xml:space="preserve">: </w:t>
      </w:r>
      <w:r w:rsidRPr="00601891">
        <w:t>изучает проект обращения</w:t>
      </w:r>
      <w:r w:rsidRPr="00E4265B">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rsidRPr="00601891">
        <w:t xml:space="preserve">; </w:t>
      </w:r>
    </w:p>
    <w:p w:rsidR="00726B42" w:rsidRPr="00601891" w:rsidRDefault="00726B42" w:rsidP="00A80226">
      <w:pPr>
        <w:tabs>
          <w:tab w:val="left" w:pos="9354"/>
        </w:tabs>
        <w:ind w:right="-6" w:firstLine="720"/>
        <w:jc w:val="both"/>
      </w:pPr>
      <w:r w:rsidRPr="00601891">
        <w:t xml:space="preserve">в случае одобрения  - согласовывает проект обращения </w:t>
      </w:r>
      <w:r w:rsidRPr="00E85B9E">
        <w:rPr>
          <w:sz w:val="22"/>
          <w:szCs w:val="22"/>
        </w:rPr>
        <w:t>Местной администраци</w:t>
      </w:r>
      <w:r>
        <w:rPr>
          <w:sz w:val="22"/>
          <w:szCs w:val="22"/>
        </w:rPr>
        <w:t>и</w:t>
      </w:r>
      <w:r w:rsidRPr="00E85B9E">
        <w:rPr>
          <w:sz w:val="22"/>
          <w:szCs w:val="22"/>
        </w:rPr>
        <w:t xml:space="preserve"> МО Звездное</w:t>
      </w:r>
      <w:r w:rsidRPr="00601891">
        <w:t xml:space="preserve"> и направляет проект обращения должностному лицу</w:t>
      </w:r>
      <w:r w:rsidRPr="00D14627">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rsidRPr="00601891">
        <w:t>;</w:t>
      </w:r>
    </w:p>
    <w:p w:rsidR="00726B42" w:rsidRPr="00601891" w:rsidRDefault="00726B42" w:rsidP="00A80226">
      <w:pPr>
        <w:tabs>
          <w:tab w:val="left" w:pos="9354"/>
        </w:tabs>
        <w:ind w:right="-6" w:firstLine="720"/>
        <w:jc w:val="both"/>
      </w:pPr>
      <w:r w:rsidRPr="00601891">
        <w:t xml:space="preserve">в случае несогласия – излагает замечания и возвращает проект обращения органа местного самоуправления на доработку. </w:t>
      </w:r>
    </w:p>
    <w:p w:rsidR="00726B42" w:rsidRDefault="00726B42" w:rsidP="00A80226">
      <w:pPr>
        <w:tabs>
          <w:tab w:val="left" w:pos="9354"/>
        </w:tabs>
        <w:ind w:right="-6" w:firstLine="720"/>
        <w:jc w:val="both"/>
      </w:pPr>
      <w:r w:rsidRPr="00601891">
        <w:t>Должностное лицо</w:t>
      </w:r>
      <w:r w:rsidRPr="00B16E46">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t>:</w:t>
      </w:r>
    </w:p>
    <w:p w:rsidR="00726B42" w:rsidRPr="00601891" w:rsidRDefault="00726B42" w:rsidP="00A80226">
      <w:pPr>
        <w:tabs>
          <w:tab w:val="left" w:pos="9354"/>
        </w:tabs>
        <w:ind w:right="-6" w:firstLine="720"/>
        <w:jc w:val="both"/>
      </w:pPr>
      <w:r w:rsidRPr="00601891">
        <w:t xml:space="preserve">изучает проект обращения </w:t>
      </w:r>
      <w:r w:rsidRPr="00E85B9E">
        <w:rPr>
          <w:sz w:val="22"/>
          <w:szCs w:val="22"/>
        </w:rPr>
        <w:t>Местной администраци</w:t>
      </w:r>
      <w:r>
        <w:rPr>
          <w:sz w:val="22"/>
          <w:szCs w:val="22"/>
        </w:rPr>
        <w:t>и</w:t>
      </w:r>
      <w:r w:rsidRPr="00E85B9E">
        <w:rPr>
          <w:sz w:val="22"/>
          <w:szCs w:val="22"/>
        </w:rPr>
        <w:t xml:space="preserve"> МО Звездное</w:t>
      </w:r>
      <w:r w:rsidRPr="00601891">
        <w:t xml:space="preserve">; </w:t>
      </w:r>
    </w:p>
    <w:p w:rsidR="00726B42" w:rsidRPr="00601891" w:rsidRDefault="00726B42" w:rsidP="00A80226">
      <w:pPr>
        <w:tabs>
          <w:tab w:val="left" w:pos="9354"/>
        </w:tabs>
        <w:ind w:right="-6" w:firstLine="720"/>
        <w:jc w:val="both"/>
      </w:pPr>
      <w:r w:rsidRPr="00601891">
        <w:t xml:space="preserve">в случае одобрения  -  подписывает обращение </w:t>
      </w:r>
      <w:r w:rsidRPr="00E85B9E">
        <w:rPr>
          <w:sz w:val="22"/>
          <w:szCs w:val="22"/>
        </w:rPr>
        <w:t>Местной администраци</w:t>
      </w:r>
      <w:r>
        <w:rPr>
          <w:sz w:val="22"/>
          <w:szCs w:val="22"/>
        </w:rPr>
        <w:t>и</w:t>
      </w:r>
      <w:r w:rsidRPr="00E85B9E">
        <w:rPr>
          <w:sz w:val="22"/>
          <w:szCs w:val="22"/>
        </w:rPr>
        <w:t xml:space="preserve"> МО Звездное</w:t>
      </w:r>
      <w:r w:rsidRPr="00601891">
        <w:t>;</w:t>
      </w:r>
    </w:p>
    <w:p w:rsidR="00726B42" w:rsidRPr="00601891" w:rsidRDefault="00726B42" w:rsidP="00A80226">
      <w:pPr>
        <w:tabs>
          <w:tab w:val="left" w:pos="9354"/>
        </w:tabs>
        <w:ind w:right="-6" w:firstLine="720"/>
        <w:jc w:val="both"/>
      </w:pPr>
      <w:r w:rsidRPr="00601891">
        <w:t xml:space="preserve">в случае несогласия – излагает замечания и возвращает проект обращения </w:t>
      </w:r>
      <w:r w:rsidRPr="00E85B9E">
        <w:rPr>
          <w:sz w:val="22"/>
          <w:szCs w:val="22"/>
        </w:rPr>
        <w:t>Местной администраци</w:t>
      </w:r>
      <w:r>
        <w:rPr>
          <w:sz w:val="22"/>
          <w:szCs w:val="22"/>
        </w:rPr>
        <w:t>и</w:t>
      </w:r>
      <w:r w:rsidRPr="00E85B9E">
        <w:rPr>
          <w:sz w:val="22"/>
          <w:szCs w:val="22"/>
        </w:rPr>
        <w:t xml:space="preserve"> МО Звездное</w:t>
      </w:r>
      <w:r w:rsidRPr="00601891">
        <w:t xml:space="preserve"> на доработку.</w:t>
      </w:r>
    </w:p>
    <w:p w:rsidR="00726B42" w:rsidRPr="00601891" w:rsidRDefault="00726B42" w:rsidP="00A80226">
      <w:pPr>
        <w:ind w:firstLine="720"/>
        <w:jc w:val="both"/>
      </w:pPr>
      <w:r w:rsidRPr="00601891">
        <w:t xml:space="preserve">Продолжительность административной процедуры не должна превышать тридцати дней. </w:t>
      </w:r>
    </w:p>
    <w:p w:rsidR="00726B42" w:rsidRPr="00601891" w:rsidRDefault="00726B42" w:rsidP="00A80226">
      <w:pPr>
        <w:tabs>
          <w:tab w:val="left" w:pos="9354"/>
        </w:tabs>
        <w:ind w:right="-6" w:firstLine="720"/>
        <w:jc w:val="both"/>
      </w:pPr>
      <w:r w:rsidRPr="00601891">
        <w:t>3.4. Наименование административной процедуры: уведомление заявителя об оказании содействия либо о невозможности оказания содействия.</w:t>
      </w:r>
    </w:p>
    <w:p w:rsidR="00726B42" w:rsidRPr="00601891" w:rsidRDefault="00726B42" w:rsidP="00A80226">
      <w:pPr>
        <w:tabs>
          <w:tab w:val="left" w:pos="9354"/>
        </w:tabs>
        <w:ind w:right="-6" w:firstLine="720"/>
        <w:jc w:val="both"/>
      </w:pPr>
      <w:r w:rsidRPr="00601891">
        <w:t xml:space="preserve">3.4.1. События (юридические факты), являющиеся основанием для начала административной процедуры: получение ответа на обращение </w:t>
      </w:r>
      <w:r w:rsidRPr="00E85B9E">
        <w:rPr>
          <w:sz w:val="22"/>
          <w:szCs w:val="22"/>
        </w:rPr>
        <w:t>Местной администраци</w:t>
      </w:r>
      <w:r>
        <w:rPr>
          <w:sz w:val="22"/>
          <w:szCs w:val="22"/>
        </w:rPr>
        <w:t>и</w:t>
      </w:r>
      <w:r w:rsidRPr="00E85B9E">
        <w:rPr>
          <w:sz w:val="22"/>
          <w:szCs w:val="22"/>
        </w:rPr>
        <w:t xml:space="preserve"> МО Звездное</w:t>
      </w:r>
      <w:r w:rsidRPr="00601891">
        <w:t>.</w:t>
      </w:r>
    </w:p>
    <w:p w:rsidR="00726B42" w:rsidRPr="00601891" w:rsidRDefault="00726B42" w:rsidP="00A80226">
      <w:pPr>
        <w:tabs>
          <w:tab w:val="left" w:pos="9354"/>
        </w:tabs>
        <w:ind w:right="-6" w:firstLine="709"/>
        <w:jc w:val="both"/>
      </w:pPr>
      <w:r w:rsidRPr="00601891">
        <w:t>3.4.2. Ответственными за выполнение административной процедуры являются:</w:t>
      </w:r>
    </w:p>
    <w:p w:rsidR="00726B42" w:rsidRPr="00601891" w:rsidRDefault="00726B42" w:rsidP="00A80226">
      <w:pPr>
        <w:tabs>
          <w:tab w:val="left" w:pos="9354"/>
        </w:tabs>
        <w:ind w:right="-6" w:firstLine="720"/>
        <w:jc w:val="both"/>
      </w:pPr>
      <w:r w:rsidRPr="00601891">
        <w:t xml:space="preserve">специалист </w:t>
      </w:r>
      <w:r w:rsidRPr="00E85B9E">
        <w:rPr>
          <w:sz w:val="22"/>
          <w:szCs w:val="22"/>
        </w:rPr>
        <w:t>Местной администраци</w:t>
      </w:r>
      <w:r>
        <w:rPr>
          <w:sz w:val="22"/>
          <w:szCs w:val="22"/>
        </w:rPr>
        <w:t>и</w:t>
      </w:r>
      <w:r w:rsidRPr="00E85B9E">
        <w:rPr>
          <w:sz w:val="22"/>
          <w:szCs w:val="22"/>
        </w:rPr>
        <w:t xml:space="preserve"> МО Звездное</w:t>
      </w:r>
      <w:r w:rsidRPr="00601891">
        <w:t>, ответственный за оказание содействия опекунам и попечителям;</w:t>
      </w:r>
    </w:p>
    <w:p w:rsidR="00726B42" w:rsidRPr="00601891" w:rsidRDefault="00726B42" w:rsidP="00A80226">
      <w:pPr>
        <w:tabs>
          <w:tab w:val="left" w:pos="9354"/>
        </w:tabs>
        <w:ind w:right="-6" w:firstLine="709"/>
        <w:jc w:val="both"/>
      </w:pPr>
      <w:r w:rsidRPr="00601891">
        <w:t xml:space="preserve">руководитель структурного подразделения </w:t>
      </w:r>
      <w:r w:rsidRPr="00E85B9E">
        <w:rPr>
          <w:sz w:val="22"/>
          <w:szCs w:val="22"/>
        </w:rPr>
        <w:t>Местной администраци</w:t>
      </w:r>
      <w:r>
        <w:rPr>
          <w:sz w:val="22"/>
          <w:szCs w:val="22"/>
        </w:rPr>
        <w:t>и</w:t>
      </w:r>
      <w:r w:rsidRPr="00E85B9E">
        <w:rPr>
          <w:sz w:val="22"/>
          <w:szCs w:val="22"/>
        </w:rPr>
        <w:t xml:space="preserve"> МО Звездное</w:t>
      </w:r>
      <w:r>
        <w:t>,</w:t>
      </w:r>
      <w:r w:rsidRPr="00601891">
        <w:t xml:space="preserve"> ответственный за оказание содействия опекунам и попечителям;</w:t>
      </w:r>
    </w:p>
    <w:p w:rsidR="00726B42" w:rsidRPr="00601891" w:rsidRDefault="00726B42" w:rsidP="00A80226">
      <w:pPr>
        <w:tabs>
          <w:tab w:val="left" w:pos="9354"/>
        </w:tabs>
        <w:ind w:right="-6" w:firstLine="709"/>
        <w:jc w:val="both"/>
      </w:pPr>
      <w:r w:rsidRPr="00601891">
        <w:t xml:space="preserve">должностное лицо </w:t>
      </w:r>
      <w:r w:rsidRPr="00E85B9E">
        <w:rPr>
          <w:sz w:val="22"/>
          <w:szCs w:val="22"/>
        </w:rPr>
        <w:t>Местной администраци</w:t>
      </w:r>
      <w:r>
        <w:rPr>
          <w:sz w:val="22"/>
          <w:szCs w:val="22"/>
        </w:rPr>
        <w:t>и</w:t>
      </w:r>
      <w:r w:rsidRPr="00E85B9E">
        <w:rPr>
          <w:sz w:val="22"/>
          <w:szCs w:val="22"/>
        </w:rPr>
        <w:t xml:space="preserve"> МО Звездное</w:t>
      </w:r>
      <w:r w:rsidRPr="00601891">
        <w:t>.</w:t>
      </w:r>
    </w:p>
    <w:p w:rsidR="00726B42" w:rsidRPr="00601891" w:rsidRDefault="00726B42" w:rsidP="00A80226">
      <w:pPr>
        <w:ind w:firstLine="720"/>
        <w:jc w:val="both"/>
      </w:pPr>
      <w:r w:rsidRPr="00601891">
        <w:t>3.4.3. Содержание и продолжительность выполнения административной процедуры.</w:t>
      </w:r>
    </w:p>
    <w:p w:rsidR="00726B42" w:rsidRPr="00601891" w:rsidRDefault="00726B42" w:rsidP="00A80226">
      <w:pPr>
        <w:tabs>
          <w:tab w:val="left" w:pos="9354"/>
        </w:tabs>
        <w:ind w:right="-6" w:firstLine="720"/>
        <w:jc w:val="both"/>
      </w:pPr>
      <w:r w:rsidRPr="00601891">
        <w:t xml:space="preserve">Специалист </w:t>
      </w:r>
      <w:r w:rsidRPr="00E85B9E">
        <w:rPr>
          <w:sz w:val="22"/>
          <w:szCs w:val="22"/>
        </w:rPr>
        <w:t>Местной администраци</w:t>
      </w:r>
      <w:r>
        <w:rPr>
          <w:sz w:val="22"/>
          <w:szCs w:val="22"/>
        </w:rPr>
        <w:t>и</w:t>
      </w:r>
      <w:r w:rsidRPr="00E85B9E">
        <w:rPr>
          <w:sz w:val="22"/>
          <w:szCs w:val="22"/>
        </w:rPr>
        <w:t xml:space="preserve"> МО Звездное</w:t>
      </w:r>
      <w:r w:rsidRPr="00601891">
        <w:t>, ответственный за оказание содействия опекунам и попечителям:</w:t>
      </w:r>
    </w:p>
    <w:p w:rsidR="00726B42" w:rsidRPr="00601891" w:rsidRDefault="00726B42" w:rsidP="00A80226">
      <w:pPr>
        <w:tabs>
          <w:tab w:val="left" w:pos="9354"/>
        </w:tabs>
        <w:ind w:right="-6" w:firstLine="720"/>
        <w:jc w:val="both"/>
      </w:pPr>
      <w:r w:rsidRPr="00601891">
        <w:t xml:space="preserve">по результатам рассмотрения </w:t>
      </w:r>
      <w:r>
        <w:t xml:space="preserve">(с учетом полученных ответов на обращение органа местного самоуправления) </w:t>
      </w:r>
      <w:r w:rsidRPr="00601891">
        <w:t xml:space="preserve">готовит проект уведомления в адрес заявителя об оказании содействия опекуну или попечителю, либо о невозможности оказания содействия опекуну или попечителю (приложение № 5 </w:t>
      </w:r>
      <w:r w:rsidRPr="00E85B9E">
        <w:rPr>
          <w:sz w:val="22"/>
          <w:szCs w:val="22"/>
        </w:rPr>
        <w:t>к настоящему Административному регламенту</w:t>
      </w:r>
      <w:r w:rsidRPr="00601891">
        <w:t>).</w:t>
      </w:r>
    </w:p>
    <w:p w:rsidR="00726B42" w:rsidRPr="00601891" w:rsidRDefault="00726B42" w:rsidP="00A80226">
      <w:pPr>
        <w:tabs>
          <w:tab w:val="left" w:pos="9354"/>
        </w:tabs>
        <w:ind w:right="-6" w:firstLine="720"/>
        <w:jc w:val="both"/>
      </w:pPr>
      <w:r w:rsidRPr="00601891">
        <w:t xml:space="preserve">Руководитель структурного подразделения </w:t>
      </w:r>
      <w:r w:rsidRPr="00E85B9E">
        <w:rPr>
          <w:sz w:val="22"/>
          <w:szCs w:val="22"/>
        </w:rPr>
        <w:t>Местной администраци</w:t>
      </w:r>
      <w:r>
        <w:rPr>
          <w:sz w:val="22"/>
          <w:szCs w:val="22"/>
        </w:rPr>
        <w:t>и</w:t>
      </w:r>
      <w:r w:rsidRPr="00E85B9E">
        <w:rPr>
          <w:sz w:val="22"/>
          <w:szCs w:val="22"/>
        </w:rPr>
        <w:t xml:space="preserve"> МО Звездное</w:t>
      </w:r>
      <w:r>
        <w:t xml:space="preserve">, специалист </w:t>
      </w:r>
      <w:r w:rsidRPr="00E85B9E">
        <w:rPr>
          <w:sz w:val="22"/>
          <w:szCs w:val="22"/>
        </w:rPr>
        <w:t>Местной администраци</w:t>
      </w:r>
      <w:r>
        <w:rPr>
          <w:sz w:val="22"/>
          <w:szCs w:val="22"/>
        </w:rPr>
        <w:t>и</w:t>
      </w:r>
      <w:r w:rsidRPr="00E85B9E">
        <w:rPr>
          <w:sz w:val="22"/>
          <w:szCs w:val="22"/>
        </w:rPr>
        <w:t xml:space="preserve"> МО Звездное</w:t>
      </w:r>
      <w:r>
        <w:t>, ответственный за оказание содействия опекунам и попечителям</w:t>
      </w:r>
      <w:r w:rsidRPr="00601891">
        <w:t>:</w:t>
      </w:r>
    </w:p>
    <w:p w:rsidR="00726B42" w:rsidRPr="00601891" w:rsidRDefault="00726B42" w:rsidP="00A80226">
      <w:pPr>
        <w:tabs>
          <w:tab w:val="left" w:pos="9354"/>
        </w:tabs>
        <w:ind w:right="-6" w:firstLine="720"/>
        <w:jc w:val="both"/>
      </w:pPr>
      <w:r w:rsidRPr="00601891">
        <w:t>по результатам рассмотрения согласовывает проект уведомления в адрес заявителя об оказании содействия опекуну или попечителю, либо о невозможности оказания содействия опекуну или попечителю и направляет проект уведомления должностному лицу органа местного самоуправления.</w:t>
      </w:r>
    </w:p>
    <w:p w:rsidR="00726B42" w:rsidRPr="00601891" w:rsidRDefault="00726B42" w:rsidP="00A80226">
      <w:pPr>
        <w:tabs>
          <w:tab w:val="left" w:pos="9354"/>
        </w:tabs>
        <w:ind w:right="-6" w:firstLine="720"/>
        <w:jc w:val="both"/>
      </w:pPr>
      <w:r w:rsidRPr="00601891">
        <w:t>Должностное лицо органа местного самоуправления:</w:t>
      </w:r>
    </w:p>
    <w:p w:rsidR="00726B42" w:rsidRPr="00601891" w:rsidRDefault="00726B42" w:rsidP="00A80226">
      <w:pPr>
        <w:tabs>
          <w:tab w:val="left" w:pos="9354"/>
        </w:tabs>
        <w:ind w:right="-6" w:firstLine="720"/>
        <w:jc w:val="both"/>
      </w:pPr>
      <w:r w:rsidRPr="00601891">
        <w:t xml:space="preserve">по результатам рассмотрения подписывает уведомление в адрес заявителя об оказании содействия опекуну или попечителю, либо о невозможности оказания содействия опекуну или попечителю. </w:t>
      </w:r>
    </w:p>
    <w:p w:rsidR="00726B42" w:rsidRPr="00601891" w:rsidRDefault="00726B42" w:rsidP="00A80226">
      <w:pPr>
        <w:tabs>
          <w:tab w:val="left" w:pos="9354"/>
        </w:tabs>
        <w:ind w:right="-6" w:firstLine="720"/>
        <w:jc w:val="both"/>
      </w:pPr>
      <w:r w:rsidRPr="00601891">
        <w:t xml:space="preserve">После подписания уведомления  об оказании содействия опекуну или попечителю либо о невозможности оказания содействия опекуну или попечителю, специалист </w:t>
      </w:r>
      <w:r w:rsidRPr="00E85B9E">
        <w:rPr>
          <w:sz w:val="22"/>
          <w:szCs w:val="22"/>
        </w:rPr>
        <w:t>Местной администраци</w:t>
      </w:r>
      <w:r>
        <w:rPr>
          <w:sz w:val="22"/>
          <w:szCs w:val="22"/>
        </w:rPr>
        <w:t>и</w:t>
      </w:r>
      <w:r w:rsidRPr="00E85B9E">
        <w:rPr>
          <w:sz w:val="22"/>
          <w:szCs w:val="22"/>
        </w:rPr>
        <w:t xml:space="preserve"> МО Звездное</w:t>
      </w:r>
      <w:r w:rsidRPr="00601891">
        <w:t xml:space="preserve"> направляет уведомление в адрес заявителя.</w:t>
      </w:r>
    </w:p>
    <w:p w:rsidR="00726B42" w:rsidRDefault="00726B42" w:rsidP="00A80226">
      <w:pPr>
        <w:tabs>
          <w:tab w:val="left" w:pos="9354"/>
        </w:tabs>
        <w:ind w:right="-6" w:firstLine="720"/>
        <w:jc w:val="both"/>
      </w:pPr>
      <w:r w:rsidRPr="00601891">
        <w:t>Продолжительность административной процедуры не должна превышать пяти дней.</w:t>
      </w:r>
    </w:p>
    <w:p w:rsidR="00726B42" w:rsidRDefault="00726B42" w:rsidP="00A80226">
      <w:pPr>
        <w:ind w:firstLine="720"/>
        <w:jc w:val="both"/>
      </w:pPr>
      <w:r w:rsidRPr="00D118F0">
        <w:t>3.</w:t>
      </w:r>
      <w:r>
        <w:t>4</w:t>
      </w:r>
      <w:r w:rsidRPr="00D118F0">
        <w:t>.4. Критериями</w:t>
      </w:r>
      <w:r w:rsidRPr="004E19FE">
        <w:t xml:space="preserve"> принятия решения </w:t>
      </w:r>
      <w:r w:rsidRPr="00CD1500">
        <w:t>в рамках административно</w:t>
      </w:r>
      <w:r>
        <w:t>й</w:t>
      </w:r>
      <w:r w:rsidRPr="00CD1500">
        <w:t xml:space="preserve"> </w:t>
      </w:r>
      <w:r>
        <w:t>процедуры</w:t>
      </w:r>
      <w:r w:rsidRPr="004E19FE">
        <w:t xml:space="preserve"> является</w:t>
      </w:r>
      <w:r w:rsidRPr="00CD1500">
        <w:t xml:space="preserve"> </w:t>
      </w:r>
      <w:r>
        <w:t xml:space="preserve">оказание содействия опекунам или попечителям </w:t>
      </w:r>
      <w:r w:rsidRPr="00E85B9E">
        <w:rPr>
          <w:sz w:val="22"/>
          <w:szCs w:val="22"/>
        </w:rPr>
        <w:t>Местной администраци</w:t>
      </w:r>
      <w:r>
        <w:rPr>
          <w:sz w:val="22"/>
          <w:szCs w:val="22"/>
        </w:rPr>
        <w:t>ей</w:t>
      </w:r>
      <w:r w:rsidRPr="00E85B9E">
        <w:rPr>
          <w:sz w:val="22"/>
          <w:szCs w:val="22"/>
        </w:rPr>
        <w:t xml:space="preserve"> МО Звездное</w:t>
      </w:r>
      <w:r>
        <w:t xml:space="preserve"> в рамках действующего законодательства Российской Федерации и Санкт-Петербурга.</w:t>
      </w:r>
    </w:p>
    <w:p w:rsidR="00726B42" w:rsidRPr="00D118F0" w:rsidRDefault="00726B42" w:rsidP="00A80226">
      <w:pPr>
        <w:ind w:firstLine="720"/>
        <w:jc w:val="both"/>
      </w:pPr>
      <w:r>
        <w:t xml:space="preserve"> </w:t>
      </w:r>
      <w:r w:rsidRPr="00D118F0">
        <w:t>3.</w:t>
      </w:r>
      <w:r>
        <w:t>4</w:t>
      </w:r>
      <w:r w:rsidRPr="00D118F0">
        <w:t>.5. Результат административной процедуры:</w:t>
      </w:r>
    </w:p>
    <w:p w:rsidR="00726B42" w:rsidRPr="002E38ED" w:rsidRDefault="00726B42" w:rsidP="00A80226">
      <w:pPr>
        <w:ind w:firstLine="720"/>
        <w:jc w:val="both"/>
      </w:pPr>
      <w:r>
        <w:t>направление соответствующего уведомления заявителю.</w:t>
      </w:r>
    </w:p>
    <w:p w:rsidR="00726B42" w:rsidRPr="002E38ED" w:rsidRDefault="00726B42" w:rsidP="00A80226">
      <w:pPr>
        <w:ind w:firstLine="720"/>
        <w:jc w:val="both"/>
      </w:pPr>
      <w:r w:rsidRPr="002E38ED">
        <w:t>3.</w:t>
      </w:r>
      <w:r>
        <w:t>4</w:t>
      </w:r>
      <w:r w:rsidRPr="002E38ED">
        <w:t>.6. Способ фиксации результата выполнения административной процедуры:</w:t>
      </w:r>
    </w:p>
    <w:p w:rsidR="00726B42" w:rsidRDefault="00726B42" w:rsidP="00A80226">
      <w:pPr>
        <w:ind w:firstLine="720"/>
        <w:jc w:val="both"/>
      </w:pPr>
      <w:r>
        <w:t xml:space="preserve">подписанное должностным лицом </w:t>
      </w:r>
      <w:r w:rsidRPr="00E85B9E">
        <w:rPr>
          <w:sz w:val="22"/>
          <w:szCs w:val="22"/>
        </w:rPr>
        <w:t>Местной администраци</w:t>
      </w:r>
      <w:r>
        <w:rPr>
          <w:sz w:val="22"/>
          <w:szCs w:val="22"/>
        </w:rPr>
        <w:t>и</w:t>
      </w:r>
      <w:r w:rsidRPr="00E85B9E">
        <w:rPr>
          <w:sz w:val="22"/>
          <w:szCs w:val="22"/>
        </w:rPr>
        <w:t xml:space="preserve"> МО Звездное</w:t>
      </w:r>
      <w:r>
        <w:t xml:space="preserve"> обращение </w:t>
      </w:r>
      <w:r w:rsidRPr="00E85B9E">
        <w:rPr>
          <w:sz w:val="22"/>
          <w:szCs w:val="22"/>
        </w:rPr>
        <w:t>Местной администраци</w:t>
      </w:r>
      <w:r>
        <w:rPr>
          <w:sz w:val="22"/>
          <w:szCs w:val="22"/>
        </w:rPr>
        <w:t>и</w:t>
      </w:r>
      <w:r w:rsidRPr="00E85B9E">
        <w:rPr>
          <w:sz w:val="22"/>
          <w:szCs w:val="22"/>
        </w:rPr>
        <w:t xml:space="preserve"> МО Звездное</w:t>
      </w:r>
      <w:r>
        <w:t>;</w:t>
      </w:r>
    </w:p>
    <w:p w:rsidR="00726B42" w:rsidRDefault="00726B42" w:rsidP="00A80226">
      <w:pPr>
        <w:ind w:firstLine="720"/>
        <w:jc w:val="both"/>
      </w:pPr>
      <w:r>
        <w:t xml:space="preserve">регистрация обращения </w:t>
      </w:r>
      <w:r w:rsidRPr="00E85B9E">
        <w:rPr>
          <w:sz w:val="22"/>
          <w:szCs w:val="22"/>
        </w:rPr>
        <w:t>Местной администраци</w:t>
      </w:r>
      <w:r>
        <w:rPr>
          <w:sz w:val="22"/>
          <w:szCs w:val="22"/>
        </w:rPr>
        <w:t>ей</w:t>
      </w:r>
      <w:r w:rsidRPr="00E85B9E">
        <w:rPr>
          <w:sz w:val="22"/>
          <w:szCs w:val="22"/>
        </w:rPr>
        <w:t xml:space="preserve"> МО Звездное</w:t>
      </w:r>
      <w:r>
        <w:t xml:space="preserve"> в журнале регистрации обращений граждан;</w:t>
      </w:r>
    </w:p>
    <w:p w:rsidR="00726B42" w:rsidRPr="00700B22" w:rsidRDefault="00726B42" w:rsidP="00A80226">
      <w:pPr>
        <w:ind w:firstLine="720"/>
        <w:jc w:val="both"/>
        <w:rPr>
          <w:color w:val="0000FF"/>
        </w:rPr>
      </w:pPr>
      <w:r>
        <w:t xml:space="preserve">подписанное должностным лицом </w:t>
      </w:r>
      <w:r w:rsidRPr="00E85B9E">
        <w:rPr>
          <w:sz w:val="22"/>
          <w:szCs w:val="22"/>
        </w:rPr>
        <w:t>Местной администраци</w:t>
      </w:r>
      <w:r>
        <w:rPr>
          <w:sz w:val="22"/>
          <w:szCs w:val="22"/>
        </w:rPr>
        <w:t>и</w:t>
      </w:r>
      <w:r w:rsidRPr="00E85B9E">
        <w:rPr>
          <w:sz w:val="22"/>
          <w:szCs w:val="22"/>
        </w:rPr>
        <w:t xml:space="preserve"> МО Звездное</w:t>
      </w:r>
      <w:r>
        <w:t xml:space="preserve"> уведомление.</w:t>
      </w:r>
    </w:p>
    <w:p w:rsidR="00726B42" w:rsidRPr="00CD10B6" w:rsidRDefault="00726B42" w:rsidP="00A332C4">
      <w:pPr>
        <w:ind w:firstLine="720"/>
        <w:jc w:val="both"/>
        <w:rPr>
          <w:color w:val="FF0000"/>
          <w:sz w:val="12"/>
          <w:szCs w:val="12"/>
          <w:highlight w:val="lightGray"/>
        </w:rPr>
      </w:pPr>
    </w:p>
    <w:p w:rsidR="00726B42" w:rsidRPr="00CD10B6" w:rsidRDefault="00726B42" w:rsidP="00D91365">
      <w:pPr>
        <w:pStyle w:val="BodyText"/>
        <w:jc w:val="center"/>
        <w:rPr>
          <w:rFonts w:ascii="Times New Roman" w:hAnsi="Times New Roman"/>
          <w:b/>
          <w:szCs w:val="24"/>
        </w:rPr>
      </w:pPr>
      <w:r>
        <w:rPr>
          <w:rFonts w:ascii="Times New Roman" w:hAnsi="Times New Roman"/>
          <w:b/>
          <w:szCs w:val="24"/>
          <w:lang w:val="en-US"/>
        </w:rPr>
        <w:t>IV</w:t>
      </w:r>
      <w:r w:rsidRPr="00CD10B6">
        <w:rPr>
          <w:rFonts w:ascii="Times New Roman" w:hAnsi="Times New Roman"/>
          <w:b/>
          <w:szCs w:val="24"/>
        </w:rPr>
        <w:t>. Формы контроля</w:t>
      </w:r>
    </w:p>
    <w:p w:rsidR="00726B42" w:rsidRPr="00DD5CBD" w:rsidRDefault="00726B42" w:rsidP="00DD5CBD">
      <w:pPr>
        <w:autoSpaceDE w:val="0"/>
        <w:autoSpaceDN w:val="0"/>
        <w:adjustRightInd w:val="0"/>
        <w:ind w:firstLine="708"/>
        <w:jc w:val="both"/>
        <w:rPr>
          <w:i/>
        </w:rPr>
      </w:pPr>
      <w:r w:rsidRPr="00DD5CBD">
        <w:t xml:space="preserve">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t>должностным лицом</w:t>
      </w:r>
      <w:r w:rsidRPr="008455DB">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t>, ответственным за организацию и осуществление деятельности по опеке и попечительству.</w:t>
      </w:r>
    </w:p>
    <w:p w:rsidR="00726B42" w:rsidRPr="00DD5CBD" w:rsidRDefault="00726B42" w:rsidP="00DD5CBD">
      <w:pPr>
        <w:autoSpaceDE w:val="0"/>
        <w:autoSpaceDN w:val="0"/>
        <w:adjustRightInd w:val="0"/>
        <w:ind w:firstLine="708"/>
        <w:jc w:val="both"/>
      </w:pPr>
      <w:r w:rsidRPr="00DD5CBD">
        <w:t xml:space="preserve">4.2. </w:t>
      </w:r>
      <w:r>
        <w:t xml:space="preserve">Должностное лицо </w:t>
      </w:r>
      <w:r w:rsidRPr="00E85B9E">
        <w:rPr>
          <w:sz w:val="22"/>
          <w:szCs w:val="22"/>
        </w:rPr>
        <w:t>Местной администраци</w:t>
      </w:r>
      <w:r>
        <w:rPr>
          <w:sz w:val="22"/>
          <w:szCs w:val="22"/>
        </w:rPr>
        <w:t>и</w:t>
      </w:r>
      <w:r w:rsidRPr="00E85B9E">
        <w:rPr>
          <w:sz w:val="22"/>
          <w:szCs w:val="22"/>
        </w:rPr>
        <w:t xml:space="preserve"> МО Звездное</w:t>
      </w:r>
      <w:r>
        <w:t xml:space="preserve"> </w:t>
      </w:r>
      <w:r w:rsidRPr="00DD5CBD">
        <w:t>осуществляет контроль за:</w:t>
      </w:r>
    </w:p>
    <w:p w:rsidR="00726B42" w:rsidRPr="00DD5CBD" w:rsidRDefault="00726B42" w:rsidP="00DD5CBD">
      <w:pPr>
        <w:autoSpaceDE w:val="0"/>
        <w:autoSpaceDN w:val="0"/>
        <w:adjustRightInd w:val="0"/>
        <w:ind w:firstLine="708"/>
        <w:jc w:val="both"/>
      </w:pPr>
      <w:r w:rsidRPr="00DD5CBD">
        <w:t xml:space="preserve">надлежащим исполнением </w:t>
      </w:r>
      <w:r>
        <w:t>А</w:t>
      </w:r>
      <w:r w:rsidRPr="00DD5CBD">
        <w:t xml:space="preserve">дминистративного регламента </w:t>
      </w:r>
      <w:r>
        <w:t>специалистами</w:t>
      </w:r>
      <w:r w:rsidRPr="008455DB">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rsidRPr="00DD5CBD">
        <w:t>;</w:t>
      </w:r>
    </w:p>
    <w:p w:rsidR="00726B42" w:rsidRPr="00DD5CBD" w:rsidRDefault="00726B42" w:rsidP="00DD5CBD">
      <w:pPr>
        <w:autoSpaceDE w:val="0"/>
        <w:autoSpaceDN w:val="0"/>
        <w:adjustRightInd w:val="0"/>
        <w:ind w:firstLine="708"/>
        <w:jc w:val="both"/>
      </w:pPr>
      <w:r w:rsidRPr="00DD5CBD">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726B42" w:rsidRPr="00DD5CBD" w:rsidRDefault="00726B42" w:rsidP="00DD5CBD">
      <w:pPr>
        <w:autoSpaceDE w:val="0"/>
        <w:autoSpaceDN w:val="0"/>
        <w:adjustRightInd w:val="0"/>
        <w:ind w:firstLine="708"/>
        <w:jc w:val="both"/>
      </w:pPr>
      <w:r w:rsidRPr="00DD5CBD">
        <w:t xml:space="preserve">4.3. </w:t>
      </w:r>
      <w:r>
        <w:t xml:space="preserve">Должностное лицо </w:t>
      </w:r>
      <w:r w:rsidRPr="00E85B9E">
        <w:rPr>
          <w:sz w:val="22"/>
          <w:szCs w:val="22"/>
        </w:rPr>
        <w:t>Местной администраци</w:t>
      </w:r>
      <w:r>
        <w:rPr>
          <w:sz w:val="22"/>
          <w:szCs w:val="22"/>
        </w:rPr>
        <w:t>и</w:t>
      </w:r>
      <w:r w:rsidRPr="00E85B9E">
        <w:rPr>
          <w:sz w:val="22"/>
          <w:szCs w:val="22"/>
        </w:rPr>
        <w:t xml:space="preserve"> МО Звездное</w:t>
      </w:r>
      <w:r>
        <w:t xml:space="preserve"> и специалисты</w:t>
      </w:r>
      <w:r w:rsidRPr="008455DB">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rsidRPr="00DD5CBD">
        <w:t xml:space="preserve">,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w:t>
      </w:r>
      <w:r>
        <w:t xml:space="preserve">должностного лица </w:t>
      </w:r>
      <w:r w:rsidRPr="00E85B9E">
        <w:rPr>
          <w:sz w:val="22"/>
          <w:szCs w:val="22"/>
        </w:rPr>
        <w:t>Местной администраци</w:t>
      </w:r>
      <w:r>
        <w:rPr>
          <w:sz w:val="22"/>
          <w:szCs w:val="22"/>
        </w:rPr>
        <w:t>и</w:t>
      </w:r>
      <w:r w:rsidRPr="00E85B9E">
        <w:rPr>
          <w:sz w:val="22"/>
          <w:szCs w:val="22"/>
        </w:rPr>
        <w:t xml:space="preserve"> МО Звездное</w:t>
      </w:r>
      <w:r>
        <w:t xml:space="preserve"> и специалистов </w:t>
      </w:r>
      <w:r w:rsidRPr="00E85B9E">
        <w:rPr>
          <w:sz w:val="22"/>
          <w:szCs w:val="22"/>
        </w:rPr>
        <w:t>Местной администраци</w:t>
      </w:r>
      <w:r>
        <w:rPr>
          <w:sz w:val="22"/>
          <w:szCs w:val="22"/>
        </w:rPr>
        <w:t>и</w:t>
      </w:r>
      <w:r w:rsidRPr="00E85B9E">
        <w:rPr>
          <w:sz w:val="22"/>
          <w:szCs w:val="22"/>
        </w:rPr>
        <w:t xml:space="preserve"> МО Звездное</w:t>
      </w:r>
      <w:r>
        <w:t xml:space="preserve"> </w:t>
      </w:r>
      <w:r w:rsidRPr="00DD5CBD">
        <w:t xml:space="preserve">закрепляется в должностных </w:t>
      </w:r>
      <w:r>
        <w:t>инструкциях</w:t>
      </w:r>
      <w:r w:rsidRPr="00DD5CBD">
        <w:t xml:space="preserve"> в соответствии с требованиями законодательства.</w:t>
      </w:r>
    </w:p>
    <w:p w:rsidR="00726B42" w:rsidRPr="00DD5CBD" w:rsidRDefault="00726B42" w:rsidP="00DD5CBD">
      <w:pPr>
        <w:autoSpaceDE w:val="0"/>
        <w:autoSpaceDN w:val="0"/>
        <w:adjustRightInd w:val="0"/>
        <w:ind w:firstLine="708"/>
        <w:jc w:val="both"/>
      </w:pPr>
      <w:r w:rsidRPr="00DD5CBD">
        <w:t>В частности</w:t>
      </w:r>
      <w:r>
        <w:t xml:space="preserve"> специалисты</w:t>
      </w:r>
      <w:r w:rsidRPr="008455DB">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t xml:space="preserve"> </w:t>
      </w:r>
      <w:r w:rsidRPr="00DD5CBD">
        <w:t>несут ответственность за:</w:t>
      </w:r>
    </w:p>
    <w:p w:rsidR="00726B42" w:rsidRPr="00DD5CBD" w:rsidRDefault="00726B42" w:rsidP="00DD5CBD">
      <w:pPr>
        <w:autoSpaceDE w:val="0"/>
        <w:autoSpaceDN w:val="0"/>
        <w:adjustRightInd w:val="0"/>
        <w:ind w:firstLine="708"/>
        <w:jc w:val="both"/>
      </w:pPr>
      <w:r w:rsidRPr="00DD5CBD">
        <w:t xml:space="preserve">требование у заявителей документов или платы, не предусмотренных </w:t>
      </w:r>
      <w:r>
        <w:t>А</w:t>
      </w:r>
      <w:r w:rsidRPr="00DD5CBD">
        <w:t>дминистративным регламентом;</w:t>
      </w:r>
    </w:p>
    <w:p w:rsidR="00726B42" w:rsidRPr="00DD5CBD" w:rsidRDefault="00726B42" w:rsidP="00DD5CBD">
      <w:pPr>
        <w:autoSpaceDE w:val="0"/>
        <w:autoSpaceDN w:val="0"/>
        <w:adjustRightInd w:val="0"/>
        <w:ind w:firstLine="708"/>
        <w:jc w:val="both"/>
      </w:pPr>
      <w:r w:rsidRPr="00DD5CBD">
        <w:t xml:space="preserve">отказ в приеме документов по основаниям, не предусмотренным </w:t>
      </w:r>
      <w:r>
        <w:t>А</w:t>
      </w:r>
      <w:r w:rsidRPr="00DD5CBD">
        <w:t>дминистративным регламентом;</w:t>
      </w:r>
    </w:p>
    <w:p w:rsidR="00726B42" w:rsidRPr="00DD5CBD" w:rsidRDefault="00726B42" w:rsidP="00DD5CBD">
      <w:pPr>
        <w:autoSpaceDE w:val="0"/>
        <w:autoSpaceDN w:val="0"/>
        <w:adjustRightInd w:val="0"/>
        <w:ind w:firstLine="708"/>
        <w:jc w:val="both"/>
      </w:pPr>
      <w:r w:rsidRPr="00DD5CBD">
        <w:t>нарушение сроков регистрации запросов заявителя о предоставлении государственной услуги;</w:t>
      </w:r>
    </w:p>
    <w:p w:rsidR="00726B42" w:rsidRPr="00DD5CBD" w:rsidRDefault="00726B42" w:rsidP="00DD5CBD">
      <w:pPr>
        <w:autoSpaceDE w:val="0"/>
        <w:autoSpaceDN w:val="0"/>
        <w:adjustRightInd w:val="0"/>
        <w:ind w:firstLine="708"/>
        <w:jc w:val="both"/>
      </w:pPr>
      <w:r w:rsidRPr="00DD5CBD">
        <w:t>нарушение срока предоставления государственной услуги;</w:t>
      </w:r>
    </w:p>
    <w:p w:rsidR="00726B42" w:rsidRPr="00DD5CBD" w:rsidRDefault="00726B42" w:rsidP="00DD5CBD">
      <w:pPr>
        <w:autoSpaceDE w:val="0"/>
        <w:autoSpaceDN w:val="0"/>
        <w:adjustRightInd w:val="0"/>
        <w:ind w:firstLine="708"/>
        <w:jc w:val="both"/>
      </w:pPr>
      <w:r w:rsidRPr="00DD5CBD">
        <w:t>направление необоснованных межведомственных запросов;</w:t>
      </w:r>
    </w:p>
    <w:p w:rsidR="00726B42" w:rsidRPr="00DD5CBD" w:rsidRDefault="00726B42" w:rsidP="00DD5CBD">
      <w:pPr>
        <w:autoSpaceDE w:val="0"/>
        <w:autoSpaceDN w:val="0"/>
        <w:adjustRightInd w:val="0"/>
        <w:ind w:firstLine="708"/>
        <w:jc w:val="both"/>
      </w:pPr>
      <w:r w:rsidRPr="00DD5CBD">
        <w:t>нарушение сроков подготовки межведомственных запросов и ответов на межведомственные запросы;</w:t>
      </w:r>
    </w:p>
    <w:p w:rsidR="00726B42" w:rsidRPr="00DD5CBD" w:rsidRDefault="00726B42" w:rsidP="00DD5CBD">
      <w:pPr>
        <w:autoSpaceDE w:val="0"/>
        <w:autoSpaceDN w:val="0"/>
        <w:adjustRightInd w:val="0"/>
        <w:ind w:firstLine="708"/>
        <w:jc w:val="both"/>
      </w:pPr>
      <w:r w:rsidRPr="00DD5CBD">
        <w:t>необоснованное не предоставление информации на межведомственные запросы.</w:t>
      </w:r>
    </w:p>
    <w:p w:rsidR="00726B42" w:rsidRPr="00DD5CBD" w:rsidRDefault="00726B42" w:rsidP="00DD5CBD">
      <w:pPr>
        <w:autoSpaceDE w:val="0"/>
        <w:autoSpaceDN w:val="0"/>
        <w:adjustRightInd w:val="0"/>
        <w:ind w:firstLine="708"/>
        <w:jc w:val="both"/>
      </w:pPr>
      <w:r w:rsidRPr="00DD5CBD">
        <w:t xml:space="preserve">4.4. Начальник подразделения </w:t>
      </w:r>
      <w:r>
        <w:t>Многофункционального центра</w:t>
      </w:r>
      <w:r w:rsidRPr="00DD5CBD">
        <w:t xml:space="preserve"> осуществляет контроль за:</w:t>
      </w:r>
    </w:p>
    <w:p w:rsidR="00726B42" w:rsidRPr="00DD5CBD" w:rsidRDefault="00726B42" w:rsidP="00DD5CBD">
      <w:pPr>
        <w:autoSpaceDE w:val="0"/>
        <w:autoSpaceDN w:val="0"/>
        <w:adjustRightInd w:val="0"/>
        <w:ind w:firstLine="708"/>
        <w:jc w:val="both"/>
      </w:pPr>
      <w:r w:rsidRPr="00DD5CBD">
        <w:t xml:space="preserve">надлежащим исполнением </w:t>
      </w:r>
      <w:r>
        <w:t>А</w:t>
      </w:r>
      <w:r w:rsidRPr="00DD5CBD">
        <w:t xml:space="preserve">дминистративного регламента сотрудниками подразделения </w:t>
      </w:r>
      <w:r>
        <w:t>Многофункционального центра</w:t>
      </w:r>
      <w:r w:rsidRPr="00DD5CBD">
        <w:t>;</w:t>
      </w:r>
    </w:p>
    <w:p w:rsidR="00726B42" w:rsidRPr="00DD5CBD" w:rsidRDefault="00726B42" w:rsidP="00DD5CBD">
      <w:pPr>
        <w:autoSpaceDE w:val="0"/>
        <w:autoSpaceDN w:val="0"/>
        <w:adjustRightInd w:val="0"/>
        <w:ind w:firstLine="708"/>
        <w:jc w:val="both"/>
      </w:pPr>
      <w:r w:rsidRPr="00DD5CBD">
        <w:t xml:space="preserve">полнотой принимаемых специалистами </w:t>
      </w:r>
      <w:r>
        <w:t>Многофункционального центра</w:t>
      </w:r>
      <w:r w:rsidRPr="00DD5CBD">
        <w:t xml:space="preserve"> от заявителя документов и качество оформленных документов для передачи их в</w:t>
      </w:r>
      <w:r>
        <w:t xml:space="preserve"> органы местного самоуправления</w:t>
      </w:r>
      <w:r w:rsidRPr="00DD5CBD">
        <w:t>;</w:t>
      </w:r>
    </w:p>
    <w:p w:rsidR="00726B42" w:rsidRPr="00DD5CBD" w:rsidRDefault="00726B42" w:rsidP="00DD5CBD">
      <w:pPr>
        <w:autoSpaceDE w:val="0"/>
        <w:autoSpaceDN w:val="0"/>
        <w:adjustRightInd w:val="0"/>
        <w:ind w:firstLine="708"/>
        <w:jc w:val="both"/>
      </w:pPr>
      <w:r w:rsidRPr="00DD5CBD">
        <w:t xml:space="preserve">своевременностью и полнотой передачи в </w:t>
      </w:r>
      <w:r w:rsidRPr="00E85B9E">
        <w:rPr>
          <w:sz w:val="22"/>
          <w:szCs w:val="22"/>
        </w:rPr>
        <w:t>Местн</w:t>
      </w:r>
      <w:r>
        <w:rPr>
          <w:sz w:val="22"/>
          <w:szCs w:val="22"/>
        </w:rPr>
        <w:t>ую</w:t>
      </w:r>
      <w:r w:rsidRPr="00E85B9E">
        <w:rPr>
          <w:sz w:val="22"/>
          <w:szCs w:val="22"/>
        </w:rPr>
        <w:t xml:space="preserve"> администраци</w:t>
      </w:r>
      <w:r>
        <w:rPr>
          <w:sz w:val="22"/>
          <w:szCs w:val="22"/>
        </w:rPr>
        <w:t>ю</w:t>
      </w:r>
      <w:r w:rsidRPr="00E85B9E">
        <w:rPr>
          <w:sz w:val="22"/>
          <w:szCs w:val="22"/>
        </w:rPr>
        <w:t xml:space="preserve"> МО Звездное</w:t>
      </w:r>
      <w:r>
        <w:t xml:space="preserve"> </w:t>
      </w:r>
      <w:r w:rsidRPr="00DD5CBD">
        <w:t>принятых от заявителя документов;</w:t>
      </w:r>
    </w:p>
    <w:p w:rsidR="00726B42" w:rsidRPr="00DD5CBD" w:rsidRDefault="00726B42" w:rsidP="00DD5CBD">
      <w:pPr>
        <w:autoSpaceDE w:val="0"/>
        <w:autoSpaceDN w:val="0"/>
        <w:adjustRightInd w:val="0"/>
        <w:ind w:firstLine="708"/>
        <w:jc w:val="both"/>
      </w:pPr>
      <w:r w:rsidRPr="00DD5CBD">
        <w:t>своевременностью и полнотой доведения до заявителя принятых от</w:t>
      </w:r>
      <w:r w:rsidRPr="008455DB">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rsidRPr="00DD5CBD">
        <w:t xml:space="preserve"> информации и документов, являющихся результатом решения о предоставлении государственной услуги, принятого </w:t>
      </w:r>
      <w:r w:rsidRPr="00E85B9E">
        <w:rPr>
          <w:sz w:val="22"/>
          <w:szCs w:val="22"/>
        </w:rPr>
        <w:t>Местной администраци</w:t>
      </w:r>
      <w:r>
        <w:rPr>
          <w:sz w:val="22"/>
          <w:szCs w:val="22"/>
        </w:rPr>
        <w:t>ей</w:t>
      </w:r>
      <w:r w:rsidRPr="00E85B9E">
        <w:rPr>
          <w:sz w:val="22"/>
          <w:szCs w:val="22"/>
        </w:rPr>
        <w:t xml:space="preserve"> МО Звездное</w:t>
      </w:r>
      <w:r w:rsidRPr="00DD5CBD">
        <w:t>;</w:t>
      </w:r>
    </w:p>
    <w:p w:rsidR="00726B42" w:rsidRPr="00DD5CBD" w:rsidRDefault="00726B42" w:rsidP="00DD5CBD">
      <w:pPr>
        <w:autoSpaceDE w:val="0"/>
        <w:autoSpaceDN w:val="0"/>
        <w:adjustRightInd w:val="0"/>
        <w:ind w:firstLine="708"/>
        <w:jc w:val="both"/>
      </w:pPr>
      <w:r w:rsidRPr="00DD5CBD">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726B42" w:rsidRPr="00DD5CBD" w:rsidRDefault="00726B42" w:rsidP="00DD5CBD">
      <w:pPr>
        <w:autoSpaceDE w:val="0"/>
        <w:autoSpaceDN w:val="0"/>
        <w:adjustRightInd w:val="0"/>
        <w:ind w:firstLine="708"/>
        <w:jc w:val="both"/>
      </w:pPr>
      <w:r w:rsidRPr="00DD5CBD">
        <w:t xml:space="preserve">Персональная ответственность руководителя подразделения </w:t>
      </w:r>
      <w:r>
        <w:t>Многофункционального центра</w:t>
      </w:r>
      <w:r w:rsidRPr="00DD5CBD">
        <w:t xml:space="preserve"> и специалистов подразделения </w:t>
      </w:r>
      <w:r>
        <w:t>Многофункционального центра</w:t>
      </w:r>
      <w:r w:rsidRPr="00DD5CBD">
        <w:t xml:space="preserve"> закрепляется в должностных инструкциях в соответствии с требованиями законодательства.</w:t>
      </w:r>
    </w:p>
    <w:p w:rsidR="00726B42" w:rsidRPr="00DD5CBD" w:rsidRDefault="00726B42" w:rsidP="00DD5CBD">
      <w:pPr>
        <w:autoSpaceDE w:val="0"/>
        <w:autoSpaceDN w:val="0"/>
        <w:adjustRightInd w:val="0"/>
        <w:ind w:firstLine="708"/>
        <w:jc w:val="both"/>
      </w:pPr>
      <w:r w:rsidRPr="00DD5CBD">
        <w:t xml:space="preserve">Специалисты подразделения </w:t>
      </w:r>
      <w:r>
        <w:t>Многофункционального центра</w:t>
      </w:r>
      <w:r w:rsidRPr="00DD5CBD">
        <w:t xml:space="preserve"> несут ответственность за:</w:t>
      </w:r>
    </w:p>
    <w:p w:rsidR="00726B42" w:rsidRPr="00DD5CBD" w:rsidRDefault="00726B42" w:rsidP="00DD5CBD">
      <w:pPr>
        <w:autoSpaceDE w:val="0"/>
        <w:autoSpaceDN w:val="0"/>
        <w:adjustRightInd w:val="0"/>
        <w:ind w:firstLine="708"/>
        <w:jc w:val="both"/>
      </w:pPr>
      <w:r w:rsidRPr="00DD5CBD">
        <w:t xml:space="preserve">качество приема комплекта документов у заявителя, в случае, если несоответствие представленных документов, указанных в </w:t>
      </w:r>
      <w:r>
        <w:t>Административном регламенте</w:t>
      </w:r>
      <w:r w:rsidRPr="00DD5CBD">
        <w:t xml:space="preserve"> явилось основанием для отказа заявителю в предоставлении государственной услуги;</w:t>
      </w:r>
    </w:p>
    <w:p w:rsidR="00726B42" w:rsidRPr="00DD5CBD" w:rsidRDefault="00726B42" w:rsidP="00DD5CBD">
      <w:pPr>
        <w:autoSpaceDE w:val="0"/>
        <w:autoSpaceDN w:val="0"/>
        <w:adjustRightInd w:val="0"/>
        <w:ind w:firstLine="708"/>
        <w:jc w:val="both"/>
      </w:pPr>
      <w:r w:rsidRPr="00DD5CBD">
        <w:t xml:space="preserve"> своевременность информирования заявителя о результате предоставления государственной услуги.</w:t>
      </w:r>
    </w:p>
    <w:p w:rsidR="00726B42" w:rsidRPr="00DD5CBD" w:rsidRDefault="00726B42" w:rsidP="00DD5CBD">
      <w:pPr>
        <w:autoSpaceDE w:val="0"/>
        <w:autoSpaceDN w:val="0"/>
        <w:adjustRightInd w:val="0"/>
        <w:ind w:firstLine="708"/>
        <w:jc w:val="both"/>
      </w:pPr>
      <w:r w:rsidRPr="00DD5CBD">
        <w:t xml:space="preserve">4.5. Оператор Портала (специалисты </w:t>
      </w:r>
      <w:r>
        <w:t>Санкт-Петербургского государственного унитарного предприятия</w:t>
      </w:r>
      <w:r w:rsidRPr="00DD5CBD">
        <w:t xml:space="preserve"> «Санкт-Петербургский информационно-аналитический центр») осуществляют контроль за своевременностью доставки электронных заявлений на автоматизированное рабочее место специалиста</w:t>
      </w:r>
      <w:r w:rsidRPr="00936ED2">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rsidRPr="00DD5CBD">
        <w:t>.</w:t>
      </w:r>
    </w:p>
    <w:p w:rsidR="00726B42" w:rsidRPr="00DD5CBD" w:rsidRDefault="00726B42" w:rsidP="00DD5CBD">
      <w:pPr>
        <w:autoSpaceDE w:val="0"/>
        <w:autoSpaceDN w:val="0"/>
        <w:adjustRightInd w:val="0"/>
        <w:ind w:firstLine="708"/>
        <w:jc w:val="both"/>
      </w:pPr>
      <w:r w:rsidRPr="00DD5CBD">
        <w:t xml:space="preserve">Персональная ответственность специалистов </w:t>
      </w:r>
      <w:r>
        <w:t xml:space="preserve">Санкт-Петербургского государственного унитарного предприятия  </w:t>
      </w:r>
      <w:r w:rsidRPr="00DD5CBD">
        <w:t>«Санкт-Петербургский информационно-аналитический центр» закрепляется в должностных инструкциях в соответствии с требованиями законодательства.</w:t>
      </w:r>
    </w:p>
    <w:p w:rsidR="00726B42" w:rsidRPr="00DD5CBD" w:rsidRDefault="00726B42" w:rsidP="00DD5CBD">
      <w:pPr>
        <w:autoSpaceDE w:val="0"/>
        <w:autoSpaceDN w:val="0"/>
        <w:adjustRightInd w:val="0"/>
        <w:ind w:firstLine="708"/>
        <w:jc w:val="both"/>
      </w:pPr>
      <w:r w:rsidRPr="00DD5CBD">
        <w:t xml:space="preserve">Специалисты </w:t>
      </w:r>
      <w:r>
        <w:t>Санкт-петербургского государственного унитарного предприятия</w:t>
      </w:r>
      <w:r w:rsidRPr="00DD5CBD">
        <w:t xml:space="preserve"> «Санкт-Петербургский информационно-аналитический центр» несут ответственность за:</w:t>
      </w:r>
    </w:p>
    <w:p w:rsidR="00726B42" w:rsidRPr="00DD5CBD" w:rsidRDefault="00726B42" w:rsidP="00DD5CBD">
      <w:pPr>
        <w:autoSpaceDE w:val="0"/>
        <w:autoSpaceDN w:val="0"/>
        <w:adjustRightInd w:val="0"/>
        <w:ind w:firstLine="708"/>
        <w:jc w:val="both"/>
      </w:pPr>
      <w:r w:rsidRPr="00DD5CBD">
        <w:t>технологическое обеспечение работы Портала;</w:t>
      </w:r>
    </w:p>
    <w:p w:rsidR="00726B42" w:rsidRPr="00DD5CBD" w:rsidRDefault="00726B42" w:rsidP="00DD5CBD">
      <w:pPr>
        <w:autoSpaceDE w:val="0"/>
        <w:autoSpaceDN w:val="0"/>
        <w:adjustRightInd w:val="0"/>
        <w:ind w:firstLine="708"/>
        <w:jc w:val="both"/>
      </w:pPr>
      <w:r w:rsidRPr="00DD5CBD">
        <w:t xml:space="preserve">проведение ежедневного мониторинга незакрытых </w:t>
      </w:r>
      <w:r>
        <w:t>органами местного самоуправления</w:t>
      </w:r>
      <w:r w:rsidRPr="00DD5CBD">
        <w:t xml:space="preserve"> обращений заявителей на Портале и направление сообщений о незакрытых обращениях заявителей </w:t>
      </w:r>
      <w:r>
        <w:t>должностному лицу</w:t>
      </w:r>
      <w:r w:rsidRPr="00936ED2">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t>, ответственному за предоставление государственной услуги</w:t>
      </w:r>
      <w:r w:rsidRPr="00DD5CBD">
        <w:t xml:space="preserve"> по официальным адресам электронной почты.</w:t>
      </w:r>
    </w:p>
    <w:p w:rsidR="00726B42" w:rsidRPr="00DD5CBD" w:rsidRDefault="00726B42" w:rsidP="00DD5CBD">
      <w:pPr>
        <w:autoSpaceDE w:val="0"/>
        <w:autoSpaceDN w:val="0"/>
        <w:adjustRightInd w:val="0"/>
        <w:ind w:firstLine="708"/>
        <w:jc w:val="both"/>
      </w:pPr>
      <w:r w:rsidRPr="00DD5CBD">
        <w:t>4.6.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726B42" w:rsidRPr="00E552C2" w:rsidRDefault="00726B42" w:rsidP="00DD5CBD">
      <w:pPr>
        <w:autoSpaceDE w:val="0"/>
        <w:autoSpaceDN w:val="0"/>
        <w:adjustRightInd w:val="0"/>
        <w:ind w:firstLine="708"/>
        <w:jc w:val="both"/>
      </w:pPr>
      <w:r w:rsidRPr="00E552C2">
        <w:t xml:space="preserve">Должностное лицо </w:t>
      </w:r>
      <w:r w:rsidRPr="00E85B9E">
        <w:rPr>
          <w:sz w:val="22"/>
          <w:szCs w:val="22"/>
        </w:rPr>
        <w:t>Местной администраци</w:t>
      </w:r>
      <w:r>
        <w:rPr>
          <w:sz w:val="22"/>
          <w:szCs w:val="22"/>
        </w:rPr>
        <w:t>и</w:t>
      </w:r>
      <w:r w:rsidRPr="00E85B9E">
        <w:rPr>
          <w:sz w:val="22"/>
          <w:szCs w:val="22"/>
        </w:rPr>
        <w:t xml:space="preserve"> МО Звездное</w:t>
      </w:r>
      <w:r w:rsidRPr="00E552C2">
        <w:t xml:space="preserve"> ежеквартально осуществляет выборочные проверки дел заявителей на предмет правильности принятия </w:t>
      </w:r>
      <w:r>
        <w:t xml:space="preserve">специалистами </w:t>
      </w:r>
      <w:r w:rsidRPr="00E85B9E">
        <w:rPr>
          <w:sz w:val="22"/>
          <w:szCs w:val="22"/>
        </w:rPr>
        <w:t>Местной администраци</w:t>
      </w:r>
      <w:r>
        <w:rPr>
          <w:sz w:val="22"/>
          <w:szCs w:val="22"/>
        </w:rPr>
        <w:t>и</w:t>
      </w:r>
      <w:r w:rsidRPr="00E85B9E">
        <w:rPr>
          <w:sz w:val="22"/>
          <w:szCs w:val="22"/>
        </w:rPr>
        <w:t xml:space="preserve"> МО Звездное</w:t>
      </w:r>
      <w:r>
        <w:t xml:space="preserve"> </w:t>
      </w:r>
      <w:r w:rsidRPr="00E552C2">
        <w:t>решений; а также внеплановые проверки в случае поступления жалоб (претензий) граждан в рамках досудебного обжалования.</w:t>
      </w:r>
    </w:p>
    <w:p w:rsidR="00726B42" w:rsidRDefault="00726B42" w:rsidP="00DD5CBD">
      <w:pPr>
        <w:autoSpaceDE w:val="0"/>
        <w:autoSpaceDN w:val="0"/>
        <w:adjustRightInd w:val="0"/>
        <w:ind w:firstLine="708"/>
        <w:jc w:val="both"/>
      </w:pPr>
      <w:r w:rsidRPr="00E552C2">
        <w:t xml:space="preserve">Руководитель подразделения </w:t>
      </w:r>
      <w:r>
        <w:t>Многофункционального центра</w:t>
      </w:r>
      <w:r w:rsidRPr="00E552C2">
        <w:t xml:space="preserve">, а также специалисты отдела контроля </w:t>
      </w:r>
      <w:r>
        <w:t>Санкт-Петербургского государственного учреждения</w:t>
      </w:r>
      <w:r w:rsidRPr="00E552C2">
        <w:t xml:space="preserve"> </w:t>
      </w:r>
      <w:r>
        <w:t>«Многофункциональный центр»</w:t>
      </w:r>
      <w:r w:rsidRPr="00E552C2">
        <w:t xml:space="preserve"> осуществляют плановые и внеплановые проверки деятельности сотрудников </w:t>
      </w:r>
      <w:r>
        <w:t>Многофункционального центра</w:t>
      </w:r>
      <w:r w:rsidRPr="00E552C2">
        <w:t xml:space="preserve"> в соответствии с положением </w:t>
      </w:r>
    </w:p>
    <w:p w:rsidR="00726B42" w:rsidRPr="00E552C2" w:rsidRDefault="00726B42" w:rsidP="00DD5CBD">
      <w:pPr>
        <w:autoSpaceDE w:val="0"/>
        <w:autoSpaceDN w:val="0"/>
        <w:adjustRightInd w:val="0"/>
        <w:ind w:firstLine="708"/>
        <w:jc w:val="both"/>
      </w:pPr>
      <w:r w:rsidRPr="00E552C2">
        <w:t>о проведении проверок.</w:t>
      </w:r>
    </w:p>
    <w:p w:rsidR="00726B42" w:rsidRPr="00E552C2" w:rsidRDefault="00726B42" w:rsidP="00DD5CBD">
      <w:pPr>
        <w:autoSpaceDE w:val="0"/>
        <w:autoSpaceDN w:val="0"/>
        <w:adjustRightInd w:val="0"/>
        <w:ind w:firstLine="708"/>
        <w:jc w:val="both"/>
      </w:pPr>
      <w:r w:rsidRPr="00E552C2">
        <w:t>Оператор Портала осуществляет:</w:t>
      </w:r>
    </w:p>
    <w:p w:rsidR="00726B42" w:rsidRPr="00E552C2" w:rsidRDefault="00726B42" w:rsidP="00DD5CBD">
      <w:pPr>
        <w:autoSpaceDE w:val="0"/>
        <w:autoSpaceDN w:val="0"/>
        <w:adjustRightInd w:val="0"/>
        <w:ind w:firstLine="708"/>
        <w:jc w:val="both"/>
      </w:pPr>
      <w:r w:rsidRPr="00E552C2">
        <w:t xml:space="preserve">ежедневные проверки прохождения электронных заявлений через Портал, выгрузку данных в </w:t>
      </w:r>
      <w:r>
        <w:t>орган местного самоуправления</w:t>
      </w:r>
      <w:r w:rsidRPr="00E552C2">
        <w:t>;</w:t>
      </w:r>
    </w:p>
    <w:p w:rsidR="00726B42" w:rsidRPr="00E552C2" w:rsidRDefault="00726B42" w:rsidP="00DD5CBD">
      <w:pPr>
        <w:autoSpaceDE w:val="0"/>
        <w:autoSpaceDN w:val="0"/>
        <w:adjustRightInd w:val="0"/>
        <w:ind w:firstLine="708"/>
        <w:jc w:val="both"/>
      </w:pPr>
      <w:r w:rsidRPr="00E552C2">
        <w:t xml:space="preserve">ежемесячные проверки по каждой государственной услуге, заявление о предоставлении которой подано через Портал, на предмет соблюдения </w:t>
      </w:r>
      <w:r>
        <w:t>органом местного самоуправления</w:t>
      </w:r>
      <w:r w:rsidRPr="00E552C2">
        <w:t xml:space="preserve"> информирования заявителя о ходе предоставления услуги (в случае, если предоставление государственной услуги включает </w:t>
      </w:r>
      <w:r w:rsidRPr="00E552C2">
        <w:rPr>
          <w:lang w:val="en-US"/>
        </w:rPr>
        <w:t>IV</w:t>
      </w:r>
      <w:r w:rsidRPr="00E552C2">
        <w:t xml:space="preserve"> этап перехода на предоставление государственных услуг в электронном виде); сроков направления результата предоставления государственной услуги заявителю (в случае, если предоставление государственной услуги включает </w:t>
      </w:r>
      <w:r w:rsidRPr="00E552C2">
        <w:rPr>
          <w:lang w:val="en-US"/>
        </w:rPr>
        <w:t>V</w:t>
      </w:r>
      <w:r w:rsidRPr="00E552C2">
        <w:t xml:space="preserve"> этап).</w:t>
      </w:r>
    </w:p>
    <w:p w:rsidR="00726B42" w:rsidRPr="00B67A5E" w:rsidRDefault="00726B42" w:rsidP="0015461E">
      <w:pPr>
        <w:pStyle w:val="BodyText"/>
        <w:tabs>
          <w:tab w:val="left" w:pos="9781"/>
        </w:tabs>
        <w:ind w:right="-142" w:firstLine="709"/>
        <w:jc w:val="center"/>
        <w:rPr>
          <w:rFonts w:ascii="Times New Roman" w:hAnsi="Times New Roman"/>
          <w:b/>
          <w:szCs w:val="24"/>
        </w:rPr>
      </w:pPr>
      <w:r>
        <w:rPr>
          <w:rFonts w:ascii="Times New Roman" w:hAnsi="Times New Roman"/>
          <w:b/>
          <w:szCs w:val="24"/>
          <w:lang w:val="en-US"/>
        </w:rPr>
        <w:t>V</w:t>
      </w:r>
      <w:r w:rsidRPr="00B67A5E">
        <w:rPr>
          <w:rFonts w:ascii="Times New Roman" w:hAnsi="Times New Roman"/>
          <w:b/>
          <w:szCs w:val="24"/>
        </w:rPr>
        <w:t>. Досудебный (внесудебный) порядок</w:t>
      </w:r>
      <w:r>
        <w:rPr>
          <w:rFonts w:ascii="Times New Roman" w:hAnsi="Times New Roman"/>
          <w:b/>
          <w:szCs w:val="24"/>
        </w:rPr>
        <w:t xml:space="preserve"> обжалования решений и действий</w:t>
      </w:r>
      <w:r w:rsidRPr="00B67A5E">
        <w:rPr>
          <w:rFonts w:ascii="Times New Roman" w:hAnsi="Times New Roman"/>
          <w:b/>
          <w:szCs w:val="24"/>
        </w:rPr>
        <w:t xml:space="preserve">(бездействия) </w:t>
      </w:r>
      <w:r w:rsidRPr="003919E7">
        <w:rPr>
          <w:rFonts w:ascii="Times New Roman" w:hAnsi="Times New Roman"/>
          <w:b/>
          <w:sz w:val="22"/>
          <w:szCs w:val="22"/>
        </w:rPr>
        <w:t>Местной администрации МО Звездное</w:t>
      </w:r>
      <w:r w:rsidRPr="003919E7">
        <w:rPr>
          <w:rFonts w:ascii="Times New Roman" w:hAnsi="Times New Roman"/>
          <w:b/>
          <w:szCs w:val="24"/>
        </w:rPr>
        <w:t xml:space="preserve"> при предоставлении  государственной услуги, а также должностных лиц и муниципальных служащих </w:t>
      </w:r>
      <w:r w:rsidRPr="003919E7">
        <w:rPr>
          <w:rFonts w:ascii="Times New Roman" w:hAnsi="Times New Roman"/>
          <w:b/>
          <w:sz w:val="22"/>
          <w:szCs w:val="22"/>
        </w:rPr>
        <w:t>Местной администрации МО Звездное</w:t>
      </w:r>
      <w:r w:rsidRPr="00B67A5E">
        <w:rPr>
          <w:rFonts w:ascii="Times New Roman" w:hAnsi="Times New Roman"/>
          <w:b/>
          <w:szCs w:val="24"/>
        </w:rPr>
        <w:t xml:space="preserve"> </w:t>
      </w:r>
    </w:p>
    <w:p w:rsidR="00726B42" w:rsidRDefault="00726B42" w:rsidP="00B67A5E">
      <w:pPr>
        <w:pStyle w:val="ConsPlusNormal"/>
        <w:suppressAutoHyphens/>
        <w:ind w:firstLine="708"/>
        <w:jc w:val="both"/>
        <w:rPr>
          <w:rFonts w:ascii="Times New Roman" w:hAnsi="Times New Roman" w:cs="Times New Roman"/>
          <w:sz w:val="24"/>
          <w:szCs w:val="24"/>
        </w:rPr>
      </w:pPr>
      <w:r w:rsidRPr="00E1365B">
        <w:rPr>
          <w:rFonts w:ascii="Times New Roman" w:hAnsi="Times New Roman" w:cs="Times New Roman"/>
          <w:sz w:val="24"/>
          <w:szCs w:val="24"/>
        </w:rPr>
        <w:t xml:space="preserve">5.1. Заявители имеют право на досудебное (внесудебное) обжалование решений и действий (бездействия), принятых (осуществляемых) </w:t>
      </w:r>
      <w:r w:rsidRPr="00E921F6">
        <w:rPr>
          <w:rFonts w:ascii="Times New Roman" w:hAnsi="Times New Roman" w:cs="Times New Roman"/>
          <w:sz w:val="22"/>
          <w:szCs w:val="22"/>
        </w:rPr>
        <w:t>Местной администрацией МО Звездное</w:t>
      </w:r>
      <w:r w:rsidRPr="00E921F6">
        <w:rPr>
          <w:rFonts w:ascii="Times New Roman" w:hAnsi="Times New Roman" w:cs="Times New Roman"/>
          <w:sz w:val="24"/>
          <w:szCs w:val="24"/>
        </w:rPr>
        <w:t xml:space="preserve">, </w:t>
      </w:r>
      <w:r w:rsidRPr="00E1365B">
        <w:rPr>
          <w:rFonts w:ascii="Times New Roman" w:hAnsi="Times New Roman" w:cs="Times New Roman"/>
          <w:sz w:val="24"/>
          <w:szCs w:val="24"/>
        </w:rPr>
        <w:t>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726B42" w:rsidRPr="00895F07" w:rsidRDefault="00726B42" w:rsidP="00B67A5E">
      <w:pPr>
        <w:pStyle w:val="ConsPlusNormal"/>
        <w:suppressAutoHyphens/>
        <w:ind w:firstLine="709"/>
        <w:jc w:val="both"/>
        <w:rPr>
          <w:rFonts w:ascii="Times New Roman" w:hAnsi="Times New Roman" w:cs="Times New Roman"/>
          <w:sz w:val="24"/>
          <w:szCs w:val="24"/>
        </w:rPr>
      </w:pPr>
      <w:r w:rsidRPr="00895F07">
        <w:rPr>
          <w:rFonts w:ascii="Times New Roman" w:hAnsi="Times New Roman" w:cs="Times New Roman"/>
          <w:sz w:val="24"/>
          <w:szCs w:val="24"/>
        </w:rPr>
        <w:t>5.2. Предметом досудебного (внесудебного) обжалования являются:</w:t>
      </w:r>
    </w:p>
    <w:p w:rsidR="00726B42" w:rsidRPr="00895F07" w:rsidRDefault="00726B42" w:rsidP="00B67A5E">
      <w:pPr>
        <w:pStyle w:val="ConsPlusNormal"/>
        <w:suppressAutoHyphens/>
        <w:ind w:firstLine="709"/>
        <w:jc w:val="both"/>
        <w:rPr>
          <w:rFonts w:ascii="Times New Roman" w:hAnsi="Times New Roman" w:cs="Times New Roman"/>
          <w:sz w:val="24"/>
          <w:szCs w:val="24"/>
        </w:rPr>
      </w:pPr>
      <w:r w:rsidRPr="00895F07">
        <w:rPr>
          <w:rFonts w:ascii="Times New Roman" w:hAnsi="Times New Roman" w:cs="Times New Roman"/>
          <w:sz w:val="24"/>
          <w:szCs w:val="24"/>
        </w:rPr>
        <w:t>5.2.1. Нарушение срока регистрации запроса заявителя о предоставлении государственной услуги;</w:t>
      </w:r>
    </w:p>
    <w:p w:rsidR="00726B42" w:rsidRPr="00895F07" w:rsidRDefault="00726B42" w:rsidP="00B67A5E">
      <w:pPr>
        <w:pStyle w:val="ConsPlusNormal"/>
        <w:suppressAutoHyphens/>
        <w:ind w:firstLine="709"/>
        <w:jc w:val="both"/>
        <w:rPr>
          <w:rFonts w:ascii="Times New Roman" w:hAnsi="Times New Roman" w:cs="Times New Roman"/>
          <w:sz w:val="24"/>
          <w:szCs w:val="24"/>
        </w:rPr>
      </w:pPr>
      <w:r w:rsidRPr="00895F07">
        <w:rPr>
          <w:rFonts w:ascii="Times New Roman" w:hAnsi="Times New Roman" w:cs="Times New Roman"/>
          <w:sz w:val="24"/>
          <w:szCs w:val="24"/>
        </w:rPr>
        <w:t>5.2.2. Нарушение срока предоставления государственной услуги;</w:t>
      </w:r>
    </w:p>
    <w:p w:rsidR="00726B42" w:rsidRPr="00895F07" w:rsidRDefault="00726B42" w:rsidP="00B67A5E">
      <w:pPr>
        <w:pStyle w:val="ConsPlusNormal"/>
        <w:suppressAutoHyphens/>
        <w:ind w:firstLine="709"/>
        <w:jc w:val="both"/>
        <w:rPr>
          <w:rFonts w:ascii="Times New Roman" w:hAnsi="Times New Roman" w:cs="Times New Roman"/>
          <w:sz w:val="24"/>
          <w:szCs w:val="24"/>
        </w:rPr>
      </w:pPr>
      <w:r w:rsidRPr="00895F07">
        <w:rPr>
          <w:rFonts w:ascii="Times New Roman" w:hAnsi="Times New Roman" w:cs="Times New Roman"/>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726B42" w:rsidRPr="00895F07" w:rsidRDefault="00726B42" w:rsidP="00B67A5E">
      <w:pPr>
        <w:pStyle w:val="ConsPlusNormal"/>
        <w:suppressAutoHyphens/>
        <w:ind w:firstLine="709"/>
        <w:jc w:val="both"/>
        <w:rPr>
          <w:rFonts w:ascii="Times New Roman" w:hAnsi="Times New Roman" w:cs="Times New Roman"/>
          <w:sz w:val="24"/>
          <w:szCs w:val="24"/>
        </w:rPr>
      </w:pPr>
      <w:r w:rsidRPr="00895F07">
        <w:rPr>
          <w:rFonts w:ascii="Times New Roman" w:hAnsi="Times New Roman" w:cs="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726B42" w:rsidRPr="00895F07" w:rsidRDefault="00726B42" w:rsidP="00B67A5E">
      <w:pPr>
        <w:pStyle w:val="ConsPlusNormal"/>
        <w:suppressAutoHyphens/>
        <w:ind w:firstLine="709"/>
        <w:jc w:val="both"/>
        <w:rPr>
          <w:rFonts w:ascii="Times New Roman" w:hAnsi="Times New Roman" w:cs="Times New Roman"/>
          <w:sz w:val="24"/>
          <w:szCs w:val="24"/>
        </w:rPr>
      </w:pPr>
      <w:r w:rsidRPr="00895F07">
        <w:rPr>
          <w:rFonts w:ascii="Times New Roman" w:hAnsi="Times New Roman" w:cs="Times New Roman"/>
          <w:sz w:val="24"/>
          <w:szCs w:val="24"/>
        </w:rPr>
        <w:t>5.2.5.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726B42" w:rsidRPr="00895F07" w:rsidRDefault="00726B42" w:rsidP="00B67A5E">
      <w:pPr>
        <w:pStyle w:val="ConsPlusNormal"/>
        <w:suppressAutoHyphens/>
        <w:ind w:firstLine="709"/>
        <w:jc w:val="both"/>
        <w:rPr>
          <w:rFonts w:ascii="Times New Roman" w:hAnsi="Times New Roman" w:cs="Times New Roman"/>
          <w:sz w:val="24"/>
          <w:szCs w:val="24"/>
        </w:rPr>
      </w:pPr>
      <w:r w:rsidRPr="00895F07">
        <w:rPr>
          <w:rFonts w:ascii="Times New Roman" w:hAnsi="Times New Roman" w:cs="Times New Roman"/>
          <w:sz w:val="24"/>
          <w:szCs w:val="24"/>
        </w:rPr>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726B42" w:rsidRPr="00895F07" w:rsidRDefault="00726B42" w:rsidP="00B67A5E">
      <w:pPr>
        <w:pStyle w:val="ConsPlusNormal"/>
        <w:suppressAutoHyphens/>
        <w:ind w:firstLine="709"/>
        <w:jc w:val="both"/>
        <w:rPr>
          <w:rFonts w:ascii="Times New Roman" w:hAnsi="Times New Roman" w:cs="Times New Roman"/>
          <w:sz w:val="24"/>
          <w:szCs w:val="24"/>
        </w:rPr>
      </w:pPr>
      <w:r w:rsidRPr="00895F07">
        <w:rPr>
          <w:rFonts w:ascii="Times New Roman" w:hAnsi="Times New Roman" w:cs="Times New Roman"/>
          <w:sz w:val="24"/>
          <w:szCs w:val="24"/>
        </w:rPr>
        <w:t xml:space="preserve">5.2.7. Отказ </w:t>
      </w:r>
      <w:r w:rsidRPr="003919E7">
        <w:rPr>
          <w:rFonts w:ascii="Times New Roman" w:hAnsi="Times New Roman" w:cs="Times New Roman"/>
          <w:sz w:val="22"/>
          <w:szCs w:val="22"/>
        </w:rPr>
        <w:t>Местной администрации МО Звездное</w:t>
      </w:r>
      <w:r w:rsidRPr="003919E7">
        <w:rPr>
          <w:rFonts w:ascii="Times New Roman" w:hAnsi="Times New Roman" w:cs="Times New Roman"/>
          <w:sz w:val="24"/>
          <w:szCs w:val="24"/>
        </w:rPr>
        <w:t xml:space="preserve">, муниципального служащего </w:t>
      </w:r>
      <w:r w:rsidRPr="003919E7">
        <w:rPr>
          <w:rFonts w:ascii="Times New Roman" w:hAnsi="Times New Roman" w:cs="Times New Roman"/>
          <w:sz w:val="22"/>
          <w:szCs w:val="22"/>
        </w:rPr>
        <w:t>Местной администрации МО Звездное</w:t>
      </w:r>
      <w:r>
        <w:rPr>
          <w:rFonts w:ascii="Times New Roman" w:hAnsi="Times New Roman" w:cs="Times New Roman"/>
          <w:sz w:val="24"/>
          <w:szCs w:val="24"/>
        </w:rPr>
        <w:t xml:space="preserve"> </w:t>
      </w:r>
      <w:r w:rsidRPr="00895F07">
        <w:rPr>
          <w:rFonts w:ascii="Times New Roman" w:hAnsi="Times New Roman" w:cs="Times New Roman"/>
          <w:sz w:val="24"/>
          <w:szCs w:val="24"/>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26B42" w:rsidRPr="00717D9D" w:rsidRDefault="00726B42" w:rsidP="00717D9D">
      <w:pPr>
        <w:autoSpaceDE w:val="0"/>
        <w:autoSpaceDN w:val="0"/>
        <w:adjustRightInd w:val="0"/>
        <w:ind w:firstLine="709"/>
        <w:jc w:val="both"/>
        <w:outlineLvl w:val="1"/>
      </w:pPr>
      <w:r w:rsidRPr="00A027B3">
        <w:t>5.3. Общие требования к порядку подачи и рассмотрения жалобы.</w:t>
      </w:r>
    </w:p>
    <w:p w:rsidR="00726B42" w:rsidRPr="00281F90" w:rsidRDefault="00726B42" w:rsidP="00B67A5E">
      <w:pPr>
        <w:autoSpaceDE w:val="0"/>
        <w:autoSpaceDN w:val="0"/>
        <w:adjustRightInd w:val="0"/>
        <w:ind w:firstLine="709"/>
        <w:jc w:val="both"/>
        <w:outlineLvl w:val="1"/>
        <w:rPr>
          <w:lang w:eastAsia="en-US"/>
        </w:rPr>
      </w:pPr>
      <w:r w:rsidRPr="00281F90">
        <w:rPr>
          <w:lang w:eastAsia="en-US"/>
        </w:rPr>
        <w:t>5.3.</w:t>
      </w:r>
      <w:r>
        <w:rPr>
          <w:lang w:eastAsia="en-US"/>
        </w:rPr>
        <w:t>1.</w:t>
      </w:r>
      <w:r w:rsidRPr="00281F90">
        <w:rPr>
          <w:lang w:eastAsia="en-US"/>
        </w:rPr>
        <w:t xml:space="preserve"> Жалоба подается в письменной форме на бумажном носителе, в электронной форме в </w:t>
      </w:r>
      <w:r w:rsidRPr="00E85B9E">
        <w:rPr>
          <w:sz w:val="22"/>
          <w:szCs w:val="22"/>
        </w:rPr>
        <w:t>Местн</w:t>
      </w:r>
      <w:r>
        <w:rPr>
          <w:sz w:val="22"/>
          <w:szCs w:val="22"/>
        </w:rPr>
        <w:t>ую</w:t>
      </w:r>
      <w:r w:rsidRPr="00E85B9E">
        <w:rPr>
          <w:sz w:val="22"/>
          <w:szCs w:val="22"/>
        </w:rPr>
        <w:t xml:space="preserve"> администраци</w:t>
      </w:r>
      <w:r>
        <w:rPr>
          <w:sz w:val="22"/>
          <w:szCs w:val="22"/>
        </w:rPr>
        <w:t>ю</w:t>
      </w:r>
      <w:r w:rsidRPr="00E85B9E">
        <w:rPr>
          <w:sz w:val="22"/>
          <w:szCs w:val="22"/>
        </w:rPr>
        <w:t xml:space="preserve"> МО Звездное</w:t>
      </w:r>
      <w:r w:rsidRPr="00281F90">
        <w:rPr>
          <w:lang w:eastAsia="en-US"/>
        </w:rPr>
        <w:t>. Жалобы на решения, принятые руководителем</w:t>
      </w:r>
      <w:r w:rsidRPr="003919E7">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rsidRPr="00281F90">
        <w:rPr>
          <w:lang w:eastAsia="en-US"/>
        </w:rPr>
        <w:t>, подаются в  Правительство Санкт-Петербурга.</w:t>
      </w:r>
    </w:p>
    <w:p w:rsidR="00726B42" w:rsidRDefault="00726B42" w:rsidP="00B67A5E">
      <w:pPr>
        <w:autoSpaceDE w:val="0"/>
        <w:autoSpaceDN w:val="0"/>
        <w:adjustRightInd w:val="0"/>
        <w:ind w:firstLine="708"/>
        <w:jc w:val="both"/>
        <w:outlineLvl w:val="1"/>
        <w:rPr>
          <w:lang w:eastAsia="en-US"/>
        </w:rPr>
      </w:pPr>
      <w:r>
        <w:rPr>
          <w:lang w:eastAsia="en-US"/>
        </w:rPr>
        <w:t>5.3.2.</w:t>
      </w:r>
      <w:r w:rsidRPr="00281F90">
        <w:rPr>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Pr="00621178">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rsidRPr="00281F90">
        <w:rPr>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6B42" w:rsidRPr="00EC3990" w:rsidRDefault="00726B42" w:rsidP="00B67A5E">
      <w:pPr>
        <w:autoSpaceDE w:val="0"/>
        <w:autoSpaceDN w:val="0"/>
        <w:adjustRightInd w:val="0"/>
        <w:ind w:firstLine="709"/>
        <w:jc w:val="both"/>
      </w:pPr>
      <w:r>
        <w:t>5.3.3.</w:t>
      </w:r>
      <w:r w:rsidRPr="00281F90">
        <w:t xml:space="preserve"> Заявитель имеет право на получение информации и документов, необходимых для обоснования и рассмотрения </w:t>
      </w:r>
      <w:r>
        <w:t>жалобы (претензии)</w:t>
      </w:r>
      <w:r w:rsidRPr="00281F90">
        <w:t xml:space="preserve">. </w:t>
      </w:r>
      <w:r w:rsidRPr="00E85B9E">
        <w:rPr>
          <w:sz w:val="22"/>
          <w:szCs w:val="22"/>
        </w:rPr>
        <w:t>Местн</w:t>
      </w:r>
      <w:r>
        <w:rPr>
          <w:sz w:val="22"/>
          <w:szCs w:val="22"/>
        </w:rPr>
        <w:t>ая</w:t>
      </w:r>
      <w:r w:rsidRPr="00E85B9E">
        <w:rPr>
          <w:sz w:val="22"/>
          <w:szCs w:val="22"/>
        </w:rPr>
        <w:t xml:space="preserve"> администраци</w:t>
      </w:r>
      <w:r>
        <w:rPr>
          <w:sz w:val="22"/>
          <w:szCs w:val="22"/>
        </w:rPr>
        <w:t>я</w:t>
      </w:r>
      <w:r w:rsidRPr="00E85B9E">
        <w:rPr>
          <w:sz w:val="22"/>
          <w:szCs w:val="22"/>
        </w:rPr>
        <w:t xml:space="preserve"> МО Звездное</w:t>
      </w:r>
      <w:r w:rsidRPr="00281F90">
        <w:t xml:space="preserve">, его должностные лица, </w:t>
      </w:r>
      <w:r>
        <w:t>муниципальные служащие</w:t>
      </w:r>
      <w:r w:rsidRPr="003919E7">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t xml:space="preserve"> </w:t>
      </w:r>
      <w:r w:rsidRPr="00281F90">
        <w:t>обязаны предоставить заяв</w:t>
      </w:r>
      <w:r>
        <w:t xml:space="preserve">ителю возможность ознакомления </w:t>
      </w:r>
      <w:r w:rsidRPr="00281F90">
        <w:t xml:space="preserve">с документами и материалами, </w:t>
      </w:r>
      <w:r w:rsidRPr="00EC3990">
        <w:t xml:space="preserve">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w:t>
      </w:r>
      <w:r w:rsidRPr="00E85B9E">
        <w:rPr>
          <w:sz w:val="22"/>
          <w:szCs w:val="22"/>
        </w:rPr>
        <w:t>Местн</w:t>
      </w:r>
      <w:r>
        <w:rPr>
          <w:sz w:val="22"/>
          <w:szCs w:val="22"/>
        </w:rPr>
        <w:t>ую</w:t>
      </w:r>
      <w:r w:rsidRPr="00E85B9E">
        <w:rPr>
          <w:sz w:val="22"/>
          <w:szCs w:val="22"/>
        </w:rPr>
        <w:t xml:space="preserve"> администраци</w:t>
      </w:r>
      <w:r>
        <w:rPr>
          <w:sz w:val="22"/>
          <w:szCs w:val="22"/>
        </w:rPr>
        <w:t>ю</w:t>
      </w:r>
      <w:r w:rsidRPr="00E85B9E">
        <w:rPr>
          <w:sz w:val="22"/>
          <w:szCs w:val="22"/>
        </w:rPr>
        <w:t xml:space="preserve"> МО Звездное</w:t>
      </w:r>
      <w:r>
        <w:t>,</w:t>
      </w:r>
      <w:r w:rsidRPr="00EC3990">
        <w:t xml:space="preserve"> выдаются по их просьбе в виде выписок или копий.</w:t>
      </w:r>
    </w:p>
    <w:p w:rsidR="00726B42" w:rsidRPr="00281F90" w:rsidRDefault="00726B42" w:rsidP="00B67A5E">
      <w:pPr>
        <w:autoSpaceDE w:val="0"/>
        <w:autoSpaceDN w:val="0"/>
        <w:adjustRightInd w:val="0"/>
        <w:ind w:firstLine="708"/>
        <w:jc w:val="both"/>
        <w:outlineLvl w:val="1"/>
        <w:rPr>
          <w:lang w:eastAsia="en-US"/>
        </w:rPr>
      </w:pPr>
      <w:r w:rsidRPr="00281F90">
        <w:rPr>
          <w:lang w:eastAsia="en-US"/>
        </w:rPr>
        <w:t>5.</w:t>
      </w:r>
      <w:r>
        <w:rPr>
          <w:lang w:eastAsia="en-US"/>
        </w:rPr>
        <w:t>3.4.</w:t>
      </w:r>
      <w:r w:rsidRPr="00281F90">
        <w:rPr>
          <w:lang w:eastAsia="en-US"/>
        </w:rPr>
        <w:t xml:space="preserve">  Жалоба должна содержать:</w:t>
      </w:r>
    </w:p>
    <w:p w:rsidR="00726B42" w:rsidRPr="00281F90" w:rsidRDefault="00726B42" w:rsidP="00B67A5E">
      <w:pPr>
        <w:autoSpaceDE w:val="0"/>
        <w:autoSpaceDN w:val="0"/>
        <w:adjustRightInd w:val="0"/>
        <w:ind w:firstLine="708"/>
        <w:jc w:val="both"/>
        <w:outlineLvl w:val="1"/>
        <w:rPr>
          <w:lang w:eastAsia="en-US"/>
        </w:rPr>
      </w:pPr>
      <w:r w:rsidRPr="00281F90">
        <w:rPr>
          <w:lang w:eastAsia="en-US"/>
        </w:rPr>
        <w:t xml:space="preserve">наименование </w:t>
      </w:r>
      <w:r w:rsidRPr="00E85B9E">
        <w:rPr>
          <w:sz w:val="22"/>
          <w:szCs w:val="22"/>
        </w:rPr>
        <w:t>Местной администраци</w:t>
      </w:r>
      <w:r>
        <w:rPr>
          <w:sz w:val="22"/>
          <w:szCs w:val="22"/>
        </w:rPr>
        <w:t>и</w:t>
      </w:r>
      <w:r w:rsidRPr="00E85B9E">
        <w:rPr>
          <w:sz w:val="22"/>
          <w:szCs w:val="22"/>
        </w:rPr>
        <w:t xml:space="preserve"> МО Звездное</w:t>
      </w:r>
      <w:r w:rsidRPr="00281F90">
        <w:rPr>
          <w:lang w:eastAsia="en-US"/>
        </w:rPr>
        <w:t>, должностного лица</w:t>
      </w:r>
      <w:r w:rsidRPr="003919E7">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rsidRPr="00281F90">
        <w:rPr>
          <w:lang w:eastAsia="en-US"/>
        </w:rPr>
        <w:t xml:space="preserve"> либо </w:t>
      </w:r>
      <w:r>
        <w:rPr>
          <w:lang w:eastAsia="en-US"/>
        </w:rPr>
        <w:t xml:space="preserve">муниципального служащего </w:t>
      </w:r>
      <w:r w:rsidRPr="00E85B9E">
        <w:rPr>
          <w:sz w:val="22"/>
          <w:szCs w:val="22"/>
        </w:rPr>
        <w:t>Местной администраци</w:t>
      </w:r>
      <w:r>
        <w:rPr>
          <w:sz w:val="22"/>
          <w:szCs w:val="22"/>
        </w:rPr>
        <w:t>и</w:t>
      </w:r>
      <w:r w:rsidRPr="00E85B9E">
        <w:rPr>
          <w:sz w:val="22"/>
          <w:szCs w:val="22"/>
        </w:rPr>
        <w:t xml:space="preserve"> МО Звездное</w:t>
      </w:r>
      <w:r w:rsidRPr="00281F90">
        <w:rPr>
          <w:lang w:eastAsia="en-US"/>
        </w:rPr>
        <w:t>, решения и действия (бездействие) которых обжалуются;</w:t>
      </w:r>
    </w:p>
    <w:p w:rsidR="00726B42" w:rsidRPr="00281F90" w:rsidRDefault="00726B42" w:rsidP="00B67A5E">
      <w:pPr>
        <w:autoSpaceDE w:val="0"/>
        <w:autoSpaceDN w:val="0"/>
        <w:adjustRightInd w:val="0"/>
        <w:ind w:firstLine="708"/>
        <w:jc w:val="both"/>
        <w:outlineLvl w:val="1"/>
        <w:rPr>
          <w:lang w:eastAsia="en-US"/>
        </w:rPr>
      </w:pPr>
      <w:r w:rsidRPr="00281F90">
        <w:rPr>
          <w:lang w:eastAsia="en-US"/>
        </w:rPr>
        <w:t>фамилию, имя, отчество (последнее - при наличии), сведения о месте жительства заявителя - физического ли</w:t>
      </w:r>
      <w:r>
        <w:rPr>
          <w:lang w:eastAsia="en-US"/>
        </w:rPr>
        <w:t xml:space="preserve">ца либо наименование, сведения </w:t>
      </w:r>
      <w:r w:rsidRPr="00281F90">
        <w:rPr>
          <w:lang w:eastAsia="en-US"/>
        </w:rPr>
        <w:t>о месте нахождения заявителя - юридического лица, а также номер (номера) контактного телефона, адрес (адреса) э</w:t>
      </w:r>
      <w:r>
        <w:rPr>
          <w:lang w:eastAsia="en-US"/>
        </w:rPr>
        <w:t xml:space="preserve">лектронной почты (при наличии) </w:t>
      </w:r>
      <w:r w:rsidRPr="00281F90">
        <w:rPr>
          <w:lang w:eastAsia="en-US"/>
        </w:rPr>
        <w:t>и почтовый адрес, по которым должен быть направлен ответ заявителю;</w:t>
      </w:r>
    </w:p>
    <w:p w:rsidR="00726B42" w:rsidRPr="00281F90" w:rsidRDefault="00726B42" w:rsidP="00B67A5E">
      <w:pPr>
        <w:autoSpaceDE w:val="0"/>
        <w:autoSpaceDN w:val="0"/>
        <w:adjustRightInd w:val="0"/>
        <w:ind w:firstLine="708"/>
        <w:jc w:val="both"/>
        <w:outlineLvl w:val="1"/>
        <w:rPr>
          <w:lang w:eastAsia="en-US"/>
        </w:rPr>
      </w:pPr>
      <w:r w:rsidRPr="00281F90">
        <w:rPr>
          <w:lang w:eastAsia="en-US"/>
        </w:rPr>
        <w:t xml:space="preserve">сведения об обжалуемых решениях и действиях (бездействии) </w:t>
      </w:r>
      <w:r>
        <w:t>органа местного самоуправления Санкт-Петербурга</w:t>
      </w:r>
      <w:r w:rsidRPr="00281F90">
        <w:rPr>
          <w:lang w:eastAsia="en-US"/>
        </w:rPr>
        <w:t xml:space="preserve">, должностного лица </w:t>
      </w:r>
      <w:r>
        <w:t>органа местного самоуправления Санкт-Петербурга</w:t>
      </w:r>
      <w:r w:rsidRPr="00281F90">
        <w:rPr>
          <w:lang w:eastAsia="en-US"/>
        </w:rPr>
        <w:t xml:space="preserve"> либо </w:t>
      </w:r>
      <w:r>
        <w:rPr>
          <w:lang w:eastAsia="en-US"/>
        </w:rPr>
        <w:t>муниципального служащего</w:t>
      </w:r>
      <w:r w:rsidRPr="00201448">
        <w:t xml:space="preserve"> </w:t>
      </w:r>
      <w:r>
        <w:t>органа местного самоуправления  Санкт-Петербурга</w:t>
      </w:r>
      <w:r w:rsidRPr="00281F90">
        <w:rPr>
          <w:lang w:eastAsia="en-US"/>
        </w:rPr>
        <w:t>;</w:t>
      </w:r>
    </w:p>
    <w:p w:rsidR="00726B42" w:rsidRPr="00281F90" w:rsidRDefault="00726B42" w:rsidP="00B67A5E">
      <w:pPr>
        <w:autoSpaceDE w:val="0"/>
        <w:autoSpaceDN w:val="0"/>
        <w:adjustRightInd w:val="0"/>
        <w:ind w:firstLine="708"/>
        <w:jc w:val="both"/>
        <w:outlineLvl w:val="1"/>
        <w:rPr>
          <w:lang w:eastAsia="en-US"/>
        </w:rPr>
      </w:pPr>
      <w:r w:rsidRPr="00281F90">
        <w:rPr>
          <w:lang w:eastAsia="en-US"/>
        </w:rPr>
        <w:t xml:space="preserve">доводы, на основании которых заявитель не согласен с решением и действием (бездействием) </w:t>
      </w:r>
      <w:r w:rsidRPr="00E85B9E">
        <w:rPr>
          <w:sz w:val="22"/>
          <w:szCs w:val="22"/>
        </w:rPr>
        <w:t>Местной администраци</w:t>
      </w:r>
      <w:r>
        <w:rPr>
          <w:sz w:val="22"/>
          <w:szCs w:val="22"/>
        </w:rPr>
        <w:t>и</w:t>
      </w:r>
      <w:r w:rsidRPr="00E85B9E">
        <w:rPr>
          <w:sz w:val="22"/>
          <w:szCs w:val="22"/>
        </w:rPr>
        <w:t xml:space="preserve"> МО Звездное</w:t>
      </w:r>
      <w:r w:rsidRPr="00281F90">
        <w:rPr>
          <w:lang w:eastAsia="en-US"/>
        </w:rPr>
        <w:t xml:space="preserve">, должностного лица </w:t>
      </w:r>
      <w:r w:rsidRPr="00E85B9E">
        <w:rPr>
          <w:sz w:val="22"/>
          <w:szCs w:val="22"/>
        </w:rPr>
        <w:t>Местной администраци</w:t>
      </w:r>
      <w:r>
        <w:rPr>
          <w:sz w:val="22"/>
          <w:szCs w:val="22"/>
        </w:rPr>
        <w:t>и</w:t>
      </w:r>
      <w:r w:rsidRPr="00E85B9E">
        <w:rPr>
          <w:sz w:val="22"/>
          <w:szCs w:val="22"/>
        </w:rPr>
        <w:t xml:space="preserve"> МО Звездное</w:t>
      </w:r>
      <w:r w:rsidRPr="00281F90">
        <w:rPr>
          <w:lang w:eastAsia="en-US"/>
        </w:rPr>
        <w:t xml:space="preserve">, либо </w:t>
      </w:r>
      <w:r>
        <w:rPr>
          <w:lang w:eastAsia="en-US"/>
        </w:rPr>
        <w:t xml:space="preserve">муниципального служащего </w:t>
      </w:r>
      <w:r w:rsidRPr="00E85B9E">
        <w:rPr>
          <w:sz w:val="22"/>
          <w:szCs w:val="22"/>
        </w:rPr>
        <w:t>Местной администраци</w:t>
      </w:r>
      <w:r>
        <w:rPr>
          <w:sz w:val="22"/>
          <w:szCs w:val="22"/>
        </w:rPr>
        <w:t>и</w:t>
      </w:r>
      <w:r w:rsidRPr="00E85B9E">
        <w:rPr>
          <w:sz w:val="22"/>
          <w:szCs w:val="22"/>
        </w:rPr>
        <w:t xml:space="preserve"> МО Звездное</w:t>
      </w:r>
      <w:r w:rsidRPr="00281F90">
        <w:rPr>
          <w:lang w:eastAsia="en-US"/>
        </w:rPr>
        <w:t>. Заявителем могут быть представлены документы (при наличии), подтверждающие доводы заявителя, либо их копии.</w:t>
      </w:r>
    </w:p>
    <w:p w:rsidR="00726B42" w:rsidRPr="00281F90" w:rsidRDefault="00726B42" w:rsidP="00B67A5E">
      <w:pPr>
        <w:autoSpaceDE w:val="0"/>
        <w:autoSpaceDN w:val="0"/>
        <w:adjustRightInd w:val="0"/>
        <w:ind w:firstLine="708"/>
        <w:jc w:val="both"/>
        <w:outlineLvl w:val="1"/>
        <w:rPr>
          <w:lang w:eastAsia="en-US"/>
        </w:rPr>
      </w:pPr>
      <w:r>
        <w:rPr>
          <w:lang w:eastAsia="en-US"/>
        </w:rPr>
        <w:t>5.3.5.</w:t>
      </w:r>
      <w:r w:rsidRPr="00281F90">
        <w:rPr>
          <w:lang w:eastAsia="en-US"/>
        </w:rPr>
        <w:t xml:space="preserve"> Жалоба, поступившая в </w:t>
      </w:r>
      <w:r>
        <w:rPr>
          <w:sz w:val="22"/>
          <w:szCs w:val="22"/>
        </w:rPr>
        <w:t>Местную</w:t>
      </w:r>
      <w:r w:rsidRPr="00E85B9E">
        <w:rPr>
          <w:sz w:val="22"/>
          <w:szCs w:val="22"/>
        </w:rPr>
        <w:t xml:space="preserve"> администраци</w:t>
      </w:r>
      <w:r>
        <w:rPr>
          <w:sz w:val="22"/>
          <w:szCs w:val="22"/>
        </w:rPr>
        <w:t>ю</w:t>
      </w:r>
      <w:r w:rsidRPr="00E85B9E">
        <w:rPr>
          <w:sz w:val="22"/>
          <w:szCs w:val="22"/>
        </w:rPr>
        <w:t xml:space="preserve"> МО Звездное</w:t>
      </w:r>
      <w:r w:rsidRPr="00281F90">
        <w:rPr>
          <w:lang w:eastAsia="en-US"/>
        </w:rPr>
        <w:t>, подлежит рассмотрению в следующие сроки:</w:t>
      </w:r>
    </w:p>
    <w:p w:rsidR="00726B42" w:rsidRPr="00281F90" w:rsidRDefault="00726B42" w:rsidP="00B67A5E">
      <w:pPr>
        <w:autoSpaceDE w:val="0"/>
        <w:autoSpaceDN w:val="0"/>
        <w:adjustRightInd w:val="0"/>
        <w:ind w:firstLine="708"/>
        <w:jc w:val="both"/>
        <w:outlineLvl w:val="1"/>
        <w:rPr>
          <w:lang w:eastAsia="en-US"/>
        </w:rPr>
      </w:pPr>
      <w:r w:rsidRPr="00281F90">
        <w:rPr>
          <w:lang w:eastAsia="en-US"/>
        </w:rPr>
        <w:t>в течение пятнадцати рабочих дней со дня регистрации жалобы;</w:t>
      </w:r>
    </w:p>
    <w:p w:rsidR="00726B42" w:rsidRPr="00281F90" w:rsidRDefault="00726B42" w:rsidP="00B67A5E">
      <w:pPr>
        <w:autoSpaceDE w:val="0"/>
        <w:autoSpaceDN w:val="0"/>
        <w:adjustRightInd w:val="0"/>
        <w:ind w:firstLine="708"/>
        <w:jc w:val="both"/>
        <w:outlineLvl w:val="1"/>
        <w:rPr>
          <w:lang w:eastAsia="en-US"/>
        </w:rPr>
      </w:pPr>
      <w:r w:rsidRPr="00281F90">
        <w:rPr>
          <w:lang w:eastAsia="en-US"/>
        </w:rPr>
        <w:t xml:space="preserve">в течение пяти рабочих </w:t>
      </w:r>
      <w:r>
        <w:rPr>
          <w:lang w:eastAsia="en-US"/>
        </w:rPr>
        <w:t xml:space="preserve">дней со дня регистрации жалобы </w:t>
      </w:r>
      <w:r w:rsidRPr="00281F90">
        <w:rPr>
          <w:lang w:eastAsia="en-US"/>
        </w:rPr>
        <w:t xml:space="preserve">в случае обжалования отказа </w:t>
      </w:r>
      <w:r w:rsidRPr="00E85B9E">
        <w:rPr>
          <w:sz w:val="22"/>
          <w:szCs w:val="22"/>
        </w:rPr>
        <w:t>Местной администраци</w:t>
      </w:r>
      <w:r>
        <w:rPr>
          <w:sz w:val="22"/>
          <w:szCs w:val="22"/>
        </w:rPr>
        <w:t>и</w:t>
      </w:r>
      <w:r w:rsidRPr="00E85B9E">
        <w:rPr>
          <w:sz w:val="22"/>
          <w:szCs w:val="22"/>
        </w:rPr>
        <w:t xml:space="preserve"> МО Звездное</w:t>
      </w:r>
      <w:r w:rsidRPr="00281F90">
        <w:rPr>
          <w:lang w:eastAsia="en-US"/>
        </w:rPr>
        <w:t>, должностного лица</w:t>
      </w:r>
      <w:r w:rsidRPr="00463E9D">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rsidRPr="00281F90">
        <w:rPr>
          <w:lang w:eastAsia="en-US"/>
        </w:rPr>
        <w:t xml:space="preserve"> </w:t>
      </w:r>
      <w:r>
        <w:rPr>
          <w:lang w:eastAsia="en-US"/>
        </w:rPr>
        <w:t xml:space="preserve">или муниципального служащего </w:t>
      </w:r>
      <w:r w:rsidRPr="00E85B9E">
        <w:rPr>
          <w:sz w:val="22"/>
          <w:szCs w:val="22"/>
        </w:rPr>
        <w:t>Местной администраци</w:t>
      </w:r>
      <w:r>
        <w:rPr>
          <w:sz w:val="22"/>
          <w:szCs w:val="22"/>
        </w:rPr>
        <w:t>и</w:t>
      </w:r>
      <w:r w:rsidRPr="00E85B9E">
        <w:rPr>
          <w:sz w:val="22"/>
          <w:szCs w:val="22"/>
        </w:rPr>
        <w:t xml:space="preserve"> МО Звездное</w:t>
      </w:r>
      <w:r>
        <w:t xml:space="preserve"> </w:t>
      </w:r>
      <w:r w:rsidRPr="00281F90">
        <w:rPr>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726B42" w:rsidRPr="00281F90" w:rsidRDefault="00726B42" w:rsidP="00B67A5E">
      <w:pPr>
        <w:autoSpaceDE w:val="0"/>
        <w:autoSpaceDN w:val="0"/>
        <w:adjustRightInd w:val="0"/>
        <w:ind w:firstLine="708"/>
        <w:jc w:val="both"/>
        <w:outlineLvl w:val="1"/>
        <w:rPr>
          <w:lang w:eastAsia="en-US"/>
        </w:rPr>
      </w:pPr>
      <w:r w:rsidRPr="00281F90">
        <w:rPr>
          <w:lang w:eastAsia="en-US"/>
        </w:rPr>
        <w:t>в иные  сроки в случаях, установленных Правительством Российской Федерации.</w:t>
      </w:r>
    </w:p>
    <w:p w:rsidR="00726B42" w:rsidRPr="00281F90" w:rsidRDefault="00726B42" w:rsidP="00B67A5E">
      <w:pPr>
        <w:autoSpaceDE w:val="0"/>
        <w:autoSpaceDN w:val="0"/>
        <w:adjustRightInd w:val="0"/>
        <w:ind w:firstLine="708"/>
        <w:jc w:val="both"/>
        <w:outlineLvl w:val="1"/>
        <w:rPr>
          <w:lang w:eastAsia="en-US"/>
        </w:rPr>
      </w:pPr>
      <w:r w:rsidRPr="00281F90">
        <w:rPr>
          <w:lang w:eastAsia="en-US"/>
        </w:rPr>
        <w:t>5.</w:t>
      </w:r>
      <w:r>
        <w:rPr>
          <w:lang w:eastAsia="en-US"/>
        </w:rPr>
        <w:t>3</w:t>
      </w:r>
      <w:r w:rsidRPr="00281F90">
        <w:rPr>
          <w:lang w:eastAsia="en-US"/>
        </w:rPr>
        <w:t>.</w:t>
      </w:r>
      <w:r>
        <w:rPr>
          <w:lang w:eastAsia="en-US"/>
        </w:rPr>
        <w:t>6.</w:t>
      </w:r>
      <w:r w:rsidRPr="00281F90">
        <w:rPr>
          <w:lang w:eastAsia="en-US"/>
        </w:rPr>
        <w:t xml:space="preserve"> По результатам рассмотрения жалобы</w:t>
      </w:r>
      <w:r w:rsidRPr="00463E9D">
        <w:rPr>
          <w:sz w:val="22"/>
          <w:szCs w:val="22"/>
        </w:rPr>
        <w:t xml:space="preserve"> </w:t>
      </w:r>
      <w:r w:rsidRPr="00E85B9E">
        <w:rPr>
          <w:sz w:val="22"/>
          <w:szCs w:val="22"/>
        </w:rPr>
        <w:t>Местной администраци</w:t>
      </w:r>
      <w:r>
        <w:rPr>
          <w:sz w:val="22"/>
          <w:szCs w:val="22"/>
        </w:rPr>
        <w:t>и</w:t>
      </w:r>
      <w:r w:rsidRPr="00E85B9E">
        <w:rPr>
          <w:sz w:val="22"/>
          <w:szCs w:val="22"/>
        </w:rPr>
        <w:t xml:space="preserve"> МО Звездное</w:t>
      </w:r>
      <w:r w:rsidRPr="00281F90">
        <w:rPr>
          <w:lang w:eastAsia="en-US"/>
        </w:rPr>
        <w:t xml:space="preserve"> принимает одно из следующих решений:</w:t>
      </w:r>
    </w:p>
    <w:p w:rsidR="00726B42" w:rsidRPr="00281F90" w:rsidRDefault="00726B42" w:rsidP="00B67A5E">
      <w:pPr>
        <w:autoSpaceDE w:val="0"/>
        <w:autoSpaceDN w:val="0"/>
        <w:adjustRightInd w:val="0"/>
        <w:ind w:firstLine="708"/>
        <w:jc w:val="both"/>
        <w:outlineLvl w:val="1"/>
        <w:rPr>
          <w:lang w:eastAsia="en-US"/>
        </w:rPr>
      </w:pPr>
      <w:r w:rsidRPr="00281F90">
        <w:rPr>
          <w:lang w:eastAsia="en-US"/>
        </w:rPr>
        <w:t xml:space="preserve">удовлетворяет жалобу, в том числе в форме отмены принятого решения, исправления допущенных </w:t>
      </w:r>
      <w:r w:rsidRPr="00E85B9E">
        <w:rPr>
          <w:sz w:val="22"/>
          <w:szCs w:val="22"/>
        </w:rPr>
        <w:t>Местной администраци</w:t>
      </w:r>
      <w:r>
        <w:rPr>
          <w:sz w:val="22"/>
          <w:szCs w:val="22"/>
        </w:rPr>
        <w:t>и</w:t>
      </w:r>
      <w:r w:rsidRPr="00E85B9E">
        <w:rPr>
          <w:sz w:val="22"/>
          <w:szCs w:val="22"/>
        </w:rPr>
        <w:t xml:space="preserve"> МО Звездное</w:t>
      </w:r>
      <w:r>
        <w:t xml:space="preserve"> </w:t>
      </w:r>
      <w:r>
        <w:rPr>
          <w:lang w:eastAsia="en-US"/>
        </w:rPr>
        <w:t xml:space="preserve">опечаток и ошибок </w:t>
      </w:r>
      <w:r w:rsidRPr="00281F90">
        <w:rPr>
          <w:lang w:eastAsia="en-US"/>
        </w:rPr>
        <w:t>в выданных в результате предоставления государственной услуги документах, возврата заявителю дене</w:t>
      </w:r>
      <w:r>
        <w:rPr>
          <w:lang w:eastAsia="en-US"/>
        </w:rPr>
        <w:t xml:space="preserve">жных средств, взимание которых </w:t>
      </w:r>
      <w:r w:rsidRPr="00281F90">
        <w:rPr>
          <w:lang w:eastAsia="en-US"/>
        </w:rPr>
        <w:t>не предусмотрено нормативными правовыми актами Российской Федерации, нормативными правовыми актами су</w:t>
      </w:r>
      <w:r>
        <w:rPr>
          <w:lang w:eastAsia="en-US"/>
        </w:rPr>
        <w:t xml:space="preserve">бъектов Российской Федерации,  </w:t>
      </w:r>
      <w:r w:rsidRPr="00281F90">
        <w:rPr>
          <w:lang w:eastAsia="en-US"/>
        </w:rPr>
        <w:t>а также в иных формах;</w:t>
      </w:r>
    </w:p>
    <w:p w:rsidR="00726B42" w:rsidRPr="00281F90" w:rsidRDefault="00726B42" w:rsidP="00B67A5E">
      <w:pPr>
        <w:autoSpaceDE w:val="0"/>
        <w:autoSpaceDN w:val="0"/>
        <w:adjustRightInd w:val="0"/>
        <w:ind w:firstLine="708"/>
        <w:jc w:val="both"/>
        <w:outlineLvl w:val="1"/>
        <w:rPr>
          <w:lang w:eastAsia="en-US"/>
        </w:rPr>
      </w:pPr>
      <w:r w:rsidRPr="00281F90">
        <w:rPr>
          <w:lang w:eastAsia="en-US"/>
        </w:rPr>
        <w:t>отказывает в удовлетворении жалобы.</w:t>
      </w:r>
    </w:p>
    <w:p w:rsidR="00726B42" w:rsidRPr="00601891" w:rsidRDefault="00726B42" w:rsidP="009577F8">
      <w:pPr>
        <w:autoSpaceDE w:val="0"/>
        <w:autoSpaceDN w:val="0"/>
        <w:adjustRightInd w:val="0"/>
        <w:ind w:firstLine="708"/>
        <w:jc w:val="both"/>
        <w:outlineLvl w:val="1"/>
        <w:rPr>
          <w:lang w:eastAsia="en-US"/>
        </w:rPr>
      </w:pPr>
      <w:r w:rsidRPr="00601891">
        <w:rPr>
          <w:lang w:eastAsia="en-US"/>
        </w:rPr>
        <w:t>5.3.7.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6B42" w:rsidRPr="00601891" w:rsidRDefault="00726B42" w:rsidP="009577F8">
      <w:pPr>
        <w:autoSpaceDE w:val="0"/>
        <w:autoSpaceDN w:val="0"/>
        <w:adjustRightInd w:val="0"/>
        <w:ind w:firstLine="709"/>
        <w:jc w:val="both"/>
        <w:outlineLvl w:val="0"/>
      </w:pPr>
      <w:r w:rsidRPr="00601891">
        <w:t xml:space="preserve">5.3.8. При рассмотрении обращения государственным органом, </w:t>
      </w:r>
      <w:r w:rsidRPr="00E85B9E">
        <w:rPr>
          <w:sz w:val="22"/>
          <w:szCs w:val="22"/>
        </w:rPr>
        <w:t>Местной администраци</w:t>
      </w:r>
      <w:r>
        <w:rPr>
          <w:sz w:val="22"/>
          <w:szCs w:val="22"/>
        </w:rPr>
        <w:t>ей</w:t>
      </w:r>
      <w:r w:rsidRPr="00E85B9E">
        <w:rPr>
          <w:sz w:val="22"/>
          <w:szCs w:val="22"/>
        </w:rPr>
        <w:t xml:space="preserve"> МО Звездное</w:t>
      </w:r>
      <w:r w:rsidRPr="00601891">
        <w:t xml:space="preserve"> или должностным лицом гражданин имеет право:</w:t>
      </w:r>
    </w:p>
    <w:p w:rsidR="00726B42" w:rsidRPr="00601891" w:rsidRDefault="00726B42" w:rsidP="009577F8">
      <w:pPr>
        <w:autoSpaceDE w:val="0"/>
        <w:autoSpaceDN w:val="0"/>
        <w:adjustRightInd w:val="0"/>
        <w:ind w:firstLine="709"/>
        <w:jc w:val="both"/>
        <w:outlineLvl w:val="0"/>
      </w:pPr>
      <w:r w:rsidRPr="00601891">
        <w:t>представлять дополнительные документы и материалы либо обращаться с просьбой об их истребовании, в том числе в электронной форме;</w:t>
      </w:r>
    </w:p>
    <w:p w:rsidR="00726B42" w:rsidRPr="003919E7" w:rsidRDefault="00726B42" w:rsidP="009577F8">
      <w:pPr>
        <w:autoSpaceDE w:val="0"/>
        <w:autoSpaceDN w:val="0"/>
        <w:adjustRightInd w:val="0"/>
        <w:ind w:firstLine="709"/>
        <w:jc w:val="both"/>
        <w:outlineLvl w:val="0"/>
      </w:pPr>
      <w:r w:rsidRPr="00601891">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9" w:history="1">
        <w:r w:rsidRPr="003919E7">
          <w:t>тайну</w:t>
        </w:r>
      </w:hyperlink>
      <w:r w:rsidRPr="003919E7">
        <w:t>;</w:t>
      </w:r>
    </w:p>
    <w:p w:rsidR="00726B42" w:rsidRPr="003919E7" w:rsidRDefault="00726B42" w:rsidP="009577F8">
      <w:pPr>
        <w:autoSpaceDE w:val="0"/>
        <w:autoSpaceDN w:val="0"/>
        <w:adjustRightInd w:val="0"/>
        <w:ind w:firstLine="709"/>
        <w:jc w:val="both"/>
        <w:outlineLvl w:val="0"/>
      </w:pPr>
      <w:r w:rsidRPr="003919E7">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26B42" w:rsidRPr="003919E7" w:rsidRDefault="00726B42" w:rsidP="009577F8">
      <w:pPr>
        <w:autoSpaceDE w:val="0"/>
        <w:autoSpaceDN w:val="0"/>
        <w:adjustRightInd w:val="0"/>
        <w:ind w:firstLine="709"/>
        <w:jc w:val="both"/>
        <w:outlineLvl w:val="0"/>
      </w:pPr>
      <w:r w:rsidRPr="003919E7">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0" w:history="1">
        <w:r w:rsidRPr="003919E7">
          <w:t>законодательством</w:t>
        </w:r>
      </w:hyperlink>
      <w:r w:rsidRPr="003919E7">
        <w:t xml:space="preserve"> Российской Федерации;</w:t>
      </w:r>
    </w:p>
    <w:p w:rsidR="00726B42" w:rsidRPr="004610DC" w:rsidRDefault="00726B42" w:rsidP="009577F8">
      <w:pPr>
        <w:tabs>
          <w:tab w:val="left" w:pos="8025"/>
        </w:tabs>
        <w:autoSpaceDE w:val="0"/>
        <w:autoSpaceDN w:val="0"/>
        <w:adjustRightInd w:val="0"/>
        <w:ind w:firstLine="709"/>
        <w:jc w:val="both"/>
        <w:outlineLvl w:val="0"/>
      </w:pPr>
      <w:r w:rsidRPr="00601891">
        <w:t>обращаться с заявлением о прекращении рассмотрения обращения.</w:t>
      </w:r>
      <w:r w:rsidRPr="00601891">
        <w:tab/>
      </w:r>
    </w:p>
    <w:p w:rsidR="00726B42" w:rsidRPr="00491881" w:rsidRDefault="00726B42" w:rsidP="00B67A5E">
      <w:pPr>
        <w:autoSpaceDE w:val="0"/>
        <w:autoSpaceDN w:val="0"/>
        <w:adjustRightInd w:val="0"/>
        <w:ind w:firstLine="708"/>
        <w:jc w:val="both"/>
        <w:outlineLvl w:val="1"/>
        <w:rPr>
          <w:lang w:eastAsia="en-US"/>
        </w:rPr>
      </w:pPr>
      <w:r w:rsidRPr="00281F90">
        <w:rPr>
          <w:lang w:eastAsia="en-US"/>
        </w:rPr>
        <w:t>5.</w:t>
      </w:r>
      <w:r>
        <w:rPr>
          <w:lang w:eastAsia="en-US"/>
        </w:rPr>
        <w:t>3.9.</w:t>
      </w:r>
      <w:r w:rsidRPr="00281F90">
        <w:rPr>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w:t>
      </w:r>
      <w:r>
        <w:rPr>
          <w:lang w:eastAsia="en-US"/>
        </w:rPr>
        <w:t xml:space="preserve"> лицо, наделенное полномочиями </w:t>
      </w:r>
      <w:r w:rsidRPr="00281F90">
        <w:rPr>
          <w:lang w:eastAsia="en-US"/>
        </w:rPr>
        <w:t>по рассмотрению жалоб,  незамедлительно направляет имеющиеся материалы в органы прокуратуры.</w:t>
      </w:r>
      <w:r>
        <w:t xml:space="preserve"> </w:t>
      </w:r>
      <w:r w:rsidRPr="00281F90">
        <w:t xml:space="preserve"> </w:t>
      </w:r>
    </w:p>
    <w:p w:rsidR="00726B42" w:rsidRPr="006538A1" w:rsidRDefault="00726B42" w:rsidP="00B67A5E">
      <w:pPr>
        <w:autoSpaceDE w:val="0"/>
        <w:autoSpaceDN w:val="0"/>
        <w:adjustRightInd w:val="0"/>
        <w:ind w:firstLine="709"/>
        <w:jc w:val="both"/>
      </w:pPr>
      <w:r w:rsidRPr="006538A1">
        <w:t>5.</w:t>
      </w:r>
      <w:r>
        <w:t>3</w:t>
      </w:r>
      <w:r w:rsidRPr="006538A1">
        <w:t>.</w:t>
      </w:r>
      <w:r>
        <w:t>10.</w:t>
      </w:r>
      <w:r w:rsidRPr="006538A1">
        <w:t xml:space="preserve"> Исполнительные органы государственной власти Санкт-Петербурга и должностные лица, которым может быть адресована жалоба (претензия) заявителя в досудебном (внесудебном) порядке:</w:t>
      </w:r>
    </w:p>
    <w:p w:rsidR="00726B42" w:rsidRPr="006538A1" w:rsidRDefault="00726B42" w:rsidP="00B67A5E">
      <w:pPr>
        <w:autoSpaceDE w:val="0"/>
        <w:autoSpaceDN w:val="0"/>
        <w:adjustRightInd w:val="0"/>
        <w:ind w:firstLine="709"/>
        <w:jc w:val="both"/>
        <w:rPr>
          <w:spacing w:val="-6"/>
        </w:rPr>
      </w:pPr>
      <w:r w:rsidRPr="006538A1">
        <w:rPr>
          <w:spacing w:val="-6"/>
        </w:rPr>
        <w:t>В случае,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726B42" w:rsidRPr="006538A1" w:rsidRDefault="00726B42" w:rsidP="00B67A5E">
      <w:pPr>
        <w:autoSpaceDE w:val="0"/>
        <w:autoSpaceDN w:val="0"/>
        <w:adjustRightInd w:val="0"/>
        <w:ind w:firstLine="709"/>
        <w:jc w:val="both"/>
        <w:rPr>
          <w:spacing w:val="-6"/>
        </w:rPr>
      </w:pPr>
      <w:r w:rsidRPr="006538A1">
        <w:rPr>
          <w:spacing w:val="-6"/>
        </w:rPr>
        <w:t>191060, Смольный, Администрация Губернатора Санкт-Петербурга;</w:t>
      </w:r>
    </w:p>
    <w:p w:rsidR="00726B42" w:rsidRPr="00717D9D" w:rsidRDefault="00726B42" w:rsidP="00B67A5E">
      <w:pPr>
        <w:autoSpaceDE w:val="0"/>
        <w:autoSpaceDN w:val="0"/>
        <w:adjustRightInd w:val="0"/>
        <w:ind w:firstLine="709"/>
        <w:jc w:val="both"/>
        <w:rPr>
          <w:spacing w:val="-6"/>
          <w:lang w:val="en-US"/>
        </w:rPr>
      </w:pPr>
      <w:r w:rsidRPr="006538A1">
        <w:rPr>
          <w:spacing w:val="-6"/>
          <w:lang w:val="en-US"/>
        </w:rPr>
        <w:t xml:space="preserve">E-mail: </w:t>
      </w:r>
      <w:hyperlink r:id="rId11" w:history="1">
        <w:r w:rsidRPr="00717D9D">
          <w:rPr>
            <w:rStyle w:val="Hyperlink"/>
            <w:color w:val="auto"/>
            <w:u w:val="none"/>
            <w:lang w:val="en-US"/>
          </w:rPr>
          <w:t>ukog@gov.spb.ru</w:t>
        </w:r>
      </w:hyperlink>
      <w:r w:rsidRPr="00717D9D">
        <w:rPr>
          <w:spacing w:val="-6"/>
          <w:lang w:val="en-US"/>
        </w:rPr>
        <w:t>;</w:t>
      </w:r>
    </w:p>
    <w:p w:rsidR="00726B42" w:rsidRPr="006538A1" w:rsidRDefault="00726B42" w:rsidP="00B67A5E">
      <w:pPr>
        <w:autoSpaceDE w:val="0"/>
        <w:autoSpaceDN w:val="0"/>
        <w:adjustRightInd w:val="0"/>
        <w:ind w:firstLine="709"/>
        <w:jc w:val="both"/>
        <w:rPr>
          <w:spacing w:val="-6"/>
        </w:rPr>
      </w:pPr>
      <w:r w:rsidRPr="006538A1">
        <w:rPr>
          <w:spacing w:val="-6"/>
        </w:rPr>
        <w:t>Телефон: 576-70-42.</w:t>
      </w:r>
    </w:p>
    <w:p w:rsidR="00726B42" w:rsidRPr="006538A1" w:rsidRDefault="00726B42" w:rsidP="00B67A5E">
      <w:pPr>
        <w:autoSpaceDE w:val="0"/>
        <w:autoSpaceDN w:val="0"/>
        <w:adjustRightInd w:val="0"/>
        <w:ind w:firstLine="709"/>
        <w:jc w:val="both"/>
        <w:rPr>
          <w:spacing w:val="-6"/>
        </w:rPr>
      </w:pPr>
      <w:r w:rsidRPr="006538A1">
        <w:rPr>
          <w:spacing w:val="-6"/>
        </w:rPr>
        <w:t>В случае,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726B42" w:rsidRPr="006538A1" w:rsidRDefault="00726B42" w:rsidP="00B67A5E">
      <w:pPr>
        <w:autoSpaceDE w:val="0"/>
        <w:autoSpaceDN w:val="0"/>
        <w:adjustRightInd w:val="0"/>
        <w:ind w:firstLine="709"/>
        <w:jc w:val="both"/>
        <w:rPr>
          <w:spacing w:val="-6"/>
        </w:rPr>
      </w:pPr>
      <w:r w:rsidRPr="006538A1">
        <w:rPr>
          <w:spacing w:val="-6"/>
        </w:rPr>
        <w:t>191060, Смольный, Комитет по информатизации и связи;</w:t>
      </w:r>
    </w:p>
    <w:p w:rsidR="00726B42" w:rsidRPr="006538A1" w:rsidRDefault="00726B42" w:rsidP="00B67A5E">
      <w:pPr>
        <w:autoSpaceDE w:val="0"/>
        <w:autoSpaceDN w:val="0"/>
        <w:adjustRightInd w:val="0"/>
        <w:ind w:firstLine="709"/>
        <w:jc w:val="both"/>
        <w:rPr>
          <w:spacing w:val="-6"/>
          <w:lang w:val="en-US"/>
        </w:rPr>
      </w:pPr>
      <w:r w:rsidRPr="006538A1">
        <w:rPr>
          <w:spacing w:val="-6"/>
          <w:lang w:val="en-US"/>
        </w:rPr>
        <w:t xml:space="preserve">E-mail: </w:t>
      </w:r>
      <w:hyperlink r:id="rId12" w:history="1">
        <w:r w:rsidRPr="00717D9D">
          <w:rPr>
            <w:rStyle w:val="Hyperlink"/>
            <w:color w:val="auto"/>
            <w:spacing w:val="-6"/>
            <w:u w:val="none"/>
            <w:lang w:val="en-US"/>
          </w:rPr>
          <w:t xml:space="preserve">kis@gov.spb.ru; </w:t>
        </w:r>
      </w:hyperlink>
    </w:p>
    <w:p w:rsidR="00726B42" w:rsidRPr="006538A1" w:rsidRDefault="00726B42" w:rsidP="00B67A5E">
      <w:pPr>
        <w:autoSpaceDE w:val="0"/>
        <w:autoSpaceDN w:val="0"/>
        <w:adjustRightInd w:val="0"/>
        <w:ind w:firstLine="709"/>
        <w:jc w:val="both"/>
        <w:rPr>
          <w:spacing w:val="-6"/>
        </w:rPr>
      </w:pPr>
      <w:r w:rsidRPr="006538A1">
        <w:rPr>
          <w:spacing w:val="-6"/>
        </w:rPr>
        <w:t>Телефон:576-71-23.</w:t>
      </w:r>
    </w:p>
    <w:p w:rsidR="00726B42" w:rsidRPr="006538A1" w:rsidRDefault="00726B42" w:rsidP="00B67A5E">
      <w:pPr>
        <w:ind w:firstLine="709"/>
        <w:jc w:val="both"/>
      </w:pPr>
      <w:r w:rsidRPr="006538A1">
        <w:t xml:space="preserve">В случае, если предметом жалобы (претензии) заявителя являются действия муниципальных служащих </w:t>
      </w:r>
      <w:r w:rsidRPr="00E85B9E">
        <w:rPr>
          <w:sz w:val="22"/>
          <w:szCs w:val="22"/>
        </w:rPr>
        <w:t>Местной администраци</w:t>
      </w:r>
      <w:r>
        <w:rPr>
          <w:sz w:val="22"/>
          <w:szCs w:val="22"/>
        </w:rPr>
        <w:t>и</w:t>
      </w:r>
      <w:r w:rsidRPr="00E85B9E">
        <w:rPr>
          <w:sz w:val="22"/>
          <w:szCs w:val="22"/>
        </w:rPr>
        <w:t xml:space="preserve"> МО Звездное</w:t>
      </w:r>
      <w:r w:rsidRPr="006538A1">
        <w:t>, предоставляющего государственную услугу, жалоба (претензия) может быть направлена в адрес Комитета по социальной политике Санкт-Петербурга:</w:t>
      </w:r>
    </w:p>
    <w:p w:rsidR="00726B42" w:rsidRPr="006538A1" w:rsidRDefault="00726B42" w:rsidP="00B67A5E">
      <w:pPr>
        <w:ind w:firstLine="709"/>
        <w:jc w:val="both"/>
      </w:pPr>
      <w:r w:rsidRPr="006538A1">
        <w:t xml:space="preserve">190000, Санкт-Петербург, пер. Антоненко, д. 6, </w:t>
      </w:r>
    </w:p>
    <w:p w:rsidR="00726B42" w:rsidRPr="006538A1" w:rsidRDefault="00726B42" w:rsidP="00B67A5E">
      <w:pPr>
        <w:ind w:firstLine="709"/>
        <w:jc w:val="both"/>
      </w:pPr>
      <w:r w:rsidRPr="006538A1">
        <w:t xml:space="preserve">тел. (812) 576-24-61, факс (812) 576-24-60, </w:t>
      </w:r>
    </w:p>
    <w:p w:rsidR="00726B42" w:rsidRPr="005844EF" w:rsidRDefault="00726B42" w:rsidP="00B67A5E">
      <w:pPr>
        <w:ind w:firstLine="709"/>
        <w:jc w:val="both"/>
      </w:pPr>
      <w:r w:rsidRPr="006538A1">
        <w:t xml:space="preserve">адрес электронной почты: </w:t>
      </w:r>
      <w:hyperlink r:id="rId13" w:history="1">
        <w:r w:rsidRPr="005844EF">
          <w:rPr>
            <w:rStyle w:val="Hyperlink"/>
            <w:color w:val="auto"/>
            <w:u w:val="none"/>
          </w:rPr>
          <w:t>ksp@gov.spb.ru</w:t>
        </w:r>
      </w:hyperlink>
      <w:r w:rsidRPr="005844EF">
        <w:t>.</w:t>
      </w:r>
    </w:p>
    <w:p w:rsidR="00726B42" w:rsidRPr="006538A1" w:rsidRDefault="00726B42" w:rsidP="00B67A5E">
      <w:pPr>
        <w:autoSpaceDE w:val="0"/>
        <w:autoSpaceDN w:val="0"/>
        <w:adjustRightInd w:val="0"/>
        <w:ind w:firstLine="709"/>
        <w:jc w:val="both"/>
        <w:rPr>
          <w:spacing w:val="-6"/>
        </w:rPr>
      </w:pPr>
      <w:r w:rsidRPr="006538A1">
        <w:rPr>
          <w:spacing w:val="-6"/>
        </w:rPr>
        <w:t>Вице-губернатор Санкт-Петербурга, курирующий соответствующую отрасль:</w:t>
      </w:r>
    </w:p>
    <w:p w:rsidR="00726B42" w:rsidRPr="006538A1" w:rsidRDefault="00726B42" w:rsidP="00B67A5E">
      <w:pPr>
        <w:autoSpaceDE w:val="0"/>
        <w:autoSpaceDN w:val="0"/>
        <w:adjustRightInd w:val="0"/>
        <w:ind w:firstLine="709"/>
        <w:jc w:val="both"/>
        <w:rPr>
          <w:spacing w:val="-6"/>
        </w:rPr>
      </w:pPr>
      <w:r w:rsidRPr="006538A1">
        <w:rPr>
          <w:bCs/>
          <w:spacing w:val="-6"/>
        </w:rPr>
        <w:t xml:space="preserve">191060, Смольный, Санкт-Петербург, </w:t>
      </w:r>
    </w:p>
    <w:p w:rsidR="00726B42" w:rsidRDefault="00726B42" w:rsidP="00B67A5E">
      <w:pPr>
        <w:autoSpaceDE w:val="0"/>
        <w:autoSpaceDN w:val="0"/>
        <w:adjustRightInd w:val="0"/>
        <w:ind w:firstLine="709"/>
        <w:jc w:val="both"/>
        <w:rPr>
          <w:bCs/>
          <w:spacing w:val="-6"/>
        </w:rPr>
      </w:pPr>
      <w:r w:rsidRPr="006538A1">
        <w:rPr>
          <w:bCs/>
          <w:spacing w:val="-6"/>
        </w:rPr>
        <w:t>тел. (812) 576-44-80, факс (812) 576-7955.</w:t>
      </w:r>
    </w:p>
    <w:p w:rsidR="00726B42" w:rsidRDefault="00726B42" w:rsidP="00B67A5E">
      <w:pPr>
        <w:autoSpaceDE w:val="0"/>
        <w:autoSpaceDN w:val="0"/>
        <w:adjustRightInd w:val="0"/>
        <w:ind w:firstLine="709"/>
        <w:jc w:val="both"/>
        <w:rPr>
          <w:bCs/>
          <w:spacing w:val="-6"/>
        </w:rPr>
      </w:pPr>
    </w:p>
    <w:p w:rsidR="00726B42" w:rsidRDefault="00726B42" w:rsidP="00B67A5E">
      <w:pPr>
        <w:autoSpaceDE w:val="0"/>
        <w:autoSpaceDN w:val="0"/>
        <w:adjustRightInd w:val="0"/>
        <w:ind w:firstLine="709"/>
        <w:jc w:val="both"/>
        <w:rPr>
          <w:bCs/>
          <w:spacing w:val="-6"/>
        </w:rPr>
      </w:pPr>
    </w:p>
    <w:p w:rsidR="00726B42" w:rsidRPr="00E85B9E" w:rsidRDefault="00726B42" w:rsidP="00E23423">
      <w:pPr>
        <w:autoSpaceDE w:val="0"/>
        <w:autoSpaceDN w:val="0"/>
        <w:adjustRightInd w:val="0"/>
        <w:ind w:firstLine="720"/>
        <w:jc w:val="center"/>
        <w:rPr>
          <w:b/>
          <w:spacing w:val="-6"/>
          <w:sz w:val="22"/>
          <w:szCs w:val="22"/>
        </w:rPr>
      </w:pPr>
      <w:r w:rsidRPr="00E85B9E">
        <w:rPr>
          <w:b/>
          <w:spacing w:val="-6"/>
          <w:sz w:val="22"/>
          <w:szCs w:val="22"/>
          <w:lang w:val="en-US"/>
        </w:rPr>
        <w:t>VI</w:t>
      </w:r>
      <w:r w:rsidRPr="00E85B9E">
        <w:rPr>
          <w:b/>
          <w:spacing w:val="-6"/>
          <w:sz w:val="22"/>
          <w:szCs w:val="22"/>
        </w:rPr>
        <w:t>. Приложения</w:t>
      </w:r>
    </w:p>
    <w:p w:rsidR="00726B42" w:rsidRPr="00E85B9E" w:rsidRDefault="00726B42" w:rsidP="00E23423">
      <w:pPr>
        <w:autoSpaceDE w:val="0"/>
        <w:autoSpaceDN w:val="0"/>
        <w:adjustRightInd w:val="0"/>
        <w:ind w:firstLine="720"/>
        <w:jc w:val="both"/>
        <w:rPr>
          <w:spacing w:val="-6"/>
          <w:sz w:val="22"/>
          <w:szCs w:val="22"/>
        </w:rPr>
      </w:pPr>
      <w:r w:rsidRPr="00E85B9E">
        <w:rPr>
          <w:spacing w:val="-6"/>
          <w:sz w:val="22"/>
          <w:szCs w:val="22"/>
        </w:rPr>
        <w:t>приложение № 1: блок-схема предоставления государственной услуги;</w:t>
      </w:r>
    </w:p>
    <w:p w:rsidR="00726B42" w:rsidRDefault="00726B42" w:rsidP="00E23423">
      <w:pPr>
        <w:ind w:left="567"/>
        <w:rPr>
          <w:sz w:val="22"/>
          <w:szCs w:val="22"/>
        </w:rPr>
      </w:pPr>
      <w:r>
        <w:rPr>
          <w:spacing w:val="-6"/>
          <w:sz w:val="22"/>
          <w:szCs w:val="22"/>
        </w:rPr>
        <w:t xml:space="preserve">   </w:t>
      </w:r>
      <w:r w:rsidRPr="00E85B9E">
        <w:rPr>
          <w:spacing w:val="-6"/>
          <w:sz w:val="22"/>
          <w:szCs w:val="22"/>
        </w:rPr>
        <w:t xml:space="preserve">приложение № 2: </w:t>
      </w:r>
      <w:r>
        <w:rPr>
          <w:sz w:val="22"/>
          <w:szCs w:val="22"/>
        </w:rPr>
        <w:t>с</w:t>
      </w:r>
      <w:r w:rsidRPr="00A27B7C">
        <w:rPr>
          <w:sz w:val="22"/>
          <w:szCs w:val="22"/>
        </w:rPr>
        <w:t xml:space="preserve">правочные телефоны и адреса электронной почты местных </w:t>
      </w:r>
    </w:p>
    <w:p w:rsidR="00726B42" w:rsidRDefault="00726B42" w:rsidP="00E23423">
      <w:pPr>
        <w:rPr>
          <w:sz w:val="22"/>
          <w:szCs w:val="22"/>
        </w:rPr>
      </w:pPr>
      <w:r w:rsidRPr="00A27B7C">
        <w:rPr>
          <w:sz w:val="22"/>
          <w:szCs w:val="22"/>
        </w:rPr>
        <w:t>администраций муниципальных образований Санкт-Петербурга</w:t>
      </w:r>
      <w:r>
        <w:rPr>
          <w:sz w:val="22"/>
          <w:szCs w:val="22"/>
        </w:rPr>
        <w:t>;</w:t>
      </w:r>
    </w:p>
    <w:p w:rsidR="00726B42" w:rsidRDefault="00726B42" w:rsidP="00E23423">
      <w:pPr>
        <w:ind w:left="567"/>
        <w:rPr>
          <w:sz w:val="22"/>
          <w:szCs w:val="22"/>
        </w:rPr>
      </w:pPr>
      <w:r>
        <w:rPr>
          <w:spacing w:val="-6"/>
          <w:sz w:val="22"/>
          <w:szCs w:val="22"/>
        </w:rPr>
        <w:t xml:space="preserve">   </w:t>
      </w:r>
      <w:r w:rsidRPr="00E85B9E">
        <w:rPr>
          <w:spacing w:val="-6"/>
          <w:sz w:val="22"/>
          <w:szCs w:val="22"/>
        </w:rPr>
        <w:t xml:space="preserve">приложение № 3: </w:t>
      </w:r>
      <w:r w:rsidRPr="00E85B9E">
        <w:rPr>
          <w:sz w:val="22"/>
          <w:szCs w:val="22"/>
        </w:rPr>
        <w:t>заявление</w:t>
      </w:r>
      <w:r>
        <w:rPr>
          <w:sz w:val="22"/>
          <w:szCs w:val="22"/>
        </w:rPr>
        <w:t>;</w:t>
      </w:r>
    </w:p>
    <w:p w:rsidR="00726B42" w:rsidRPr="00E85B9E" w:rsidRDefault="00726B42" w:rsidP="00E23423">
      <w:pPr>
        <w:autoSpaceDE w:val="0"/>
        <w:autoSpaceDN w:val="0"/>
        <w:adjustRightInd w:val="0"/>
        <w:ind w:firstLine="720"/>
        <w:jc w:val="both"/>
        <w:rPr>
          <w:sz w:val="22"/>
          <w:szCs w:val="22"/>
        </w:rPr>
      </w:pPr>
      <w:r w:rsidRPr="00E85B9E">
        <w:rPr>
          <w:spacing w:val="-6"/>
          <w:sz w:val="22"/>
          <w:szCs w:val="22"/>
        </w:rPr>
        <w:t>приложение № 4:</w:t>
      </w:r>
      <w:r w:rsidRPr="00E85B9E">
        <w:rPr>
          <w:b/>
          <w:sz w:val="22"/>
          <w:szCs w:val="22"/>
        </w:rPr>
        <w:t xml:space="preserve"> </w:t>
      </w:r>
      <w:r w:rsidRPr="00E85B9E">
        <w:rPr>
          <w:sz w:val="22"/>
          <w:szCs w:val="22"/>
        </w:rPr>
        <w:t xml:space="preserve">почтовые адреса, справочные телефоны и адреса электронной почты структурных подразделений СПб ГКУ «Многофункциональный центр предоставления государственных </w:t>
      </w:r>
      <w:r>
        <w:rPr>
          <w:sz w:val="22"/>
          <w:szCs w:val="22"/>
        </w:rPr>
        <w:t xml:space="preserve">и муниципальных </w:t>
      </w:r>
      <w:r w:rsidRPr="00E85B9E">
        <w:rPr>
          <w:sz w:val="22"/>
          <w:szCs w:val="22"/>
        </w:rPr>
        <w:t>услуг»;</w:t>
      </w:r>
    </w:p>
    <w:p w:rsidR="00726B42" w:rsidRDefault="00726B42" w:rsidP="00E23423">
      <w:r>
        <w:rPr>
          <w:sz w:val="22"/>
          <w:szCs w:val="22"/>
        </w:rPr>
        <w:t xml:space="preserve">             </w:t>
      </w:r>
      <w:r w:rsidRPr="00E85B9E">
        <w:rPr>
          <w:sz w:val="22"/>
          <w:szCs w:val="22"/>
        </w:rPr>
        <w:t xml:space="preserve">приложение № 5: </w:t>
      </w:r>
      <w:r>
        <w:t xml:space="preserve">письмо-уведомление Местной администрации МО Звездное   </w:t>
      </w:r>
    </w:p>
    <w:p w:rsidR="00726B42" w:rsidRDefault="00726B42" w:rsidP="00E23423">
      <w:pPr>
        <w:jc w:val="both"/>
      </w:pPr>
      <w:r>
        <w:t>об оказании  (или об отказе) содействия в защите прав и законных интересов  подопечного.</w:t>
      </w:r>
    </w:p>
    <w:p w:rsidR="00726B42" w:rsidRDefault="00726B42" w:rsidP="00E23423">
      <w:pPr>
        <w:jc w:val="both"/>
      </w:pPr>
    </w:p>
    <w:p w:rsidR="00726B42" w:rsidRPr="00D46261" w:rsidRDefault="00726B42" w:rsidP="00E23423">
      <w:pPr>
        <w:jc w:val="center"/>
      </w:pPr>
    </w:p>
    <w:p w:rsidR="00726B42" w:rsidRDefault="00726B42" w:rsidP="00E23423">
      <w:pPr>
        <w:jc w:val="center"/>
      </w:pPr>
    </w:p>
    <w:p w:rsidR="00726B42" w:rsidRPr="00152371" w:rsidRDefault="00726B42" w:rsidP="00E23423">
      <w:pPr>
        <w:ind w:left="567"/>
        <w:rPr>
          <w:b/>
        </w:rPr>
      </w:pPr>
    </w:p>
    <w:p w:rsidR="00726B42" w:rsidRDefault="00726B42" w:rsidP="00E23423">
      <w:pPr>
        <w:autoSpaceDE w:val="0"/>
        <w:autoSpaceDN w:val="0"/>
        <w:adjustRightInd w:val="0"/>
        <w:ind w:firstLine="720"/>
        <w:jc w:val="both"/>
        <w:rPr>
          <w:spacing w:val="-6"/>
          <w:sz w:val="22"/>
          <w:szCs w:val="22"/>
        </w:rPr>
      </w:pPr>
    </w:p>
    <w:p w:rsidR="00726B42" w:rsidRDefault="00726B42" w:rsidP="00E23423">
      <w:pPr>
        <w:autoSpaceDE w:val="0"/>
        <w:autoSpaceDN w:val="0"/>
        <w:adjustRightInd w:val="0"/>
        <w:ind w:firstLine="720"/>
        <w:jc w:val="both"/>
        <w:rPr>
          <w:spacing w:val="-6"/>
          <w:sz w:val="22"/>
          <w:szCs w:val="22"/>
        </w:rPr>
      </w:pPr>
    </w:p>
    <w:p w:rsidR="00726B42" w:rsidRDefault="00726B42" w:rsidP="00E23423">
      <w:pPr>
        <w:autoSpaceDE w:val="0"/>
        <w:autoSpaceDN w:val="0"/>
        <w:adjustRightInd w:val="0"/>
        <w:ind w:firstLine="720"/>
        <w:jc w:val="both"/>
        <w:rPr>
          <w:spacing w:val="-6"/>
          <w:sz w:val="22"/>
          <w:szCs w:val="22"/>
        </w:rPr>
      </w:pPr>
    </w:p>
    <w:p w:rsidR="00726B42" w:rsidRDefault="00726B42" w:rsidP="00E23423">
      <w:pPr>
        <w:autoSpaceDE w:val="0"/>
        <w:autoSpaceDN w:val="0"/>
        <w:adjustRightInd w:val="0"/>
        <w:ind w:firstLine="720"/>
        <w:jc w:val="both"/>
        <w:rPr>
          <w:spacing w:val="-6"/>
          <w:sz w:val="22"/>
          <w:szCs w:val="22"/>
        </w:rPr>
      </w:pPr>
    </w:p>
    <w:p w:rsidR="00726B42" w:rsidRDefault="00726B42" w:rsidP="00E23423">
      <w:pPr>
        <w:autoSpaceDE w:val="0"/>
        <w:autoSpaceDN w:val="0"/>
        <w:adjustRightInd w:val="0"/>
        <w:ind w:firstLine="720"/>
        <w:jc w:val="both"/>
        <w:rPr>
          <w:spacing w:val="-6"/>
          <w:sz w:val="22"/>
          <w:szCs w:val="22"/>
        </w:rPr>
      </w:pPr>
    </w:p>
    <w:p w:rsidR="00726B42" w:rsidRDefault="00726B42" w:rsidP="00E23423">
      <w:pPr>
        <w:autoSpaceDE w:val="0"/>
        <w:autoSpaceDN w:val="0"/>
        <w:adjustRightInd w:val="0"/>
        <w:ind w:firstLine="720"/>
        <w:jc w:val="both"/>
        <w:rPr>
          <w:spacing w:val="-6"/>
          <w:sz w:val="22"/>
          <w:szCs w:val="22"/>
        </w:rPr>
      </w:pPr>
    </w:p>
    <w:p w:rsidR="00726B42" w:rsidRPr="00E85B9E" w:rsidRDefault="00726B42" w:rsidP="00E23423">
      <w:pPr>
        <w:autoSpaceDE w:val="0"/>
        <w:autoSpaceDN w:val="0"/>
        <w:adjustRightInd w:val="0"/>
        <w:ind w:firstLine="720"/>
        <w:jc w:val="both"/>
        <w:rPr>
          <w:sz w:val="22"/>
          <w:szCs w:val="22"/>
        </w:rPr>
      </w:pPr>
    </w:p>
    <w:p w:rsidR="00726B42" w:rsidRPr="006538A1" w:rsidRDefault="00726B42" w:rsidP="00B67A5E">
      <w:pPr>
        <w:autoSpaceDE w:val="0"/>
        <w:autoSpaceDN w:val="0"/>
        <w:adjustRightInd w:val="0"/>
        <w:ind w:firstLine="709"/>
        <w:jc w:val="both"/>
        <w:rPr>
          <w:bCs/>
          <w:spacing w:val="-6"/>
        </w:rPr>
      </w:pPr>
    </w:p>
    <w:p w:rsidR="00726B42" w:rsidRPr="00CD10B6" w:rsidRDefault="00726B42" w:rsidP="00D91365">
      <w:pPr>
        <w:ind w:firstLine="720"/>
        <w:jc w:val="both"/>
      </w:pPr>
    </w:p>
    <w:p w:rsidR="00726B42" w:rsidRPr="00071F86" w:rsidRDefault="00726B42" w:rsidP="00C96A8A">
      <w:pPr>
        <w:ind w:firstLine="709"/>
        <w:jc w:val="right"/>
        <w:rPr>
          <w:sz w:val="20"/>
          <w:szCs w:val="20"/>
        </w:rPr>
      </w:pPr>
      <w:r w:rsidRPr="002B7B72">
        <w:rPr>
          <w:highlight w:val="lightGray"/>
        </w:rPr>
        <w:br w:type="page"/>
      </w:r>
      <w:r w:rsidRPr="00071F86">
        <w:rPr>
          <w:sz w:val="20"/>
          <w:szCs w:val="20"/>
        </w:rPr>
        <w:t>ПРИЛОЖЕНИЕ № 1</w:t>
      </w:r>
    </w:p>
    <w:p w:rsidR="00726B42" w:rsidRPr="00152371" w:rsidRDefault="00726B42" w:rsidP="00152371">
      <w:pPr>
        <w:tabs>
          <w:tab w:val="left" w:pos="9354"/>
        </w:tabs>
        <w:ind w:left="4248" w:right="-6"/>
        <w:jc w:val="both"/>
        <w:rPr>
          <w:b/>
          <w:sz w:val="16"/>
          <w:szCs w:val="16"/>
        </w:rPr>
      </w:pPr>
      <w:r>
        <w:rPr>
          <w:sz w:val="16"/>
          <w:szCs w:val="16"/>
        </w:rPr>
        <w:tab/>
      </w:r>
      <w:r w:rsidRPr="00152371">
        <w:rPr>
          <w:sz w:val="16"/>
          <w:szCs w:val="16"/>
        </w:rPr>
        <w:t xml:space="preserve">к </w:t>
      </w:r>
      <w:r w:rsidRPr="00152371">
        <w:rPr>
          <w:b/>
          <w:sz w:val="16"/>
          <w:szCs w:val="16"/>
        </w:rPr>
        <w:t>Административн</w:t>
      </w:r>
      <w:r>
        <w:rPr>
          <w:b/>
          <w:sz w:val="16"/>
          <w:szCs w:val="16"/>
        </w:rPr>
        <w:t>ому</w:t>
      </w:r>
      <w:r w:rsidRPr="00152371">
        <w:rPr>
          <w:b/>
          <w:sz w:val="16"/>
          <w:szCs w:val="16"/>
        </w:rPr>
        <w:t xml:space="preserve"> регламент</w:t>
      </w:r>
      <w:r>
        <w:rPr>
          <w:b/>
          <w:sz w:val="16"/>
          <w:szCs w:val="16"/>
        </w:rPr>
        <w:t>у</w:t>
      </w:r>
      <w:r w:rsidRPr="00152371">
        <w:rPr>
          <w:b/>
          <w:sz w:val="16"/>
          <w:szCs w:val="16"/>
        </w:rPr>
        <w:t xml:space="preserve"> по предоставлению Местной администрацией муниципального образования Муниципальный округ Звездное Санкт-Петербурга, осуществляющей</w:t>
      </w:r>
      <w:r>
        <w:rPr>
          <w:b/>
          <w:sz w:val="16"/>
          <w:szCs w:val="16"/>
        </w:rPr>
        <w:t xml:space="preserve"> </w:t>
      </w:r>
      <w:r w:rsidRPr="00152371">
        <w:rPr>
          <w:b/>
          <w:sz w:val="16"/>
          <w:szCs w:val="16"/>
        </w:rPr>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726B42" w:rsidRDefault="00726B42" w:rsidP="00152371">
      <w:pPr>
        <w:ind w:left="567"/>
        <w:jc w:val="right"/>
        <w:rPr>
          <w:sz w:val="16"/>
          <w:szCs w:val="16"/>
        </w:rPr>
      </w:pPr>
    </w:p>
    <w:p w:rsidR="00726B42" w:rsidRPr="00071F86" w:rsidRDefault="00726B42" w:rsidP="00C96A8A">
      <w:pPr>
        <w:jc w:val="right"/>
        <w:rPr>
          <w:b/>
        </w:rPr>
      </w:pPr>
    </w:p>
    <w:p w:rsidR="00726B42" w:rsidRPr="004A7586" w:rsidRDefault="00726B42" w:rsidP="007C33E1">
      <w:pPr>
        <w:jc w:val="center"/>
        <w:rPr>
          <w:b/>
        </w:rPr>
      </w:pPr>
      <w:r w:rsidRPr="004A7586">
        <w:rPr>
          <w:b/>
        </w:rPr>
        <w:t>БЛОК-СХЕМА</w:t>
      </w:r>
    </w:p>
    <w:p w:rsidR="00726B42" w:rsidRPr="00A263F2" w:rsidRDefault="00726B42" w:rsidP="007C33E1">
      <w:pPr>
        <w:jc w:val="right"/>
        <w:rPr>
          <w:highlight w:val="lightGray"/>
        </w:rPr>
      </w:pPr>
      <w:r>
        <w:rPr>
          <w:noProof/>
        </w:rPr>
        <w:pict>
          <v:oval id="_x0000_s1026" style="position:absolute;left:0;text-align:left;margin-left:108pt;margin-top:7.45pt;width:198pt;height:54.15pt;z-index:251663872">
            <v:textbox style="mso-next-textbox:#_x0000_s1026">
              <w:txbxContent>
                <w:p w:rsidR="00726B42" w:rsidRPr="008F50C4" w:rsidRDefault="00726B42" w:rsidP="007C33E1">
                  <w:pPr>
                    <w:jc w:val="center"/>
                    <w:rPr>
                      <w:sz w:val="20"/>
                      <w:szCs w:val="20"/>
                    </w:rPr>
                  </w:pPr>
                  <w:r w:rsidRPr="008F50C4">
                    <w:rPr>
                      <w:sz w:val="20"/>
                      <w:szCs w:val="20"/>
                    </w:rPr>
                    <w:t>Заяв</w:t>
                  </w:r>
                  <w:r>
                    <w:rPr>
                      <w:sz w:val="20"/>
                      <w:szCs w:val="20"/>
                    </w:rPr>
                    <w:t>итель (представитель заявителя)</w:t>
                  </w:r>
                </w:p>
              </w:txbxContent>
            </v:textbox>
          </v:oval>
        </w:pict>
      </w:r>
    </w:p>
    <w:p w:rsidR="00726B42" w:rsidRDefault="00726B42" w:rsidP="007C33E1">
      <w:pPr>
        <w:ind w:left="2832" w:firstLine="708"/>
        <w:jc w:val="both"/>
        <w:rPr>
          <w:b/>
        </w:rPr>
      </w:pPr>
    </w:p>
    <w:p w:rsidR="00726B42" w:rsidRPr="00285AEE" w:rsidRDefault="00726B42" w:rsidP="007C33E1">
      <w:pPr>
        <w:ind w:left="2832" w:firstLine="708"/>
        <w:jc w:val="both"/>
      </w:pPr>
      <w:r w:rsidRPr="00285AEE">
        <w:rPr>
          <w:b/>
        </w:rPr>
        <w:t>БЛОК-СХЕМА</w:t>
      </w:r>
    </w:p>
    <w:p w:rsidR="00726B42" w:rsidRPr="00247D27" w:rsidRDefault="00726B42" w:rsidP="007C33E1">
      <w:pPr>
        <w:ind w:firstLine="709"/>
        <w:rPr>
          <w:sz w:val="18"/>
          <w:szCs w:val="18"/>
          <w:highlight w:val="lightGray"/>
        </w:rPr>
      </w:pPr>
    </w:p>
    <w:p w:rsidR="00726B42" w:rsidRPr="00247D27" w:rsidRDefault="00726B42" w:rsidP="007C33E1">
      <w:pPr>
        <w:ind w:firstLine="709"/>
        <w:rPr>
          <w:sz w:val="18"/>
          <w:szCs w:val="18"/>
          <w:highlight w:val="lightGray"/>
        </w:rPr>
      </w:pPr>
      <w:r>
        <w:rPr>
          <w:noProof/>
        </w:rPr>
        <w:pict>
          <v:line id="_x0000_s1027" style="position:absolute;left:0;text-align:left;z-index:251653632" from="259.2pt,5.35pt" to="324pt,61.95pt">
            <v:stroke endarrow="block"/>
          </v:line>
        </w:pict>
      </w:r>
      <w:r>
        <w:rPr>
          <w:noProof/>
        </w:rPr>
        <w:pict>
          <v:line id="_x0000_s1028" style="position:absolute;left:0;text-align:left;flip:x;z-index:251652608" from="108pt,9.85pt" to="179.7pt,61.95pt">
            <v:stroke endarrow="block"/>
          </v:line>
        </w:pict>
      </w:r>
    </w:p>
    <w:p w:rsidR="00726B42" w:rsidRPr="00247D27" w:rsidRDefault="00726B42" w:rsidP="007C33E1">
      <w:pPr>
        <w:ind w:firstLine="709"/>
        <w:rPr>
          <w:sz w:val="18"/>
          <w:szCs w:val="18"/>
          <w:highlight w:val="lightGray"/>
        </w:rPr>
      </w:pPr>
    </w:p>
    <w:p w:rsidR="00726B42" w:rsidRPr="00247D27" w:rsidRDefault="00726B42" w:rsidP="007C33E1">
      <w:pPr>
        <w:ind w:firstLine="709"/>
        <w:rPr>
          <w:sz w:val="18"/>
          <w:szCs w:val="18"/>
          <w:highlight w:val="lightGray"/>
        </w:rPr>
      </w:pPr>
    </w:p>
    <w:p w:rsidR="00726B42" w:rsidRPr="00247D27" w:rsidRDefault="00726B42" w:rsidP="007C33E1">
      <w:pPr>
        <w:ind w:firstLine="709"/>
        <w:rPr>
          <w:sz w:val="18"/>
          <w:szCs w:val="18"/>
          <w:highlight w:val="lightGray"/>
        </w:rPr>
      </w:pPr>
      <w:r>
        <w:rPr>
          <w:noProof/>
        </w:rPr>
        <w:pict>
          <v:rect id="_x0000_s1029" style="position:absolute;left:0;text-align:left;margin-left:2in;margin-top:3.9pt;width:135pt;height:36pt;z-index:251647488" filled="f" stroked="f">
            <v:textbox style="mso-next-textbox:#_x0000_s1029">
              <w:txbxContent>
                <w:p w:rsidR="00726B42" w:rsidRDefault="00726B42" w:rsidP="007C33E1">
                  <w:r>
                    <w:rPr>
                      <w:sz w:val="22"/>
                      <w:szCs w:val="22"/>
                    </w:rPr>
                    <w:t>н</w:t>
                  </w:r>
                  <w:r w:rsidRPr="00A72A98">
                    <w:rPr>
                      <w:sz w:val="22"/>
                      <w:szCs w:val="22"/>
                    </w:rPr>
                    <w:t xml:space="preserve">аправление заявления </w:t>
                  </w:r>
                  <w:r w:rsidRPr="00A72A98">
                    <w:rPr>
                      <w:sz w:val="22"/>
                      <w:szCs w:val="22"/>
                    </w:rPr>
                    <w:br/>
                    <w:t>и комплекта документов</w:t>
                  </w:r>
                </w:p>
              </w:txbxContent>
            </v:textbox>
          </v:rect>
        </w:pict>
      </w:r>
    </w:p>
    <w:p w:rsidR="00726B42" w:rsidRPr="00247D27" w:rsidRDefault="00726B42" w:rsidP="007C33E1">
      <w:pPr>
        <w:ind w:firstLine="709"/>
        <w:rPr>
          <w:sz w:val="18"/>
          <w:szCs w:val="18"/>
          <w:highlight w:val="lightGray"/>
        </w:rPr>
      </w:pPr>
    </w:p>
    <w:p w:rsidR="00726B42" w:rsidRPr="00247D27" w:rsidRDefault="00726B42" w:rsidP="007C33E1">
      <w:pPr>
        <w:ind w:firstLine="709"/>
        <w:rPr>
          <w:sz w:val="18"/>
          <w:szCs w:val="18"/>
          <w:highlight w:val="lightGray"/>
        </w:rPr>
      </w:pPr>
      <w:r>
        <w:rPr>
          <w:noProof/>
        </w:rPr>
        <w:pict>
          <v:oval id="_x0000_s1030" style="position:absolute;left:0;text-align:left;margin-left:243pt;margin-top:5.95pt;width:225pt;height:76.2pt;z-index:251651584">
            <v:textbox style="mso-next-textbox:#_x0000_s1030">
              <w:txbxContent>
                <w:p w:rsidR="00726B42" w:rsidRPr="007D688C" w:rsidRDefault="00726B42" w:rsidP="007C33E1">
                  <w:pPr>
                    <w:jc w:val="center"/>
                    <w:rPr>
                      <w:sz w:val="20"/>
                      <w:szCs w:val="20"/>
                    </w:rPr>
                  </w:pPr>
                  <w:r w:rsidRPr="007D688C">
                    <w:rPr>
                      <w:sz w:val="20"/>
                      <w:szCs w:val="20"/>
                    </w:rPr>
                    <w:t>Многофункциональный центр предоставления государственных услуг</w:t>
                  </w:r>
                </w:p>
                <w:p w:rsidR="00726B42" w:rsidRPr="007D688C" w:rsidRDefault="00726B42" w:rsidP="007C33E1">
                  <w:pPr>
                    <w:jc w:val="center"/>
                    <w:rPr>
                      <w:sz w:val="20"/>
                      <w:szCs w:val="20"/>
                    </w:rPr>
                  </w:pPr>
                  <w:r w:rsidRPr="007D688C">
                    <w:rPr>
                      <w:sz w:val="20"/>
                      <w:szCs w:val="20"/>
                    </w:rPr>
                    <w:t>(далее – МФЦ)</w:t>
                  </w:r>
                </w:p>
                <w:p w:rsidR="00726B42" w:rsidRPr="00585077" w:rsidRDefault="00726B42" w:rsidP="007C33E1">
                  <w:pPr>
                    <w:rPr>
                      <w:szCs w:val="22"/>
                    </w:rPr>
                  </w:pPr>
                </w:p>
              </w:txbxContent>
            </v:textbox>
          </v:oval>
        </w:pict>
      </w:r>
    </w:p>
    <w:p w:rsidR="00726B42" w:rsidRPr="00247D27" w:rsidRDefault="00726B42" w:rsidP="007C33E1">
      <w:pPr>
        <w:ind w:firstLine="709"/>
        <w:rPr>
          <w:sz w:val="18"/>
          <w:szCs w:val="18"/>
          <w:highlight w:val="lightGray"/>
        </w:rPr>
      </w:pPr>
      <w:r>
        <w:rPr>
          <w:noProof/>
        </w:rPr>
        <w:pict>
          <v:oval id="_x0000_s1031" style="position:absolute;left:0;text-align:left;margin-left:-27pt;margin-top:-.15pt;width:225pt;height:81pt;z-index:251646464">
            <v:textbox style="mso-next-textbox:#_x0000_s1031">
              <w:txbxContent>
                <w:p w:rsidR="00726B42" w:rsidRPr="007D688C" w:rsidRDefault="00726B42" w:rsidP="007C33E1">
                  <w:pPr>
                    <w:jc w:val="center"/>
                    <w:rPr>
                      <w:sz w:val="20"/>
                      <w:szCs w:val="20"/>
                    </w:rPr>
                  </w:pPr>
                  <w:r w:rsidRPr="007D688C">
                    <w:rPr>
                      <w:sz w:val="20"/>
                      <w:szCs w:val="20"/>
                    </w:rPr>
                    <w:t>Органы местного самоуправления Санкт-Петербурга (далее – ОМСУ)</w:t>
                  </w:r>
                </w:p>
              </w:txbxContent>
            </v:textbox>
          </v:oval>
        </w:pict>
      </w:r>
    </w:p>
    <w:p w:rsidR="00726B42" w:rsidRPr="00247D27" w:rsidRDefault="00726B42" w:rsidP="007C33E1">
      <w:pPr>
        <w:ind w:firstLine="709"/>
        <w:rPr>
          <w:sz w:val="18"/>
          <w:szCs w:val="18"/>
          <w:highlight w:val="lightGray"/>
        </w:rPr>
      </w:pPr>
    </w:p>
    <w:p w:rsidR="00726B42" w:rsidRPr="00247D27" w:rsidRDefault="00726B42" w:rsidP="007C33E1">
      <w:pPr>
        <w:ind w:firstLine="709"/>
        <w:rPr>
          <w:sz w:val="18"/>
          <w:szCs w:val="18"/>
          <w:highlight w:val="lightGray"/>
        </w:rPr>
      </w:pPr>
    </w:p>
    <w:p w:rsidR="00726B42" w:rsidRPr="00247D27" w:rsidRDefault="00726B42" w:rsidP="007C33E1">
      <w:pPr>
        <w:ind w:firstLine="709"/>
        <w:rPr>
          <w:sz w:val="18"/>
          <w:szCs w:val="18"/>
          <w:highlight w:val="lightGray"/>
        </w:rPr>
      </w:pPr>
    </w:p>
    <w:p w:rsidR="00726B42" w:rsidRPr="00247D27" w:rsidRDefault="00726B42" w:rsidP="007C33E1">
      <w:pPr>
        <w:ind w:firstLine="709"/>
        <w:rPr>
          <w:sz w:val="18"/>
          <w:szCs w:val="18"/>
          <w:highlight w:val="lightGray"/>
        </w:rPr>
      </w:pPr>
      <w:r>
        <w:rPr>
          <w:noProof/>
        </w:rPr>
        <w:pict>
          <v:line id="_x0000_s1032" style="position:absolute;left:0;text-align:left;flip:x;z-index:251662848" from="198.3pt,2.1pt" to="243.3pt,2.1pt">
            <v:stroke endarrow="block"/>
          </v:line>
        </w:pict>
      </w:r>
    </w:p>
    <w:p w:rsidR="00726B42" w:rsidRPr="00247D27" w:rsidRDefault="00726B42" w:rsidP="007C33E1">
      <w:pPr>
        <w:ind w:firstLine="709"/>
        <w:rPr>
          <w:sz w:val="18"/>
          <w:szCs w:val="18"/>
          <w:highlight w:val="lightGray"/>
        </w:rPr>
      </w:pPr>
      <w:r>
        <w:rPr>
          <w:noProof/>
        </w:rPr>
        <w:pict>
          <v:line id="_x0000_s1033" style="position:absolute;left:0;text-align:left;z-index:251658752" from="270pt,5.8pt" to="270pt,27.75pt"/>
        </w:pict>
      </w:r>
      <w:r>
        <w:rPr>
          <w:noProof/>
        </w:rPr>
        <w:pict>
          <v:line id="_x0000_s1034" style="position:absolute;left:0;text-align:left;flip:y;z-index:251659776" from="441pt,5.8pt" to="441pt,45.75pt"/>
        </w:pict>
      </w:r>
    </w:p>
    <w:p w:rsidR="00726B42" w:rsidRPr="00247D27" w:rsidRDefault="00726B42" w:rsidP="007C33E1">
      <w:pPr>
        <w:ind w:firstLine="709"/>
        <w:rPr>
          <w:sz w:val="18"/>
          <w:szCs w:val="18"/>
          <w:highlight w:val="lightGray"/>
        </w:rPr>
      </w:pPr>
      <w:r>
        <w:rPr>
          <w:noProof/>
        </w:rPr>
        <w:pict>
          <v:line id="_x0000_s1035" style="position:absolute;left:0;text-align:left;z-index:251648512" from="18pt,9.75pt" to="18pt,28.5pt"/>
        </w:pict>
      </w:r>
      <w:r>
        <w:rPr>
          <w:noProof/>
        </w:rPr>
        <w:pict>
          <v:line id="_x0000_s1036" style="position:absolute;left:0;text-align:left;z-index:251657728" from="351pt,9.75pt" to="351pt,28.5pt"/>
        </w:pict>
      </w:r>
    </w:p>
    <w:p w:rsidR="00726B42" w:rsidRPr="00247D27" w:rsidRDefault="00726B42" w:rsidP="007C33E1">
      <w:pPr>
        <w:ind w:firstLine="709"/>
        <w:rPr>
          <w:sz w:val="18"/>
          <w:szCs w:val="18"/>
          <w:highlight w:val="lightGray"/>
        </w:rPr>
      </w:pPr>
      <w:r>
        <w:rPr>
          <w:noProof/>
        </w:rPr>
        <w:pict>
          <v:rect id="_x0000_s1037" style="position:absolute;left:0;text-align:left;margin-left:225pt;margin-top:7.05pt;width:81pt;height:191.6pt;z-index:251654656">
            <v:textbox style="mso-next-textbox:#_x0000_s1037" inset="1.5mm,,1.5mm">
              <w:txbxContent>
                <w:p w:rsidR="00726B42" w:rsidRPr="00DE0CCE" w:rsidRDefault="00726B42" w:rsidP="007C33E1">
                  <w:pPr>
                    <w:jc w:val="center"/>
                    <w:rPr>
                      <w:sz w:val="20"/>
                      <w:szCs w:val="20"/>
                    </w:rPr>
                  </w:pPr>
                  <w:r w:rsidRPr="00DD2283">
                    <w:rPr>
                      <w:sz w:val="20"/>
                      <w:szCs w:val="20"/>
                    </w:rPr>
                    <w:t xml:space="preserve">Формирование комплекта документов заявителя </w:t>
                  </w:r>
                  <w:r>
                    <w:rPr>
                      <w:sz w:val="20"/>
                      <w:szCs w:val="20"/>
                    </w:rPr>
                    <w:br/>
                  </w:r>
                  <w:r w:rsidRPr="00DD2283">
                    <w:rPr>
                      <w:sz w:val="20"/>
                      <w:szCs w:val="20"/>
                    </w:rPr>
                    <w:t xml:space="preserve">и передача комплекта документов </w:t>
                  </w:r>
                  <w:r w:rsidRPr="00DE0CCE">
                    <w:rPr>
                      <w:sz w:val="20"/>
                      <w:szCs w:val="20"/>
                    </w:rPr>
                    <w:t xml:space="preserve">заявителя </w:t>
                  </w:r>
                </w:p>
                <w:p w:rsidR="00726B42" w:rsidRPr="00DE0CCE" w:rsidRDefault="00726B42" w:rsidP="007C33E1">
                  <w:pPr>
                    <w:jc w:val="center"/>
                    <w:rPr>
                      <w:sz w:val="20"/>
                      <w:szCs w:val="20"/>
                    </w:rPr>
                  </w:pPr>
                  <w:r w:rsidRPr="00DE0CCE">
                    <w:rPr>
                      <w:sz w:val="20"/>
                      <w:szCs w:val="20"/>
                    </w:rPr>
                    <w:t>в ОСЗН</w:t>
                  </w:r>
                </w:p>
                <w:p w:rsidR="00726B42" w:rsidRPr="00DD2283" w:rsidRDefault="00726B42" w:rsidP="007C33E1">
                  <w:pPr>
                    <w:jc w:val="center"/>
                    <w:rPr>
                      <w:sz w:val="20"/>
                      <w:szCs w:val="20"/>
                    </w:rPr>
                  </w:pPr>
                  <w:r w:rsidRPr="00DE0CCE">
                    <w:rPr>
                      <w:sz w:val="20"/>
                      <w:szCs w:val="20"/>
                    </w:rPr>
                    <w:t xml:space="preserve">(в электронном виде -  </w:t>
                  </w:r>
                  <w:r>
                    <w:rPr>
                      <w:sz w:val="20"/>
                      <w:szCs w:val="20"/>
                    </w:rPr>
                    <w:t>один</w:t>
                  </w:r>
                  <w:r w:rsidRPr="00DE0CCE">
                    <w:rPr>
                      <w:sz w:val="20"/>
                      <w:szCs w:val="20"/>
                    </w:rPr>
                    <w:t xml:space="preserve"> день, на бумажных носителях</w:t>
                  </w:r>
                  <w:r>
                    <w:rPr>
                      <w:sz w:val="20"/>
                      <w:szCs w:val="20"/>
                    </w:rPr>
                    <w:br/>
                    <w:t>три</w:t>
                  </w:r>
                  <w:r w:rsidRPr="00DE0CCE">
                    <w:rPr>
                      <w:sz w:val="20"/>
                      <w:szCs w:val="20"/>
                    </w:rPr>
                    <w:t xml:space="preserve"> дня)</w:t>
                  </w:r>
                </w:p>
                <w:p w:rsidR="00726B42" w:rsidRPr="008120FD" w:rsidRDefault="00726B42" w:rsidP="007C33E1">
                  <w:pPr>
                    <w:rPr>
                      <w:szCs w:val="22"/>
                    </w:rPr>
                  </w:pPr>
                </w:p>
              </w:txbxContent>
            </v:textbox>
          </v:rect>
        </w:pict>
      </w:r>
    </w:p>
    <w:p w:rsidR="00726B42" w:rsidRPr="00247D27" w:rsidRDefault="00726B42" w:rsidP="007C33E1">
      <w:pPr>
        <w:ind w:firstLine="709"/>
        <w:rPr>
          <w:sz w:val="18"/>
          <w:szCs w:val="18"/>
          <w:highlight w:val="lightGray"/>
        </w:rPr>
      </w:pPr>
      <w:r>
        <w:rPr>
          <w:noProof/>
        </w:rPr>
        <w:pict>
          <v:rect id="_x0000_s1038" style="position:absolute;left:0;text-align:left;margin-left:-27pt;margin-top:7.1pt;width:223.95pt;height:34.05pt;z-index:251664896">
            <v:textbox style="mso-next-textbox:#_x0000_s1038">
              <w:txbxContent>
                <w:p w:rsidR="00726B42" w:rsidRPr="00D63F25" w:rsidRDefault="00726B42" w:rsidP="007C33E1">
                  <w:pPr>
                    <w:jc w:val="center"/>
                    <w:rPr>
                      <w:sz w:val="20"/>
                      <w:szCs w:val="20"/>
                    </w:rPr>
                  </w:pPr>
                  <w:r w:rsidRPr="00FD495D">
                    <w:rPr>
                      <w:sz w:val="20"/>
                      <w:szCs w:val="20"/>
                      <w:lang w:eastAsia="en-US"/>
                    </w:rPr>
                    <w:t xml:space="preserve"> Прием заявления и комплекта документов </w:t>
                  </w:r>
                  <w:r w:rsidRPr="00FD495D">
                    <w:rPr>
                      <w:sz w:val="20"/>
                      <w:szCs w:val="20"/>
                      <w:lang w:eastAsia="en-US"/>
                    </w:rPr>
                    <w:br/>
                    <w:t>от заявителей и МФЦ</w:t>
                  </w:r>
                  <w:r>
                    <w:rPr>
                      <w:sz w:val="20"/>
                      <w:szCs w:val="20"/>
                      <w:lang w:eastAsia="en-US"/>
                    </w:rPr>
                    <w:t xml:space="preserve"> (в течение двух дней)</w:t>
                  </w:r>
                </w:p>
              </w:txbxContent>
            </v:textbox>
          </v:rect>
        </w:pict>
      </w:r>
      <w:r>
        <w:rPr>
          <w:noProof/>
        </w:rPr>
        <w:pict>
          <v:rect id="_x0000_s1039" style="position:absolute;left:0;text-align:left;margin-left:315pt;margin-top:7.8pt;width:1in;height:126pt;z-index:251655680">
            <v:textbox style="mso-next-textbox:#_x0000_s1039" inset="1.5mm,,1.5mm">
              <w:txbxContent>
                <w:p w:rsidR="00726B42" w:rsidRPr="008120FD" w:rsidRDefault="00726B42" w:rsidP="007C33E1">
                  <w:pPr>
                    <w:jc w:val="center"/>
                    <w:rPr>
                      <w:sz w:val="20"/>
                      <w:szCs w:val="20"/>
                    </w:rPr>
                  </w:pPr>
                  <w:r w:rsidRPr="008120FD">
                    <w:rPr>
                      <w:sz w:val="20"/>
                      <w:szCs w:val="20"/>
                    </w:rPr>
                    <w:t>Прием документов</w:t>
                  </w:r>
                </w:p>
                <w:p w:rsidR="00726B42" w:rsidRPr="008120FD" w:rsidRDefault="00726B42" w:rsidP="007C33E1">
                  <w:pPr>
                    <w:jc w:val="center"/>
                    <w:rPr>
                      <w:sz w:val="20"/>
                      <w:szCs w:val="20"/>
                    </w:rPr>
                  </w:pPr>
                  <w:r w:rsidRPr="008120FD">
                    <w:rPr>
                      <w:sz w:val="20"/>
                      <w:szCs w:val="20"/>
                    </w:rPr>
                    <w:t>от заявителя</w:t>
                  </w:r>
                </w:p>
                <w:p w:rsidR="00726B42" w:rsidRPr="008120FD" w:rsidRDefault="00726B42" w:rsidP="007C33E1">
                  <w:pPr>
                    <w:jc w:val="center"/>
                    <w:rPr>
                      <w:sz w:val="20"/>
                      <w:szCs w:val="20"/>
                    </w:rPr>
                  </w:pPr>
                  <w:r w:rsidRPr="008120FD">
                    <w:rPr>
                      <w:sz w:val="20"/>
                      <w:szCs w:val="20"/>
                    </w:rPr>
                    <w:t>и их регистрация</w:t>
                  </w:r>
                </w:p>
                <w:p w:rsidR="00726B42" w:rsidRPr="008120FD" w:rsidRDefault="00726B42" w:rsidP="007C33E1">
                  <w:pPr>
                    <w:jc w:val="center"/>
                    <w:rPr>
                      <w:sz w:val="20"/>
                      <w:szCs w:val="20"/>
                    </w:rPr>
                  </w:pPr>
                  <w:r>
                    <w:rPr>
                      <w:sz w:val="20"/>
                      <w:szCs w:val="20"/>
                    </w:rPr>
                    <w:t>(один</w:t>
                  </w:r>
                  <w:r w:rsidRPr="008120FD">
                    <w:rPr>
                      <w:sz w:val="20"/>
                      <w:szCs w:val="20"/>
                    </w:rPr>
                    <w:t xml:space="preserve"> день</w:t>
                  </w:r>
                  <w:r>
                    <w:rPr>
                      <w:sz w:val="20"/>
                      <w:szCs w:val="20"/>
                    </w:rPr>
                    <w:t>)</w:t>
                  </w:r>
                </w:p>
              </w:txbxContent>
            </v:textbox>
          </v:rect>
        </w:pict>
      </w:r>
    </w:p>
    <w:p w:rsidR="00726B42" w:rsidRPr="00247D27" w:rsidRDefault="00726B42" w:rsidP="007C33E1">
      <w:pPr>
        <w:ind w:firstLine="709"/>
        <w:rPr>
          <w:sz w:val="18"/>
          <w:szCs w:val="18"/>
          <w:highlight w:val="lightGray"/>
        </w:rPr>
      </w:pPr>
      <w:r>
        <w:rPr>
          <w:noProof/>
        </w:rPr>
        <w:pict>
          <v:rect id="_x0000_s1040" style="position:absolute;left:0;text-align:left;margin-left:396pt;margin-top:4.35pt;width:90pt;height:126pt;z-index:251656704">
            <v:textbox style="mso-next-textbox:#_x0000_s1040" inset=".5mm,,.5mm">
              <w:txbxContent>
                <w:p w:rsidR="00726B42" w:rsidRPr="008120FD" w:rsidRDefault="00726B42" w:rsidP="007C33E1">
                  <w:pPr>
                    <w:jc w:val="center"/>
                    <w:rPr>
                      <w:sz w:val="20"/>
                      <w:szCs w:val="20"/>
                    </w:rPr>
                  </w:pPr>
                  <w:r w:rsidRPr="008120FD">
                    <w:rPr>
                      <w:sz w:val="20"/>
                      <w:szCs w:val="20"/>
                    </w:rPr>
                    <w:t>Информирование заявителя</w:t>
                  </w:r>
                </w:p>
                <w:p w:rsidR="00726B42" w:rsidRPr="008120FD" w:rsidRDefault="00726B42" w:rsidP="007C33E1">
                  <w:pPr>
                    <w:jc w:val="center"/>
                    <w:rPr>
                      <w:sz w:val="20"/>
                      <w:szCs w:val="20"/>
                    </w:rPr>
                  </w:pPr>
                  <w:r w:rsidRPr="008120FD">
                    <w:rPr>
                      <w:sz w:val="20"/>
                      <w:szCs w:val="20"/>
                    </w:rPr>
                    <w:t>о результатах предоставления государственной услуги</w:t>
                  </w:r>
                </w:p>
                <w:p w:rsidR="00726B42" w:rsidRPr="008120FD" w:rsidRDefault="00726B42" w:rsidP="007C33E1">
                  <w:pPr>
                    <w:jc w:val="center"/>
                    <w:rPr>
                      <w:sz w:val="20"/>
                      <w:szCs w:val="20"/>
                    </w:rPr>
                  </w:pPr>
                  <w:r>
                    <w:rPr>
                      <w:sz w:val="20"/>
                      <w:szCs w:val="20"/>
                    </w:rPr>
                    <w:t>(один</w:t>
                  </w:r>
                  <w:r w:rsidRPr="008120FD">
                    <w:rPr>
                      <w:sz w:val="20"/>
                      <w:szCs w:val="20"/>
                    </w:rPr>
                    <w:t xml:space="preserve"> день</w:t>
                  </w:r>
                  <w:r>
                    <w:rPr>
                      <w:sz w:val="20"/>
                      <w:szCs w:val="20"/>
                    </w:rPr>
                    <w:t>)</w:t>
                  </w:r>
                </w:p>
                <w:p w:rsidR="00726B42" w:rsidRPr="008120FD" w:rsidRDefault="00726B42" w:rsidP="007C33E1">
                  <w:pPr>
                    <w:jc w:val="center"/>
                    <w:rPr>
                      <w:sz w:val="20"/>
                      <w:szCs w:val="20"/>
                    </w:rPr>
                  </w:pPr>
                </w:p>
              </w:txbxContent>
            </v:textbox>
          </v:rect>
        </w:pict>
      </w:r>
      <w:r>
        <w:rPr>
          <w:noProof/>
        </w:rPr>
        <w:pict>
          <v:line id="_x0000_s1041" style="position:absolute;left:0;text-align:left;flip:x;z-index:251661824" from="306pt,4.35pt" to="315pt,4.35pt">
            <v:stroke endarrow="block"/>
          </v:line>
        </w:pict>
      </w:r>
      <w:r>
        <w:rPr>
          <w:noProof/>
        </w:rPr>
        <w:pict>
          <v:line id="_x0000_s1042" style="position:absolute;left:0;text-align:left;flip:x;z-index:251660800" from="198pt,4.35pt" to="225pt,4.35pt">
            <v:stroke endarrow="block"/>
          </v:line>
        </w:pict>
      </w:r>
    </w:p>
    <w:p w:rsidR="00726B42" w:rsidRPr="00247D27" w:rsidRDefault="00726B42" w:rsidP="007C33E1">
      <w:pPr>
        <w:ind w:firstLine="709"/>
        <w:rPr>
          <w:sz w:val="18"/>
          <w:szCs w:val="18"/>
          <w:highlight w:val="lightGray"/>
        </w:rPr>
      </w:pPr>
    </w:p>
    <w:p w:rsidR="00726B42" w:rsidRPr="00247D27" w:rsidRDefault="00726B42" w:rsidP="007C33E1">
      <w:pPr>
        <w:ind w:firstLine="709"/>
        <w:rPr>
          <w:sz w:val="18"/>
          <w:szCs w:val="18"/>
          <w:highlight w:val="lightGray"/>
        </w:rPr>
      </w:pPr>
      <w:r>
        <w:rPr>
          <w:noProof/>
        </w:rPr>
        <w:pict>
          <v:line id="_x0000_s1043" style="position:absolute;left:0;text-align:left;z-index:251649536" from="18pt,10.1pt" to="18pt,33.75pt">
            <v:stroke endarrow="block"/>
          </v:line>
        </w:pict>
      </w:r>
    </w:p>
    <w:p w:rsidR="00726B42" w:rsidRPr="00247D27" w:rsidRDefault="00726B42" w:rsidP="007C33E1">
      <w:pPr>
        <w:ind w:firstLine="709"/>
        <w:rPr>
          <w:sz w:val="18"/>
          <w:szCs w:val="18"/>
          <w:highlight w:val="lightGray"/>
        </w:rPr>
      </w:pPr>
    </w:p>
    <w:p w:rsidR="00726B42" w:rsidRPr="00247D27" w:rsidRDefault="00726B42" w:rsidP="007C33E1">
      <w:pPr>
        <w:ind w:firstLine="709"/>
        <w:rPr>
          <w:sz w:val="18"/>
          <w:szCs w:val="18"/>
          <w:highlight w:val="lightGray"/>
        </w:rPr>
      </w:pPr>
    </w:p>
    <w:p w:rsidR="00726B42" w:rsidRPr="00247D27" w:rsidRDefault="00726B42" w:rsidP="007C33E1">
      <w:pPr>
        <w:ind w:firstLine="709"/>
        <w:rPr>
          <w:sz w:val="18"/>
          <w:szCs w:val="18"/>
          <w:highlight w:val="lightGray"/>
        </w:rPr>
      </w:pPr>
      <w:r>
        <w:rPr>
          <w:noProof/>
        </w:rPr>
        <w:pict>
          <v:rect id="_x0000_s1044" style="position:absolute;left:0;text-align:left;margin-left:-25.65pt;margin-top:2.7pt;width:223.95pt;height:69pt;z-index:251665920">
            <v:textbox style="mso-next-textbox:#_x0000_s1044">
              <w:txbxContent>
                <w:p w:rsidR="00726B42" w:rsidRDefault="00726B42" w:rsidP="007C33E1">
                  <w:pPr>
                    <w:jc w:val="center"/>
                    <w:rPr>
                      <w:sz w:val="20"/>
                      <w:szCs w:val="20"/>
                      <w:lang w:eastAsia="en-US"/>
                    </w:rPr>
                  </w:pPr>
                  <w:r w:rsidRPr="00FD495D">
                    <w:rPr>
                      <w:sz w:val="20"/>
                      <w:szCs w:val="20"/>
                      <w:lang w:eastAsia="en-US"/>
                    </w:rPr>
                    <w:t xml:space="preserve"> Принятие решения </w:t>
                  </w:r>
                  <w:r>
                    <w:rPr>
                      <w:sz w:val="20"/>
                      <w:szCs w:val="20"/>
                      <w:lang w:eastAsia="en-US"/>
                    </w:rPr>
                    <w:t>ОМСУ</w:t>
                  </w:r>
                  <w:r w:rsidRPr="00FD495D">
                    <w:rPr>
                      <w:sz w:val="20"/>
                      <w:szCs w:val="20"/>
                      <w:lang w:eastAsia="en-US"/>
                    </w:rPr>
                    <w:t xml:space="preserve"> </w:t>
                  </w:r>
                  <w:r>
                    <w:rPr>
                      <w:sz w:val="20"/>
                      <w:szCs w:val="20"/>
                      <w:lang w:eastAsia="en-US"/>
                    </w:rPr>
                    <w:br/>
                  </w:r>
                  <w:r w:rsidRPr="00FD495D">
                    <w:rPr>
                      <w:sz w:val="20"/>
                      <w:szCs w:val="20"/>
                      <w:lang w:eastAsia="en-US"/>
                    </w:rPr>
                    <w:t xml:space="preserve">о </w:t>
                  </w:r>
                  <w:r>
                    <w:rPr>
                      <w:sz w:val="20"/>
                      <w:szCs w:val="20"/>
                      <w:lang w:eastAsia="en-US"/>
                    </w:rPr>
                    <w:t>предоставлении государственной услуги</w:t>
                  </w:r>
                  <w:r w:rsidRPr="00FD495D">
                    <w:rPr>
                      <w:sz w:val="20"/>
                      <w:szCs w:val="20"/>
                      <w:lang w:eastAsia="en-US"/>
                    </w:rPr>
                    <w:t xml:space="preserve"> </w:t>
                  </w:r>
                  <w:r>
                    <w:rPr>
                      <w:sz w:val="20"/>
                      <w:szCs w:val="20"/>
                      <w:lang w:eastAsia="en-US"/>
                    </w:rPr>
                    <w:br/>
                    <w:t>(</w:t>
                  </w:r>
                  <w:r w:rsidRPr="00FD495D">
                    <w:rPr>
                      <w:sz w:val="20"/>
                      <w:szCs w:val="20"/>
                      <w:lang w:eastAsia="en-US"/>
                    </w:rPr>
                    <w:t xml:space="preserve">об отказе </w:t>
                  </w:r>
                  <w:r>
                    <w:rPr>
                      <w:sz w:val="20"/>
                      <w:szCs w:val="20"/>
                      <w:lang w:eastAsia="en-US"/>
                    </w:rPr>
                    <w:t>в предоставлении)</w:t>
                  </w:r>
                </w:p>
                <w:p w:rsidR="00726B42" w:rsidRPr="00BF20E4" w:rsidRDefault="00726B42" w:rsidP="007C33E1">
                  <w:pPr>
                    <w:jc w:val="center"/>
                    <w:rPr>
                      <w:sz w:val="20"/>
                      <w:szCs w:val="20"/>
                    </w:rPr>
                  </w:pPr>
                  <w:r>
                    <w:rPr>
                      <w:sz w:val="20"/>
                      <w:szCs w:val="20"/>
                      <w:lang w:eastAsia="en-US"/>
                    </w:rPr>
                    <w:t>(в течение семи дней)</w:t>
                  </w:r>
                </w:p>
              </w:txbxContent>
            </v:textbox>
          </v:rect>
        </w:pict>
      </w:r>
    </w:p>
    <w:p w:rsidR="00726B42" w:rsidRPr="00247D27" w:rsidRDefault="00726B42" w:rsidP="007C33E1">
      <w:pPr>
        <w:ind w:firstLine="709"/>
        <w:jc w:val="right"/>
        <w:rPr>
          <w:highlight w:val="lightGray"/>
        </w:rPr>
      </w:pPr>
      <w:r>
        <w:rPr>
          <w:noProof/>
        </w:rPr>
        <w:pict>
          <v:line id="_x0000_s1045" style="position:absolute;left:0;text-align:left;z-index:251650560" from="270pt,1.1pt" to="297pt,1.1pt">
            <v:stroke endarrow="block"/>
          </v:line>
        </w:pict>
      </w:r>
    </w:p>
    <w:p w:rsidR="00726B42" w:rsidRPr="00247D27" w:rsidRDefault="00726B42" w:rsidP="007C33E1">
      <w:pPr>
        <w:rPr>
          <w:highlight w:val="lightGray"/>
        </w:rPr>
      </w:pPr>
    </w:p>
    <w:p w:rsidR="00726B42" w:rsidRPr="00247D27" w:rsidRDefault="00726B42" w:rsidP="007C33E1">
      <w:pPr>
        <w:rPr>
          <w:highlight w:val="lightGray"/>
        </w:rPr>
      </w:pPr>
    </w:p>
    <w:p w:rsidR="00726B42" w:rsidRPr="00247D27" w:rsidRDefault="00726B42" w:rsidP="007C33E1">
      <w:pPr>
        <w:rPr>
          <w:highlight w:val="lightGray"/>
        </w:rPr>
      </w:pPr>
    </w:p>
    <w:p w:rsidR="00726B42" w:rsidRPr="00247D27" w:rsidRDefault="00726B42" w:rsidP="007C33E1">
      <w:pPr>
        <w:rPr>
          <w:highlight w:val="lightGray"/>
        </w:rPr>
      </w:pPr>
      <w:r>
        <w:rPr>
          <w:noProof/>
        </w:rPr>
        <w:pict>
          <v:line id="_x0000_s1046" style="position:absolute;z-index:251671040" from="1.95pt,7.85pt" to="1.95pt,150.7pt">
            <v:stroke endarrow="block"/>
          </v:line>
        </w:pict>
      </w:r>
      <w:r>
        <w:rPr>
          <w:noProof/>
        </w:rPr>
        <w:pict>
          <v:line id="_x0000_s1047" style="position:absolute;z-index:251667968" from="2in,6.15pt" to="2in,47pt">
            <v:stroke endarrow="block"/>
          </v:line>
        </w:pict>
      </w:r>
    </w:p>
    <w:p w:rsidR="00726B42" w:rsidRDefault="00726B42" w:rsidP="007C33E1">
      <w:pPr>
        <w:rPr>
          <w:highlight w:val="lightGray"/>
        </w:rPr>
      </w:pPr>
    </w:p>
    <w:p w:rsidR="00726B42" w:rsidRPr="00247D27" w:rsidRDefault="00726B42" w:rsidP="007C33E1">
      <w:pPr>
        <w:rPr>
          <w:highlight w:val="lightGray"/>
        </w:rPr>
      </w:pPr>
    </w:p>
    <w:p w:rsidR="00726B42" w:rsidRPr="00247D27" w:rsidRDefault="00726B42" w:rsidP="00713BA9">
      <w:pPr>
        <w:tabs>
          <w:tab w:val="left" w:pos="1875"/>
        </w:tabs>
        <w:rPr>
          <w:highlight w:val="lightGray"/>
        </w:rPr>
      </w:pPr>
      <w:r>
        <w:rPr>
          <w:noProof/>
        </w:rPr>
        <w:pict>
          <v:rect id="_x0000_s1048" style="position:absolute;margin-left:13.2pt;margin-top:7.3pt;width:184.8pt;height:83.45pt;z-index:251666944">
            <v:textbox style="mso-next-textbox:#_x0000_s1048">
              <w:txbxContent>
                <w:p w:rsidR="00726B42" w:rsidRPr="00BF20E4" w:rsidRDefault="00726B42" w:rsidP="007C33E1">
                  <w:pPr>
                    <w:jc w:val="center"/>
                    <w:rPr>
                      <w:sz w:val="20"/>
                      <w:szCs w:val="20"/>
                    </w:rPr>
                  </w:pPr>
                  <w:r>
                    <w:rPr>
                      <w:sz w:val="20"/>
                      <w:szCs w:val="20"/>
                    </w:rPr>
                    <w:t>Предоставление государственной услуги по оказанию содействия опекунам и попечителям в защите прав и законных интересов подопечных</w:t>
                  </w:r>
                </w:p>
                <w:p w:rsidR="00726B42" w:rsidRPr="00713BA9" w:rsidRDefault="00726B42" w:rsidP="00713BA9">
                  <w:pPr>
                    <w:jc w:val="center"/>
                    <w:rPr>
                      <w:sz w:val="20"/>
                      <w:szCs w:val="20"/>
                    </w:rPr>
                  </w:pPr>
                  <w:r w:rsidRPr="00713BA9">
                    <w:rPr>
                      <w:sz w:val="20"/>
                      <w:szCs w:val="20"/>
                    </w:rPr>
                    <w:t xml:space="preserve">( в течение </w:t>
                  </w:r>
                  <w:r>
                    <w:rPr>
                      <w:sz w:val="20"/>
                      <w:szCs w:val="20"/>
                    </w:rPr>
                    <w:t>пятнадцати</w:t>
                  </w:r>
                  <w:r w:rsidRPr="00713BA9">
                    <w:rPr>
                      <w:sz w:val="20"/>
                      <w:szCs w:val="20"/>
                    </w:rPr>
                    <w:t xml:space="preserve"> дней)</w:t>
                  </w:r>
                </w:p>
              </w:txbxContent>
            </v:textbox>
          </v:rect>
        </w:pict>
      </w:r>
    </w:p>
    <w:p w:rsidR="00726B42" w:rsidRPr="00247D27" w:rsidRDefault="00726B42" w:rsidP="007C33E1">
      <w:pPr>
        <w:ind w:firstLine="709"/>
        <w:jc w:val="right"/>
        <w:rPr>
          <w:highlight w:val="lightGray"/>
        </w:rPr>
      </w:pPr>
    </w:p>
    <w:p w:rsidR="00726B42" w:rsidRPr="00247D27" w:rsidRDefault="00726B42" w:rsidP="007C33E1">
      <w:pPr>
        <w:ind w:firstLine="709"/>
        <w:jc w:val="right"/>
        <w:rPr>
          <w:highlight w:val="lightGray"/>
        </w:rPr>
      </w:pPr>
    </w:p>
    <w:p w:rsidR="00726B42" w:rsidRDefault="00726B42" w:rsidP="007C33E1">
      <w:pPr>
        <w:tabs>
          <w:tab w:val="left" w:pos="9354"/>
        </w:tabs>
        <w:ind w:right="-6" w:firstLine="720"/>
        <w:jc w:val="right"/>
        <w:rPr>
          <w:highlight w:val="lightGray"/>
        </w:rPr>
      </w:pPr>
    </w:p>
    <w:p w:rsidR="00726B42" w:rsidRPr="00C82FFD" w:rsidRDefault="00726B42" w:rsidP="007C33E1">
      <w:pPr>
        <w:rPr>
          <w:highlight w:val="lightGray"/>
        </w:rPr>
      </w:pPr>
    </w:p>
    <w:p w:rsidR="00726B42" w:rsidRPr="00C82FFD" w:rsidRDefault="00726B42" w:rsidP="007C33E1">
      <w:pPr>
        <w:rPr>
          <w:highlight w:val="lightGray"/>
        </w:rPr>
      </w:pPr>
    </w:p>
    <w:p w:rsidR="00726B42" w:rsidRPr="00C82FFD" w:rsidRDefault="00726B42" w:rsidP="007C33E1">
      <w:pPr>
        <w:rPr>
          <w:highlight w:val="lightGray"/>
        </w:rPr>
      </w:pPr>
      <w:r>
        <w:rPr>
          <w:noProof/>
        </w:rPr>
        <w:pict>
          <v:line id="_x0000_s1049" style="position:absolute;z-index:251672064" from="157.95pt,7.95pt" to="157.95pt,26.5pt">
            <v:stroke endarrow="block"/>
          </v:line>
        </w:pict>
      </w:r>
    </w:p>
    <w:p w:rsidR="00726B42" w:rsidRPr="00C82FFD" w:rsidRDefault="00726B42" w:rsidP="002A1CE1">
      <w:pPr>
        <w:tabs>
          <w:tab w:val="left" w:pos="3225"/>
          <w:tab w:val="right" w:pos="9354"/>
        </w:tabs>
        <w:rPr>
          <w:highlight w:val="lightGray"/>
        </w:rPr>
      </w:pPr>
      <w:r>
        <w:rPr>
          <w:noProof/>
        </w:rPr>
        <w:pict>
          <v:rect id="_x0000_s1050" style="position:absolute;margin-left:94.95pt;margin-top:12.7pt;width:103.35pt;height:134.45pt;flip:x;z-index:251670016">
            <v:textbox style="mso-next-textbox:#_x0000_s1050">
              <w:txbxContent>
                <w:p w:rsidR="00726B42" w:rsidRDefault="00726B42" w:rsidP="00713BA9">
                  <w:pPr>
                    <w:jc w:val="center"/>
                    <w:rPr>
                      <w:sz w:val="20"/>
                      <w:szCs w:val="20"/>
                    </w:rPr>
                  </w:pPr>
                  <w:r w:rsidRPr="00BF20E4">
                    <w:rPr>
                      <w:sz w:val="20"/>
                      <w:szCs w:val="20"/>
                    </w:rPr>
                    <w:t>Информирование заявителя</w:t>
                  </w:r>
                  <w:r>
                    <w:rPr>
                      <w:sz w:val="20"/>
                      <w:szCs w:val="20"/>
                    </w:rPr>
                    <w:t xml:space="preserve"> (в том числе через МФЦ) о предоставлении государственной услуги </w:t>
                  </w:r>
                </w:p>
                <w:p w:rsidR="00726B42" w:rsidRPr="00BF20E4" w:rsidRDefault="00726B42" w:rsidP="00713BA9">
                  <w:pPr>
                    <w:jc w:val="center"/>
                    <w:rPr>
                      <w:sz w:val="20"/>
                      <w:szCs w:val="20"/>
                    </w:rPr>
                  </w:pPr>
                  <w:r>
                    <w:rPr>
                      <w:sz w:val="20"/>
                      <w:szCs w:val="20"/>
                    </w:rPr>
                    <w:t>(в течение пяти дней)</w:t>
                  </w:r>
                </w:p>
                <w:p w:rsidR="00726B42" w:rsidRPr="007E0200" w:rsidRDefault="00726B42" w:rsidP="00713BA9">
                  <w:pPr>
                    <w:rPr>
                      <w:szCs w:val="22"/>
                    </w:rPr>
                  </w:pPr>
                </w:p>
              </w:txbxContent>
            </v:textbox>
          </v:rect>
        </w:pict>
      </w:r>
      <w:r>
        <w:rPr>
          <w:noProof/>
        </w:rPr>
        <w:pict>
          <v:rect id="_x0000_s1051" style="position:absolute;margin-left:-27pt;margin-top:12.7pt;width:103.95pt;height:134.45pt;flip:x;z-index:251668992">
            <v:textbox style="mso-next-textbox:#_x0000_s1051">
              <w:txbxContent>
                <w:p w:rsidR="00726B42" w:rsidRDefault="00726B42" w:rsidP="00713BA9">
                  <w:pPr>
                    <w:jc w:val="center"/>
                    <w:rPr>
                      <w:sz w:val="20"/>
                      <w:szCs w:val="20"/>
                    </w:rPr>
                  </w:pPr>
                  <w:r w:rsidRPr="00BF20E4">
                    <w:rPr>
                      <w:sz w:val="20"/>
                      <w:szCs w:val="20"/>
                    </w:rPr>
                    <w:t>Информирование заявителя</w:t>
                  </w:r>
                  <w:r>
                    <w:rPr>
                      <w:sz w:val="20"/>
                      <w:szCs w:val="20"/>
                    </w:rPr>
                    <w:t xml:space="preserve"> (в том числе через МФЦ) </w:t>
                  </w:r>
                  <w:r w:rsidRPr="00BF20E4">
                    <w:rPr>
                      <w:sz w:val="20"/>
                      <w:szCs w:val="20"/>
                    </w:rPr>
                    <w:t xml:space="preserve"> </w:t>
                  </w:r>
                  <w:r>
                    <w:rPr>
                      <w:sz w:val="20"/>
                      <w:szCs w:val="20"/>
                    </w:rPr>
                    <w:t>об отказе в предоставлении государственной услуги</w:t>
                  </w:r>
                </w:p>
                <w:p w:rsidR="00726B42" w:rsidRPr="00BF20E4" w:rsidRDefault="00726B42" w:rsidP="00713BA9">
                  <w:pPr>
                    <w:jc w:val="center"/>
                    <w:rPr>
                      <w:sz w:val="20"/>
                      <w:szCs w:val="20"/>
                    </w:rPr>
                  </w:pPr>
                  <w:r>
                    <w:rPr>
                      <w:sz w:val="20"/>
                      <w:szCs w:val="20"/>
                    </w:rPr>
                    <w:t>(в течение пяти дней)</w:t>
                  </w:r>
                </w:p>
                <w:p w:rsidR="00726B42" w:rsidRPr="00BF20E4" w:rsidRDefault="00726B42" w:rsidP="00713BA9">
                  <w:pPr>
                    <w:jc w:val="center"/>
                    <w:rPr>
                      <w:sz w:val="20"/>
                      <w:szCs w:val="20"/>
                    </w:rPr>
                  </w:pPr>
                </w:p>
                <w:p w:rsidR="00726B42" w:rsidRPr="007E0200" w:rsidRDefault="00726B42" w:rsidP="00713BA9">
                  <w:pPr>
                    <w:rPr>
                      <w:szCs w:val="22"/>
                    </w:rPr>
                  </w:pPr>
                </w:p>
              </w:txbxContent>
            </v:textbox>
          </v:rect>
        </w:pict>
      </w:r>
    </w:p>
    <w:p w:rsidR="00726B42" w:rsidRPr="00C82FFD" w:rsidRDefault="00726B42" w:rsidP="007C33E1">
      <w:pPr>
        <w:rPr>
          <w:highlight w:val="lightGray"/>
        </w:rPr>
      </w:pPr>
    </w:p>
    <w:p w:rsidR="00726B42" w:rsidRPr="00C82FFD" w:rsidRDefault="00726B42" w:rsidP="007C33E1">
      <w:pPr>
        <w:rPr>
          <w:highlight w:val="lightGray"/>
        </w:rPr>
      </w:pPr>
    </w:p>
    <w:p w:rsidR="00726B42" w:rsidRPr="00C82FFD" w:rsidRDefault="00726B42" w:rsidP="007C33E1">
      <w:pPr>
        <w:rPr>
          <w:highlight w:val="lightGray"/>
        </w:rPr>
      </w:pPr>
    </w:p>
    <w:p w:rsidR="00726B42" w:rsidRPr="00C82FFD" w:rsidRDefault="00726B42" w:rsidP="007C33E1">
      <w:pPr>
        <w:rPr>
          <w:highlight w:val="lightGray"/>
        </w:rPr>
      </w:pPr>
    </w:p>
    <w:p w:rsidR="00726B42" w:rsidRPr="00C82FFD" w:rsidRDefault="00726B42" w:rsidP="007C33E1">
      <w:pPr>
        <w:rPr>
          <w:highlight w:val="lightGray"/>
        </w:rPr>
      </w:pPr>
    </w:p>
    <w:p w:rsidR="00726B42" w:rsidRPr="00C82FFD" w:rsidRDefault="00726B42" w:rsidP="007C33E1">
      <w:pPr>
        <w:rPr>
          <w:highlight w:val="lightGray"/>
        </w:rPr>
      </w:pPr>
    </w:p>
    <w:p w:rsidR="00726B42" w:rsidRPr="00D82648" w:rsidRDefault="00726B42" w:rsidP="00D82648">
      <w:pPr>
        <w:pStyle w:val="Heading1"/>
        <w:spacing w:before="0" w:after="0"/>
        <w:jc w:val="right"/>
        <w:rPr>
          <w:rFonts w:ascii="Times New Roman" w:hAnsi="Times New Roman" w:cs="Times New Roman"/>
          <w:b w:val="0"/>
          <w:sz w:val="16"/>
          <w:szCs w:val="16"/>
        </w:rPr>
      </w:pPr>
      <w:r w:rsidRPr="00D82648">
        <w:rPr>
          <w:rFonts w:ascii="Times New Roman" w:hAnsi="Times New Roman" w:cs="Times New Roman"/>
          <w:b w:val="0"/>
          <w:sz w:val="16"/>
          <w:szCs w:val="16"/>
        </w:rPr>
        <w:t>ПРИЛОЖЕНИЕ № 2</w:t>
      </w:r>
    </w:p>
    <w:p w:rsidR="00726B42" w:rsidRDefault="00726B42" w:rsidP="00152371">
      <w:pPr>
        <w:ind w:left="567"/>
        <w:jc w:val="right"/>
        <w:rPr>
          <w:sz w:val="16"/>
          <w:szCs w:val="16"/>
        </w:rPr>
      </w:pPr>
    </w:p>
    <w:p w:rsidR="00726B42" w:rsidRPr="00152371" w:rsidRDefault="00726B42" w:rsidP="00152371">
      <w:pPr>
        <w:tabs>
          <w:tab w:val="left" w:pos="9354"/>
        </w:tabs>
        <w:ind w:left="4248" w:right="-6"/>
        <w:jc w:val="both"/>
        <w:rPr>
          <w:b/>
          <w:sz w:val="16"/>
          <w:szCs w:val="16"/>
        </w:rPr>
      </w:pPr>
      <w:r w:rsidRPr="00152371">
        <w:rPr>
          <w:sz w:val="16"/>
          <w:szCs w:val="16"/>
        </w:rPr>
        <w:t xml:space="preserve">к </w:t>
      </w:r>
      <w:r w:rsidRPr="00152371">
        <w:rPr>
          <w:b/>
          <w:sz w:val="16"/>
          <w:szCs w:val="16"/>
        </w:rPr>
        <w:t>Административн</w:t>
      </w:r>
      <w:r>
        <w:rPr>
          <w:b/>
          <w:sz w:val="16"/>
          <w:szCs w:val="16"/>
        </w:rPr>
        <w:t>ому</w:t>
      </w:r>
      <w:r w:rsidRPr="00152371">
        <w:rPr>
          <w:b/>
          <w:sz w:val="16"/>
          <w:szCs w:val="16"/>
        </w:rPr>
        <w:t xml:space="preserve"> регламент</w:t>
      </w:r>
      <w:r>
        <w:rPr>
          <w:b/>
          <w:sz w:val="16"/>
          <w:szCs w:val="16"/>
        </w:rPr>
        <w:t>у</w:t>
      </w:r>
      <w:r w:rsidRPr="00152371">
        <w:rPr>
          <w:b/>
          <w:sz w:val="16"/>
          <w:szCs w:val="16"/>
        </w:rPr>
        <w:t xml:space="preserve"> по предоставлению Местной администрацией муниципального образования Муниципальный округ Звездное Санкт-Петербурга, осуществляющей</w:t>
      </w:r>
      <w:r>
        <w:rPr>
          <w:b/>
          <w:sz w:val="16"/>
          <w:szCs w:val="16"/>
        </w:rPr>
        <w:t xml:space="preserve"> </w:t>
      </w:r>
      <w:r w:rsidRPr="00152371">
        <w:rPr>
          <w:b/>
          <w:sz w:val="16"/>
          <w:szCs w:val="16"/>
        </w:rPr>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726B42" w:rsidRDefault="00726B42" w:rsidP="00152371">
      <w:pPr>
        <w:ind w:left="567"/>
        <w:jc w:val="right"/>
        <w:rPr>
          <w:sz w:val="16"/>
          <w:szCs w:val="16"/>
        </w:rPr>
      </w:pPr>
    </w:p>
    <w:p w:rsidR="00726B42" w:rsidRPr="00152371" w:rsidRDefault="00726B42" w:rsidP="001E1929">
      <w:pPr>
        <w:ind w:left="567"/>
        <w:jc w:val="center"/>
        <w:rPr>
          <w:b/>
        </w:rPr>
      </w:pPr>
      <w:r w:rsidRPr="00152371">
        <w:rPr>
          <w:b/>
        </w:rPr>
        <w:t>Места нахождения и графики работы органов местного самоуправления</w:t>
      </w:r>
    </w:p>
    <w:p w:rsidR="00726B42" w:rsidRDefault="00726B42" w:rsidP="00D508F0">
      <w:pPr>
        <w:autoSpaceDE w:val="0"/>
        <w:autoSpaceDN w:val="0"/>
        <w:adjustRightInd w:val="0"/>
        <w:rPr>
          <w:spacing w:val="-6"/>
        </w:rPr>
      </w:pPr>
    </w:p>
    <w:tbl>
      <w:tblPr>
        <w:tblW w:w="0" w:type="auto"/>
        <w:tblInd w:w="-6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67"/>
        <w:gridCol w:w="2694"/>
        <w:gridCol w:w="2410"/>
        <w:gridCol w:w="2126"/>
        <w:gridCol w:w="2268"/>
      </w:tblGrid>
      <w:tr w:rsidR="00726B42" w:rsidRPr="001D25D3" w:rsidTr="00235FCD">
        <w:tblPrEx>
          <w:tblCellMar>
            <w:top w:w="0" w:type="dxa"/>
            <w:bottom w:w="0" w:type="dxa"/>
          </w:tblCellMar>
        </w:tblPrEx>
        <w:trPr>
          <w:trHeight w:val="60"/>
        </w:trPr>
        <w:tc>
          <w:tcPr>
            <w:tcW w:w="567" w:type="dxa"/>
          </w:tcPr>
          <w:p w:rsidR="00726B42" w:rsidRPr="001D25D3" w:rsidRDefault="00726B42" w:rsidP="00235FCD">
            <w:pPr>
              <w:autoSpaceDE w:val="0"/>
              <w:autoSpaceDN w:val="0"/>
              <w:adjustRightInd w:val="0"/>
              <w:jc w:val="center"/>
              <w:rPr>
                <w:b/>
                <w:bCs/>
                <w:color w:val="000000"/>
                <w:sz w:val="20"/>
                <w:szCs w:val="20"/>
                <w:lang w:eastAsia="en-US"/>
              </w:rPr>
            </w:pPr>
            <w:r w:rsidRPr="001D25D3">
              <w:rPr>
                <w:b/>
                <w:bCs/>
                <w:color w:val="000000"/>
                <w:sz w:val="20"/>
                <w:szCs w:val="20"/>
                <w:lang w:eastAsia="en-US"/>
              </w:rPr>
              <w:t>№</w:t>
            </w:r>
          </w:p>
        </w:tc>
        <w:tc>
          <w:tcPr>
            <w:tcW w:w="2694" w:type="dxa"/>
          </w:tcPr>
          <w:p w:rsidR="00726B42" w:rsidRPr="001D25D3" w:rsidRDefault="00726B42" w:rsidP="00235FCD">
            <w:pPr>
              <w:autoSpaceDE w:val="0"/>
              <w:autoSpaceDN w:val="0"/>
              <w:adjustRightInd w:val="0"/>
              <w:jc w:val="center"/>
              <w:rPr>
                <w:b/>
                <w:bCs/>
                <w:color w:val="000000"/>
                <w:sz w:val="20"/>
                <w:szCs w:val="20"/>
                <w:lang w:eastAsia="en-US"/>
              </w:rPr>
            </w:pPr>
            <w:r w:rsidRPr="001D25D3">
              <w:rPr>
                <w:b/>
                <w:bCs/>
                <w:color w:val="000000"/>
                <w:sz w:val="20"/>
                <w:szCs w:val="20"/>
                <w:lang w:eastAsia="en-US"/>
              </w:rPr>
              <w:t xml:space="preserve">Местные администрации муниципальных образований </w:t>
            </w:r>
            <w:r>
              <w:rPr>
                <w:b/>
                <w:bCs/>
                <w:color w:val="000000"/>
                <w:sz w:val="20"/>
                <w:szCs w:val="20"/>
                <w:lang w:eastAsia="en-US"/>
              </w:rPr>
              <w:br/>
            </w:r>
            <w:r w:rsidRPr="001D25D3">
              <w:rPr>
                <w:b/>
                <w:bCs/>
                <w:color w:val="000000"/>
                <w:sz w:val="20"/>
                <w:szCs w:val="20"/>
                <w:lang w:eastAsia="en-US"/>
              </w:rPr>
              <w:t>Санкт-Петербурга</w:t>
            </w:r>
          </w:p>
        </w:tc>
        <w:tc>
          <w:tcPr>
            <w:tcW w:w="2410" w:type="dxa"/>
          </w:tcPr>
          <w:p w:rsidR="00726B42" w:rsidRPr="001D25D3" w:rsidRDefault="00726B42" w:rsidP="00235FCD">
            <w:pPr>
              <w:autoSpaceDE w:val="0"/>
              <w:autoSpaceDN w:val="0"/>
              <w:adjustRightInd w:val="0"/>
              <w:rPr>
                <w:b/>
                <w:bCs/>
                <w:color w:val="000000"/>
                <w:sz w:val="20"/>
                <w:szCs w:val="20"/>
                <w:lang w:eastAsia="en-US"/>
              </w:rPr>
            </w:pPr>
            <w:r w:rsidRPr="001D25D3">
              <w:rPr>
                <w:b/>
                <w:bCs/>
                <w:color w:val="000000"/>
                <w:sz w:val="20"/>
                <w:szCs w:val="20"/>
                <w:lang w:eastAsia="en-US"/>
              </w:rPr>
              <w:t>Ф.И.О. и должность ответственного лица</w:t>
            </w:r>
          </w:p>
        </w:tc>
        <w:tc>
          <w:tcPr>
            <w:tcW w:w="2126" w:type="dxa"/>
          </w:tcPr>
          <w:p w:rsidR="00726B42" w:rsidRPr="001D25D3" w:rsidRDefault="00726B42" w:rsidP="00235FCD">
            <w:pPr>
              <w:autoSpaceDE w:val="0"/>
              <w:autoSpaceDN w:val="0"/>
              <w:adjustRightInd w:val="0"/>
              <w:jc w:val="center"/>
              <w:rPr>
                <w:b/>
                <w:bCs/>
                <w:color w:val="000000"/>
                <w:sz w:val="20"/>
                <w:szCs w:val="20"/>
                <w:lang w:eastAsia="en-US"/>
              </w:rPr>
            </w:pPr>
            <w:r w:rsidRPr="001D25D3">
              <w:rPr>
                <w:b/>
                <w:bCs/>
                <w:color w:val="000000"/>
                <w:sz w:val="20"/>
                <w:szCs w:val="20"/>
                <w:lang w:eastAsia="en-US"/>
              </w:rPr>
              <w:t>E–mail</w:t>
            </w:r>
          </w:p>
        </w:tc>
        <w:tc>
          <w:tcPr>
            <w:tcW w:w="2268" w:type="dxa"/>
          </w:tcPr>
          <w:p w:rsidR="00726B42" w:rsidRPr="001D25D3" w:rsidRDefault="00726B42" w:rsidP="00235FCD">
            <w:pPr>
              <w:autoSpaceDE w:val="0"/>
              <w:autoSpaceDN w:val="0"/>
              <w:adjustRightInd w:val="0"/>
              <w:jc w:val="center"/>
              <w:rPr>
                <w:b/>
                <w:bCs/>
                <w:color w:val="000000"/>
                <w:sz w:val="20"/>
                <w:szCs w:val="20"/>
                <w:lang w:eastAsia="en-US"/>
              </w:rPr>
            </w:pPr>
            <w:r w:rsidRPr="001D25D3">
              <w:rPr>
                <w:b/>
                <w:bCs/>
                <w:color w:val="000000"/>
                <w:sz w:val="20"/>
                <w:szCs w:val="20"/>
                <w:lang w:eastAsia="en-US"/>
              </w:rPr>
              <w:t>Контактный телефон</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Коломна</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Герасимов Николай Юрьевич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mfc@kolomna-mo.ru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714-08-43</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Администрация муниципального образования муниципальный округ Сенной округ</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Администрации Кузьмичева Ксения Ивановна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msmoso@mail.wplus.net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310-44-00</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Адмиралтейский округ</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 xml:space="preserve"> и.о. Главы местной администрации Приходько Марина Геннадьевна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admiralokrug@mail.ru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314-96-60</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Семеновский</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Мацепуро Наталья Ивановна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masemenovskiy@pochtarf.ru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764-89-53</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Измайловское</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Гуськов Андей Александрович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ma@moizspb.ru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575-08-95</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6</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 xml:space="preserve">Местная администрация муниципального образования муниципальный округ Екатерингофский </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Андреев Валерий Алексеевич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ma-6@mail.ru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786-88-91</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 xml:space="preserve">Местная администрация муниципального образования муниципальный округ №7 </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Гоголкин Александр Алексеевич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mcmo7@yandex.ru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321-20-46- секретарь</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8</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 xml:space="preserve">Местная администрация муниципального образования муниципальный округ Васильевский </w:t>
            </w:r>
            <w:r>
              <w:rPr>
                <w:color w:val="000000"/>
                <w:sz w:val="20"/>
                <w:szCs w:val="20"/>
                <w:lang w:eastAsia="en-US"/>
              </w:rPr>
              <w:br/>
            </w:r>
            <w:r w:rsidRPr="001D25D3">
              <w:rPr>
                <w:color w:val="000000"/>
                <w:sz w:val="20"/>
                <w:szCs w:val="20"/>
                <w:lang w:eastAsia="en-US"/>
              </w:rPr>
              <w:t>Санкт-Петербурга</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Ляпакина Светлана Владимировна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mcmo8@mail.ru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328-58-31</w:t>
            </w:r>
          </w:p>
        </w:tc>
      </w:tr>
      <w:tr w:rsidR="00726B42" w:rsidRPr="001D25D3" w:rsidTr="00235FCD">
        <w:tblPrEx>
          <w:tblCellMar>
            <w:top w:w="0" w:type="dxa"/>
            <w:bottom w:w="0" w:type="dxa"/>
          </w:tblCellMar>
        </w:tblPrEx>
        <w:trPr>
          <w:trHeight w:val="74"/>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9</w:t>
            </w:r>
          </w:p>
        </w:tc>
        <w:tc>
          <w:tcPr>
            <w:tcW w:w="2694" w:type="dxa"/>
          </w:tcPr>
          <w:p w:rsidR="00726B42" w:rsidRDefault="00726B42" w:rsidP="00235FCD">
            <w:pPr>
              <w:autoSpaceDE w:val="0"/>
              <w:autoSpaceDN w:val="0"/>
              <w:adjustRightInd w:val="0"/>
              <w:rPr>
                <w:color w:val="000000"/>
                <w:sz w:val="20"/>
                <w:szCs w:val="20"/>
                <w:lang w:eastAsia="en-US"/>
              </w:rPr>
            </w:pPr>
            <w:r w:rsidRPr="001D25D3">
              <w:rPr>
                <w:color w:val="000000"/>
                <w:sz w:val="20"/>
                <w:szCs w:val="20"/>
                <w:lang w:eastAsia="en-US"/>
              </w:rPr>
              <w:t xml:space="preserve">Местная Администрация Муниципального </w:t>
            </w:r>
            <w:r>
              <w:rPr>
                <w:color w:val="000000"/>
                <w:sz w:val="20"/>
                <w:szCs w:val="20"/>
                <w:lang w:eastAsia="en-US"/>
              </w:rPr>
              <w:br/>
            </w:r>
            <w:r w:rsidRPr="001D25D3">
              <w:rPr>
                <w:color w:val="000000"/>
                <w:sz w:val="20"/>
                <w:szCs w:val="20"/>
                <w:lang w:eastAsia="en-US"/>
              </w:rPr>
              <w:t xml:space="preserve">образования Гавань </w:t>
            </w:r>
          </w:p>
          <w:p w:rsidR="00726B42" w:rsidRPr="001D25D3" w:rsidRDefault="00726B42" w:rsidP="00235FCD">
            <w:pPr>
              <w:autoSpaceDE w:val="0"/>
              <w:autoSpaceDN w:val="0"/>
              <w:adjustRightInd w:val="0"/>
              <w:rPr>
                <w:color w:val="000000"/>
                <w:sz w:val="20"/>
                <w:szCs w:val="20"/>
                <w:lang w:eastAsia="en-US"/>
              </w:rPr>
            </w:pP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Базан Иван Николаевич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mogavan@mail.ru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355-87-30</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10</w:t>
            </w:r>
          </w:p>
        </w:tc>
        <w:tc>
          <w:tcPr>
            <w:tcW w:w="2694" w:type="dxa"/>
          </w:tcPr>
          <w:p w:rsidR="00726B42"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округ Морской</w:t>
            </w:r>
          </w:p>
          <w:p w:rsidR="00726B42" w:rsidRPr="001D25D3" w:rsidRDefault="00726B42" w:rsidP="00235FCD">
            <w:pPr>
              <w:autoSpaceDE w:val="0"/>
              <w:autoSpaceDN w:val="0"/>
              <w:adjustRightInd w:val="0"/>
              <w:rPr>
                <w:color w:val="000000"/>
                <w:sz w:val="20"/>
                <w:szCs w:val="20"/>
                <w:lang w:eastAsia="en-US"/>
              </w:rPr>
            </w:pP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Матяш Ирина Алексеевна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brams10@mail.ru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356-65-03</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11</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муниципальный округ Остров Декабристов</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Грашин Юрий Иванович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vestnik_mo11@mail.ru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 xml:space="preserve">351-19-15 </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12</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Сампсониевское</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Владимирова Наталия Васильевна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mosamson@mail.ru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596-32-78</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13</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Администрация Муниципального образования Муниципальный округ Светлановское</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Генералов Сергей Петрович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mo-svetlanovskoe@yandex.ru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550-20-06</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14</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Сосновское</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Выприцкий Сергей Владиславович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sosnovskoe@mail.ru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511-65-05</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15</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№15</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Ахрем Наталья Викторовна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mo15@nevalink.net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516-63-77</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16</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Парнас</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Марченко Евгений Васильевич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moparnas@mail.ru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640-66-20</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17</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муниципальный округ Шувалово-Озерки</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Галкин Александр Анатольевич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moozerki@summail.ru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510-81-95</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18</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поселка Парголово</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Могильникова Галина Александровна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mapargolovo@pochtarf.ru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 xml:space="preserve">594-90-03    </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19</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поселок Левашово</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Федоров Сергей Николаевич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molevashovo@yandex.ru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594-96-70</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20</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Гражданка</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Фаер Андрей Николаевич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ms18@rambler.ru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535-35-61, 535-36-26</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21</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муниципальный округ Академическое</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Некипелов Николай Иванович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momoa@list.ru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555-26-59</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22</w:t>
            </w:r>
          </w:p>
        </w:tc>
        <w:tc>
          <w:tcPr>
            <w:tcW w:w="2694" w:type="dxa"/>
          </w:tcPr>
          <w:p w:rsidR="00726B42" w:rsidRPr="00CA3110" w:rsidRDefault="00726B42" w:rsidP="00CA3110">
            <w:pPr>
              <w:autoSpaceDE w:val="0"/>
              <w:autoSpaceDN w:val="0"/>
              <w:adjustRightInd w:val="0"/>
              <w:rPr>
                <w:color w:val="000000"/>
                <w:sz w:val="16"/>
                <w:szCs w:val="16"/>
                <w:lang w:eastAsia="en-US"/>
              </w:rPr>
            </w:pPr>
            <w:r w:rsidRPr="00CA3110">
              <w:rPr>
                <w:color w:val="000000"/>
                <w:sz w:val="16"/>
                <w:szCs w:val="16"/>
                <w:lang w:eastAsia="en-US"/>
              </w:rPr>
              <w:t>Местная администрация внутригородского муниципального образования Санкт-Петербурга муниципального округа Финляндский округ</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Кудинов Игорь Серафимович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mo20fo@yandex.ru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544-58-41, 291-23-39</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23</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муниципального округа № 21</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Божков Александр Викторович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okrug21@mail.ru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532-35-62, 531-38-58</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24</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Пискаревка</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Калиниченко Ирина Владимировна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mopiskarevka@yandex.ru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298-33-90, 715-48-80</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25</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Северный</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Минин Александр Анатольевич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mo_nord_spb@mail.ru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558-56-05, 559-16-79</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26</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муниципальный округ Прометей</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и.о. Главы местной администрации Сеина Светлана Геннадиевна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office@mo24-prometey.ru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558-68-11</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27</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Муниципальное Образование Муниципальный Округ Княжево</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Цивилев Алексей Николаевич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momo-25@yandex.ru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377-21-37</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28</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Ульянка</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Шульга Леонид Петрович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  info@mo-ulyanka.spb.ru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759-15-15</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29</w:t>
            </w:r>
          </w:p>
        </w:tc>
        <w:tc>
          <w:tcPr>
            <w:tcW w:w="2694" w:type="dxa"/>
          </w:tcPr>
          <w:p w:rsidR="00726B42"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Дачное</w:t>
            </w:r>
          </w:p>
          <w:p w:rsidR="00726B42" w:rsidRPr="001D25D3" w:rsidRDefault="00726B42" w:rsidP="00235FCD">
            <w:pPr>
              <w:autoSpaceDE w:val="0"/>
              <w:autoSpaceDN w:val="0"/>
              <w:adjustRightInd w:val="0"/>
              <w:rPr>
                <w:color w:val="000000"/>
                <w:sz w:val="20"/>
                <w:szCs w:val="20"/>
                <w:lang w:eastAsia="en-US"/>
              </w:rPr>
            </w:pP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Середкин Михаил Борисович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mo_dachnoe27@mail.ru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752-94-19</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30</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Автово</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Русинович Станислав Александрович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avtovo.spb@mail.ru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785-00-47</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31</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муниципального округа Нарвский округ</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Мацко Елена Борисовна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narvokrug@mail.wplus.net</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786-77-66</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32</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Красненькая речка</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Морозов Роман Михайлович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  ma.redriver@mail.ru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757-27-83</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33</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Морские ворота</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Привалов Александр Алексеевич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mamv@pochtarf.ru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746-90-45</w:t>
            </w:r>
          </w:p>
        </w:tc>
      </w:tr>
      <w:tr w:rsidR="00726B42" w:rsidRPr="001D25D3" w:rsidTr="00235FCD">
        <w:tblPrEx>
          <w:tblCellMar>
            <w:top w:w="0" w:type="dxa"/>
            <w:bottom w:w="0" w:type="dxa"/>
          </w:tblCellMar>
        </w:tblPrEx>
        <w:trPr>
          <w:trHeight w:val="74"/>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34</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город Колпино</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Лащук Евгений Александрович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kolpino-mo@mail.ru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461-72-02</w:t>
            </w:r>
          </w:p>
        </w:tc>
      </w:tr>
      <w:tr w:rsidR="00726B42" w:rsidRPr="001D25D3" w:rsidTr="00235FCD">
        <w:tblPrEx>
          <w:tblCellMar>
            <w:top w:w="0" w:type="dxa"/>
            <w:bottom w:w="0" w:type="dxa"/>
          </w:tblCellMar>
        </w:tblPrEx>
        <w:trPr>
          <w:trHeight w:val="74"/>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35</w:t>
            </w:r>
          </w:p>
        </w:tc>
        <w:tc>
          <w:tcPr>
            <w:tcW w:w="2694" w:type="dxa"/>
          </w:tcPr>
          <w:p w:rsidR="00726B42"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ниципального образования поселок Металлострой</w:t>
            </w:r>
          </w:p>
          <w:p w:rsidR="00726B42" w:rsidRPr="001D25D3" w:rsidRDefault="00726B42" w:rsidP="00235FCD">
            <w:pPr>
              <w:autoSpaceDE w:val="0"/>
              <w:autoSpaceDN w:val="0"/>
              <w:adjustRightInd w:val="0"/>
              <w:rPr>
                <w:color w:val="000000"/>
                <w:sz w:val="20"/>
                <w:szCs w:val="20"/>
                <w:lang w:eastAsia="en-US"/>
              </w:rPr>
            </w:pP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 xml:space="preserve">Глава местной администрации Васаженко Андрей Павлович </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ma_vmo_met@mail.ru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464-95-27</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36</w:t>
            </w:r>
          </w:p>
        </w:tc>
        <w:tc>
          <w:tcPr>
            <w:tcW w:w="2694" w:type="dxa"/>
          </w:tcPr>
          <w:p w:rsidR="00726B42"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поселка Петро-Славянка</w:t>
            </w:r>
          </w:p>
          <w:p w:rsidR="00726B42" w:rsidRPr="001D25D3" w:rsidRDefault="00726B42" w:rsidP="00235FCD">
            <w:pPr>
              <w:autoSpaceDE w:val="0"/>
              <w:autoSpaceDN w:val="0"/>
              <w:adjustRightInd w:val="0"/>
              <w:rPr>
                <w:color w:val="000000"/>
                <w:sz w:val="20"/>
                <w:szCs w:val="20"/>
                <w:lang w:eastAsia="en-US"/>
              </w:rPr>
            </w:pP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Прохоренков Сергей Николаевич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maps@pochtarf.ru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462-13-04</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37</w:t>
            </w:r>
          </w:p>
        </w:tc>
        <w:tc>
          <w:tcPr>
            <w:tcW w:w="2694" w:type="dxa"/>
          </w:tcPr>
          <w:p w:rsidR="00726B42"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поселка  Понтонный</w:t>
            </w:r>
          </w:p>
          <w:p w:rsidR="00726B42" w:rsidRPr="001D25D3" w:rsidRDefault="00726B42" w:rsidP="00235FCD">
            <w:pPr>
              <w:autoSpaceDE w:val="0"/>
              <w:autoSpaceDN w:val="0"/>
              <w:adjustRightInd w:val="0"/>
              <w:rPr>
                <w:color w:val="000000"/>
                <w:sz w:val="20"/>
                <w:szCs w:val="20"/>
                <w:lang w:eastAsia="en-US"/>
              </w:rPr>
            </w:pP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Янюшкин Алексей Николаевич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sovet_pont@mail.lanck.net</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462-40-39</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38</w:t>
            </w:r>
          </w:p>
        </w:tc>
        <w:tc>
          <w:tcPr>
            <w:tcW w:w="2694" w:type="dxa"/>
          </w:tcPr>
          <w:p w:rsidR="00726B42" w:rsidRDefault="00726B42" w:rsidP="00235FCD">
            <w:pPr>
              <w:autoSpaceDE w:val="0"/>
              <w:autoSpaceDN w:val="0"/>
              <w:adjustRightInd w:val="0"/>
              <w:rPr>
                <w:color w:val="000000"/>
                <w:sz w:val="20"/>
                <w:szCs w:val="20"/>
                <w:lang w:eastAsia="en-US"/>
              </w:rPr>
            </w:pPr>
            <w:r w:rsidRPr="001D25D3">
              <w:rPr>
                <w:color w:val="000000"/>
                <w:sz w:val="20"/>
                <w:szCs w:val="20"/>
                <w:lang w:eastAsia="en-US"/>
              </w:rPr>
              <w:t xml:space="preserve">Местная администрация внутригородского муниципального образования Санкт-Петербурга поселка Саперный </w:t>
            </w:r>
          </w:p>
          <w:p w:rsidR="00726B42" w:rsidRPr="001D25D3" w:rsidRDefault="00726B42" w:rsidP="00235FCD">
            <w:pPr>
              <w:autoSpaceDE w:val="0"/>
              <w:autoSpaceDN w:val="0"/>
              <w:adjustRightInd w:val="0"/>
              <w:rPr>
                <w:color w:val="000000"/>
                <w:sz w:val="20"/>
                <w:szCs w:val="20"/>
                <w:lang w:eastAsia="en-US"/>
              </w:rPr>
            </w:pP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и.о. главы местной администрации Степанова Ирина Михайловна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mo.saperka@mail.ru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462-16-31</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39</w:t>
            </w:r>
          </w:p>
        </w:tc>
        <w:tc>
          <w:tcPr>
            <w:tcW w:w="2694" w:type="dxa"/>
          </w:tcPr>
          <w:p w:rsidR="00726B42"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поселок  Усть-Ижора</w:t>
            </w:r>
          </w:p>
          <w:p w:rsidR="00726B42" w:rsidRPr="001D25D3" w:rsidRDefault="00726B42" w:rsidP="00235FCD">
            <w:pPr>
              <w:autoSpaceDE w:val="0"/>
              <w:autoSpaceDN w:val="0"/>
              <w:adjustRightInd w:val="0"/>
              <w:rPr>
                <w:color w:val="000000"/>
                <w:sz w:val="20"/>
                <w:szCs w:val="20"/>
                <w:lang w:eastAsia="en-US"/>
              </w:rPr>
            </w:pP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Кострова Елена Александровна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ust-izora.mamo@mail.ru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462-33-96</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40</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муниципальный округ Полюстрово</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муниципального образования  - глава местной администрации Жабрев Андрей Анатольевич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mo.polustrovo@rambler.ru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226-55-07</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41</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муниципального округа Малая Охта</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исполняющий полномочия Главы местной администрации Кириллов Александр Владимирович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mo.malayaoxta@mail.ru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528-46-63</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42</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Муниципальный округ Большая Охта</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Войтановский Михаил Васильевич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munokrug@bohta.spb.ru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224-19-07</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43</w:t>
            </w:r>
          </w:p>
        </w:tc>
        <w:tc>
          <w:tcPr>
            <w:tcW w:w="2694" w:type="dxa"/>
          </w:tcPr>
          <w:p w:rsidR="00726B42"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муниципальный округ Пороховые</w:t>
            </w:r>
          </w:p>
          <w:p w:rsidR="00726B42" w:rsidRPr="001D25D3" w:rsidRDefault="00726B42" w:rsidP="00235FCD">
            <w:pPr>
              <w:autoSpaceDE w:val="0"/>
              <w:autoSpaceDN w:val="0"/>
              <w:adjustRightInd w:val="0"/>
              <w:rPr>
                <w:color w:val="000000"/>
                <w:sz w:val="20"/>
                <w:szCs w:val="20"/>
                <w:lang w:eastAsia="en-US"/>
              </w:rPr>
            </w:pP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 xml:space="preserve">Глава местной администрации Литвинов Валерий Александрович </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moporohovie@mail.ru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524-29-03</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44</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Ржевка</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Григорьевич, Кожанов Василий Владимирович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morjevka@mail.ru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527-70-00</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45</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муниципальный округ Юго-Запад</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Андреева Светлана Ивановна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mayz@pochtarf.ru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745-79-33</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46</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муницпального округа  Южно-Приморский</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Алескеров Андрей Энверович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ms38.spb@mail.ru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745-47-66</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47</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муницпального округа Сосновая Поляна</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Пархоменко Вячеслав Николаевич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ms39@mail.ru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744-87-37</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48</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муницпального округа Урицк</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Миронов Иван Владимирович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urizk@mail.ru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735-11-33</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49</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муниципального округа Константиновское</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Лавриненко Андрей Александрович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mokrug41@mail.ru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300-48-80, 730-42-55</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50</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муниципальный округ Горелово</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Алексеев Евгений Анатольевич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magorelovo@pochtarf.ru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746-25-65</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51</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города Красное Село</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Галич Владимир Александрович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mo@krasnoe-selo.ru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741-03-76</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52</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Муниципальное образование город Кронштадт-местная администрация города Кронштадта</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Муниципального образования города Кронштадт — Местной администрации города Кронштадта Боруцкий Александр Павлович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semikina@makron-spb.ru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311-21-76</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53</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поселок Белоостров</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Сергиенко Ирина Павловна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msmobeloostrov@mail.ru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434-03-28</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54</w:t>
            </w:r>
          </w:p>
        </w:tc>
        <w:tc>
          <w:tcPr>
            <w:tcW w:w="2694" w:type="dxa"/>
          </w:tcPr>
          <w:p w:rsidR="00726B42"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города Зеленогорска</w:t>
            </w:r>
          </w:p>
          <w:p w:rsidR="00726B42" w:rsidRPr="001D25D3" w:rsidRDefault="00726B42" w:rsidP="00235FCD">
            <w:pPr>
              <w:autoSpaceDE w:val="0"/>
              <w:autoSpaceDN w:val="0"/>
              <w:adjustRightInd w:val="0"/>
              <w:rPr>
                <w:color w:val="000000"/>
                <w:sz w:val="20"/>
                <w:szCs w:val="20"/>
                <w:lang w:eastAsia="en-US"/>
              </w:rPr>
            </w:pP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Долгих Игорь Анатольевич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olga.alexandrova@terijoki.spb.ru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433-80-63</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55</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 xml:space="preserve">Местная администрация внутригородского муниципального образования Санкт-Петербурга поселок Комарово </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Пупков Игорь Павлович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mokomarovo@yandex.ru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433-72-83</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56</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муниципальное образование поселка Молодежное</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Федюнина Татьяна Сергеевна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mamolodejnoe@pocharf.ru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433-25-96</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57</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поселок Песочный</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Шепрут Вера Павловна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mopesochnoe@mail.ru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596-87-06</w:t>
            </w:r>
          </w:p>
        </w:tc>
      </w:tr>
      <w:tr w:rsidR="00726B42" w:rsidRPr="001D25D3" w:rsidTr="00235FCD">
        <w:tblPrEx>
          <w:tblCellMar>
            <w:top w:w="0" w:type="dxa"/>
            <w:bottom w:w="0" w:type="dxa"/>
          </w:tblCellMar>
        </w:tblPrEx>
        <w:trPr>
          <w:trHeight w:val="74"/>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58</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поселок Репино</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Гайкович Татьяна Моисеевна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morepino@mailsp.ru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432-01-11</w:t>
            </w:r>
          </w:p>
        </w:tc>
      </w:tr>
      <w:tr w:rsidR="00726B42" w:rsidRPr="001D25D3" w:rsidTr="00235FCD">
        <w:tblPrEx>
          <w:tblCellMar>
            <w:top w:w="0" w:type="dxa"/>
            <w:bottom w:w="0" w:type="dxa"/>
          </w:tblCellMar>
        </w:tblPrEx>
        <w:trPr>
          <w:trHeight w:val="74"/>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59</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поселок Серово</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Федорова Галина Васильевна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moserovo@mail.ru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433-65-06</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60</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города Сестрорецк</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Воднев Дмитрий Геннадьевич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ms_sestroretsk@mail.ru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437-15-35</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61</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поселок Смолячково</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Гунина Татьяна Ивановна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mo_smol@mail.ru, ma@mo-smol.ru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433-23-00</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62</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Администрация муниципального образования поселка Солнечное</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администрации Волохин Юрий Геннадьевич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masolnechnoe@pochtarf.ru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432-95-69</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63</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Санкт-Петербурга поселок Ушково</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Каюков Александр Викторович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maushkovo@pochtarf.ru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433-82-18</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64</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муниципальный округ Московская застава</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Захаров Александр Анатольевич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mcmo44@yandex.ru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387-88-78</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65</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муниципальный округ Гагаринское</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Доильницын Анатолий Анатольевич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adm@gagarinskoe.ru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378-53-47</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66</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Новоизмайловское</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Харченко Александр Николаевич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mo46@mail.ru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370-45-10, 370-21-01</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67</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муниципального округа Пулковский меридиан</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Морозов Игорь Вячеславович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info@mo47.spb.ru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371-92-57, 708-44-58</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68</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муниципальное образование муниципальный округ Звездное</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Тришина Юлия Николаевна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mo048@yandex.ru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371-28-72</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69</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Невская застава</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 xml:space="preserve">Глава местной администрации Пронин Алексей Владимирович </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manz@pochtarf.ru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365-19-49</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70</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 xml:space="preserve">Местная администрация внутригородского муниципального образования Санкт-Петербург муниципальный округ Ивановский </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 Силин Борис Георгиевич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maivanovskiy@pochtarf.ru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560-35-14</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71</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Обуховский</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Кудровский Игорь Олегович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maobuhovskiy@pochtarf.ru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368-49-45</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72</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 xml:space="preserve">местная администрация муниципального образования муниципальный округ Рыбацкое </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Колесников Владимир Александрович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info@rybmo.ru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700-30-04, 700-48-73</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73</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муниципального округа № 53</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Бушин Вадим Владимирович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mamomo53@mail.ru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446-39-12</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74</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 54</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Теплых Иван Григорьевич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ms54@list.ru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446-59-40</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75</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муниципального округа Невский округ</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администрациии Ярошевич Константин Викторович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nevski_okryg@mail.ru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589-27-27</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76</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Оккервиль</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 xml:space="preserve">Глава местной администрации Бондарев Сергей Евгеньевич </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mаokkervil@pochtarf.ru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588-25-17</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77</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муниципальный округ Правобережный</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Тонкель Игорь Ростиславович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spbmo57@mail.ru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584-43-34</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78</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города Петергоф</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Дергачева Нина Анатольевна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info@mo-petergof.spb.ru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450-54-18</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79</w:t>
            </w:r>
          </w:p>
        </w:tc>
        <w:tc>
          <w:tcPr>
            <w:tcW w:w="2694" w:type="dxa"/>
          </w:tcPr>
          <w:p w:rsidR="00726B42" w:rsidRDefault="00726B42" w:rsidP="00235FCD">
            <w:pPr>
              <w:autoSpaceDE w:val="0"/>
              <w:autoSpaceDN w:val="0"/>
              <w:adjustRightInd w:val="0"/>
              <w:rPr>
                <w:color w:val="000000"/>
                <w:sz w:val="20"/>
                <w:szCs w:val="20"/>
                <w:lang w:eastAsia="en-US"/>
              </w:rPr>
            </w:pPr>
            <w:r w:rsidRPr="001D25D3">
              <w:rPr>
                <w:color w:val="000000"/>
                <w:sz w:val="20"/>
                <w:szCs w:val="20"/>
                <w:lang w:eastAsia="en-US"/>
              </w:rPr>
              <w:t>Администрация муниципального образования город Ломоносов</w:t>
            </w:r>
          </w:p>
          <w:p w:rsidR="00726B42" w:rsidRDefault="00726B42" w:rsidP="00235FCD">
            <w:pPr>
              <w:autoSpaceDE w:val="0"/>
              <w:autoSpaceDN w:val="0"/>
              <w:adjustRightInd w:val="0"/>
              <w:rPr>
                <w:color w:val="000000"/>
                <w:sz w:val="20"/>
                <w:szCs w:val="20"/>
                <w:lang w:eastAsia="en-US"/>
              </w:rPr>
            </w:pPr>
          </w:p>
          <w:p w:rsidR="00726B42" w:rsidRPr="001D25D3" w:rsidRDefault="00726B42" w:rsidP="00235FCD">
            <w:pPr>
              <w:autoSpaceDE w:val="0"/>
              <w:autoSpaceDN w:val="0"/>
              <w:adjustRightInd w:val="0"/>
              <w:rPr>
                <w:color w:val="000000"/>
                <w:sz w:val="20"/>
                <w:szCs w:val="20"/>
                <w:lang w:eastAsia="en-US"/>
              </w:rPr>
            </w:pP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Смольникова Надежда Николаевна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amol2k8@gmail.com</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422-73-76</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80</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поселка Стрельна</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Широков Сергей Геннадьевич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info@mo-strelna.ru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421-39-88</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81</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муниципальный округ Введенский</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Поскребышева Татьяна Евгеньевна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mo58@bk.ru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 xml:space="preserve">232-51-52, 232-61-38 </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82</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Кронверкское</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 xml:space="preserve">Глава местной администрации Лысич Борис Иванович </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kronverk59@mail.ru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498-58-69</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83</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Аптекарский остров</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Мартинович Петр Леонидович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mamo61@yandex.ru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702-12-02</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84</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Посадский</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Воронцов Ярослав Алексеевич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momo60@list.ru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233-51-69</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85</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муниципального округа Округ Петровский</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Воробьев Борис Васильевич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mo-62@yandex.ru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232-99-52</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86</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Чкаловское</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Пантела Олег Николаевич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mo-chkalovskoe@yandex.ru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235-67-36</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87</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муниципального округа Лахта-Ольгино</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Богданов Павел Евгеньевич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lahtaolgino@mail.ru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498-33-24</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88</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Муниципального округа  №65</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Красавина Ирина Владимировна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msmo65@yandex.ru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341-03-82</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89</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Черная речка</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Глаав  местной администрации Потякин Александр Анатольевич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ma@chernayarechka.ru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430-58-30</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90</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Комендантский аэродром</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Брызгалова Марина Юрьевна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aerodrom67@mail.ru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394-89-49</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91</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Озеро Долгое</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Железнов Виктор Иванович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mo68@list.ru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301-05-01</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92</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Юнтолово</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Гревцева Светлана Кузьминична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mo69@mail.ru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307-29-76</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93</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муниципальный округ Коломяги</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Крылов Владимир Дмитриевич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MAMO70@yandex.ru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454-68-70</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94</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 Местная администрация муниципального образования поселок Лисий Нос</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Андреев Андрей Алексеевич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msmoln@mail.ru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434-90-29</w:t>
            </w:r>
          </w:p>
        </w:tc>
      </w:tr>
      <w:tr w:rsidR="00726B42" w:rsidRPr="001D25D3" w:rsidTr="00235FCD">
        <w:tblPrEx>
          <w:tblCellMar>
            <w:top w:w="0" w:type="dxa"/>
            <w:bottom w:w="0" w:type="dxa"/>
          </w:tblCellMar>
        </w:tblPrEx>
        <w:trPr>
          <w:trHeight w:val="74"/>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95</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город Пушкин</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Степанов Иван Павлович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amop@bk.ru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465-81-89</w:t>
            </w:r>
          </w:p>
        </w:tc>
      </w:tr>
      <w:tr w:rsidR="00726B42" w:rsidRPr="001D25D3" w:rsidTr="00235FCD">
        <w:tblPrEx>
          <w:tblCellMar>
            <w:top w:w="0" w:type="dxa"/>
            <w:bottom w:w="0" w:type="dxa"/>
          </w:tblCellMar>
        </w:tblPrEx>
        <w:trPr>
          <w:trHeight w:val="50"/>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96</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Меcтная администрация города Павловска</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администации Гежа Зинаида Владимировна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info@omsu-pavlovsk.spb.ru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466-85-59</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97</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поселок Шушары</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Сызранцев Михаил Юрьевич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moshushary@rambler.ru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723-25-40</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98</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поселок Александровская</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Спирин Юрий Александрович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possovet@list.ru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451-36-18</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99</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поселок Тярлево</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Долгов Александр Иванович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tyarlevo-spb@mail.ru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466-79-68</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100</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муниципальный округ Волковское</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Мигас Александр Михайлович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mamo71@mail.ru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766-03-36, 766-16-24, 712-90-07</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101</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муниципального округа №72</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Бондарев Илья Анатольевич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momo72spb@mail.ru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360-39-22,  360-63-53</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102</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муниципальный округ Купчино</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Татаренко Станислав Николаевич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mocupch@mail.wplus.net</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774-42-87, 709-64-77</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103</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Администрация внутригородского Муниципального образования муниципальный округ Георгиевский</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Сидорова Марина Владиславовна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msmo74@mail.ru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773-87-94, 772-60-96</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104</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муниципальный округ №75</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Беспалов Георгий Анатольевич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mo75@list.ru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706-44-25, 701-55-29</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105</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внутригородского муниципального образования Санкт-Петербурга муниципального округа Балканский</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Галушко Вячеслав Вячеславович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mo-balkanskiy@mail.ru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778-81-97, 778-43-41</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106</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Дворцовый округ</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и.о. главы местной администрации Смирнова Наталья Юрьевна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dvortsovy@mail.wplus.net</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571-86-23</w:t>
            </w:r>
          </w:p>
        </w:tc>
      </w:tr>
      <w:tr w:rsidR="00726B42" w:rsidRPr="001D25D3" w:rsidTr="00235FCD">
        <w:tblPrEx>
          <w:tblCellMar>
            <w:top w:w="0" w:type="dxa"/>
            <w:bottom w:w="0" w:type="dxa"/>
          </w:tblCellMar>
        </w:tblPrEx>
        <w:trPr>
          <w:trHeight w:val="98"/>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107</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 78</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 Глава местной администрации Дружинина Юлия Николаевна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msmo78@mail.ru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310-88-88</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108</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Литейный округ</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Бирюкова Ирина Юрьевна</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administr@liteiny79.spb.ru</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272-13-73, 579-84-01</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109</w:t>
            </w:r>
          </w:p>
        </w:tc>
        <w:tc>
          <w:tcPr>
            <w:tcW w:w="2694" w:type="dxa"/>
          </w:tcPr>
          <w:p w:rsidR="00726B42" w:rsidRPr="001D25D3" w:rsidRDefault="00726B42" w:rsidP="00235FCD">
            <w:pPr>
              <w:autoSpaceDE w:val="0"/>
              <w:autoSpaceDN w:val="0"/>
              <w:adjustRightInd w:val="0"/>
              <w:rPr>
                <w:color w:val="000000"/>
                <w:sz w:val="20"/>
                <w:szCs w:val="20"/>
                <w:lang w:eastAsia="en-US"/>
              </w:rPr>
            </w:pPr>
            <w:r w:rsidRPr="001D25D3">
              <w:rPr>
                <w:color w:val="000000"/>
                <w:sz w:val="20"/>
                <w:szCs w:val="20"/>
                <w:lang w:eastAsia="en-US"/>
              </w:rPr>
              <w:t>Местная Администрация Муниципального образования муниципальный округ Смольнинское</w:t>
            </w:r>
          </w:p>
        </w:tc>
        <w:tc>
          <w:tcPr>
            <w:tcW w:w="2410"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Глава местной администрации Секушин Владимир Иванович</w:t>
            </w:r>
          </w:p>
        </w:tc>
        <w:tc>
          <w:tcPr>
            <w:tcW w:w="2126" w:type="dxa"/>
          </w:tcPr>
          <w:p w:rsidR="00726B42" w:rsidRPr="001D25D3" w:rsidRDefault="00726B42" w:rsidP="00235FCD">
            <w:pPr>
              <w:autoSpaceDE w:val="0"/>
              <w:autoSpaceDN w:val="0"/>
              <w:adjustRightInd w:val="0"/>
              <w:jc w:val="center"/>
              <w:rPr>
                <w:color w:val="0000FF"/>
                <w:sz w:val="20"/>
                <w:szCs w:val="20"/>
                <w:lang w:eastAsia="en-US"/>
              </w:rPr>
            </w:pPr>
            <w:r w:rsidRPr="001D25D3">
              <w:rPr>
                <w:color w:val="0000FF"/>
                <w:sz w:val="20"/>
                <w:szCs w:val="20"/>
                <w:lang w:eastAsia="en-US"/>
              </w:rPr>
              <w:t xml:space="preserve"> info@smolninscoe.spb.ru   </w:t>
            </w:r>
          </w:p>
        </w:tc>
        <w:tc>
          <w:tcPr>
            <w:tcW w:w="2268"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274-54-06</w:t>
            </w:r>
          </w:p>
        </w:tc>
      </w:tr>
      <w:tr w:rsidR="00726B42" w:rsidRPr="001D25D3" w:rsidTr="00235FCD">
        <w:tblPrEx>
          <w:tblCellMar>
            <w:top w:w="0" w:type="dxa"/>
            <w:bottom w:w="0" w:type="dxa"/>
          </w:tblCellMar>
        </w:tblPrEx>
        <w:trPr>
          <w:trHeight w:val="149"/>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110</w:t>
            </w:r>
          </w:p>
        </w:tc>
        <w:tc>
          <w:tcPr>
            <w:tcW w:w="2694" w:type="dxa"/>
          </w:tcPr>
          <w:p w:rsidR="00726B42" w:rsidRPr="0049674A" w:rsidRDefault="00726B42" w:rsidP="00235FCD">
            <w:pPr>
              <w:autoSpaceDE w:val="0"/>
              <w:autoSpaceDN w:val="0"/>
              <w:adjustRightInd w:val="0"/>
              <w:rPr>
                <w:color w:val="000000"/>
                <w:sz w:val="18"/>
                <w:szCs w:val="18"/>
                <w:lang w:eastAsia="en-US"/>
              </w:rPr>
            </w:pPr>
            <w:r w:rsidRPr="0049674A">
              <w:rPr>
                <w:color w:val="000000"/>
                <w:sz w:val="18"/>
                <w:szCs w:val="18"/>
                <w:lang w:eastAsia="en-US"/>
              </w:rPr>
              <w:t>местная Администрация внутригородского муниципального образования Санкт-Петербурга муниципальный округ Лиговка-Ямская</w:t>
            </w:r>
          </w:p>
        </w:tc>
        <w:tc>
          <w:tcPr>
            <w:tcW w:w="2410" w:type="dxa"/>
          </w:tcPr>
          <w:p w:rsidR="00726B42" w:rsidRPr="0049674A" w:rsidRDefault="00726B42" w:rsidP="00235FCD">
            <w:pPr>
              <w:autoSpaceDE w:val="0"/>
              <w:autoSpaceDN w:val="0"/>
              <w:adjustRightInd w:val="0"/>
              <w:jc w:val="center"/>
              <w:rPr>
                <w:color w:val="000000"/>
                <w:sz w:val="18"/>
                <w:szCs w:val="18"/>
                <w:lang w:eastAsia="en-US"/>
              </w:rPr>
            </w:pPr>
            <w:r w:rsidRPr="0049674A">
              <w:rPr>
                <w:color w:val="000000"/>
                <w:sz w:val="18"/>
                <w:szCs w:val="18"/>
                <w:lang w:eastAsia="en-US"/>
              </w:rPr>
              <w:t xml:space="preserve">Глава местной администрации Заика Олег Викторович </w:t>
            </w:r>
          </w:p>
        </w:tc>
        <w:tc>
          <w:tcPr>
            <w:tcW w:w="2126" w:type="dxa"/>
          </w:tcPr>
          <w:p w:rsidR="00726B42" w:rsidRPr="0049674A" w:rsidRDefault="00726B42" w:rsidP="00235FCD">
            <w:pPr>
              <w:autoSpaceDE w:val="0"/>
              <w:autoSpaceDN w:val="0"/>
              <w:adjustRightInd w:val="0"/>
              <w:jc w:val="center"/>
              <w:rPr>
                <w:color w:val="0000FF"/>
                <w:sz w:val="18"/>
                <w:szCs w:val="18"/>
                <w:lang w:eastAsia="en-US"/>
              </w:rPr>
            </w:pPr>
            <w:r w:rsidRPr="0049674A">
              <w:rPr>
                <w:color w:val="0000FF"/>
                <w:sz w:val="18"/>
                <w:szCs w:val="18"/>
                <w:lang w:eastAsia="en-US"/>
              </w:rPr>
              <w:t> maligovka-yamskaya@pochtarf.ru</w:t>
            </w:r>
          </w:p>
        </w:tc>
        <w:tc>
          <w:tcPr>
            <w:tcW w:w="2268" w:type="dxa"/>
          </w:tcPr>
          <w:p w:rsidR="00726B42" w:rsidRPr="0049674A" w:rsidRDefault="00726B42" w:rsidP="00235FCD">
            <w:pPr>
              <w:autoSpaceDE w:val="0"/>
              <w:autoSpaceDN w:val="0"/>
              <w:adjustRightInd w:val="0"/>
              <w:jc w:val="center"/>
              <w:rPr>
                <w:color w:val="000000"/>
                <w:sz w:val="18"/>
                <w:szCs w:val="18"/>
                <w:lang w:eastAsia="en-US"/>
              </w:rPr>
            </w:pPr>
            <w:r w:rsidRPr="0049674A">
              <w:rPr>
                <w:color w:val="000000"/>
                <w:sz w:val="18"/>
                <w:szCs w:val="18"/>
                <w:lang w:eastAsia="en-US"/>
              </w:rPr>
              <w:t>717-87-44</w:t>
            </w:r>
          </w:p>
        </w:tc>
      </w:tr>
      <w:tr w:rsidR="00726B42" w:rsidRPr="001D25D3" w:rsidTr="00235FCD">
        <w:tblPrEx>
          <w:tblCellMar>
            <w:top w:w="0" w:type="dxa"/>
            <w:bottom w:w="0" w:type="dxa"/>
          </w:tblCellMar>
        </w:tblPrEx>
        <w:trPr>
          <w:trHeight w:val="122"/>
        </w:trPr>
        <w:tc>
          <w:tcPr>
            <w:tcW w:w="567" w:type="dxa"/>
          </w:tcPr>
          <w:p w:rsidR="00726B42" w:rsidRPr="001D25D3" w:rsidRDefault="00726B42" w:rsidP="00235FCD">
            <w:pPr>
              <w:autoSpaceDE w:val="0"/>
              <w:autoSpaceDN w:val="0"/>
              <w:adjustRightInd w:val="0"/>
              <w:jc w:val="center"/>
              <w:rPr>
                <w:color w:val="000000"/>
                <w:sz w:val="20"/>
                <w:szCs w:val="20"/>
                <w:lang w:eastAsia="en-US"/>
              </w:rPr>
            </w:pPr>
            <w:r w:rsidRPr="001D25D3">
              <w:rPr>
                <w:color w:val="000000"/>
                <w:sz w:val="20"/>
                <w:szCs w:val="20"/>
                <w:lang w:eastAsia="en-US"/>
              </w:rPr>
              <w:t>111</w:t>
            </w:r>
          </w:p>
        </w:tc>
        <w:tc>
          <w:tcPr>
            <w:tcW w:w="2694" w:type="dxa"/>
          </w:tcPr>
          <w:p w:rsidR="00726B42" w:rsidRPr="0049674A" w:rsidRDefault="00726B42" w:rsidP="00235FCD">
            <w:pPr>
              <w:autoSpaceDE w:val="0"/>
              <w:autoSpaceDN w:val="0"/>
              <w:adjustRightInd w:val="0"/>
              <w:rPr>
                <w:color w:val="000000"/>
                <w:sz w:val="18"/>
                <w:szCs w:val="18"/>
                <w:lang w:eastAsia="en-US"/>
              </w:rPr>
            </w:pPr>
            <w:r w:rsidRPr="0049674A">
              <w:rPr>
                <w:color w:val="000000"/>
                <w:sz w:val="18"/>
                <w:szCs w:val="18"/>
                <w:lang w:eastAsia="en-US"/>
              </w:rPr>
              <w:t>Местная Администрация муниципального образования муниципальный округ Владимирский округ</w:t>
            </w:r>
          </w:p>
        </w:tc>
        <w:tc>
          <w:tcPr>
            <w:tcW w:w="2410" w:type="dxa"/>
          </w:tcPr>
          <w:p w:rsidR="00726B42" w:rsidRPr="0049674A" w:rsidRDefault="00726B42" w:rsidP="00235FCD">
            <w:pPr>
              <w:autoSpaceDE w:val="0"/>
              <w:autoSpaceDN w:val="0"/>
              <w:adjustRightInd w:val="0"/>
              <w:jc w:val="center"/>
              <w:rPr>
                <w:color w:val="000000"/>
                <w:sz w:val="18"/>
                <w:szCs w:val="18"/>
                <w:lang w:eastAsia="en-US"/>
              </w:rPr>
            </w:pPr>
            <w:r w:rsidRPr="0049674A">
              <w:rPr>
                <w:color w:val="000000"/>
                <w:sz w:val="18"/>
                <w:szCs w:val="18"/>
                <w:lang w:eastAsia="en-US"/>
              </w:rPr>
              <w:t>Глава местной админстрации Клименко Лариса Павловна</w:t>
            </w:r>
          </w:p>
        </w:tc>
        <w:tc>
          <w:tcPr>
            <w:tcW w:w="2126" w:type="dxa"/>
          </w:tcPr>
          <w:p w:rsidR="00726B42" w:rsidRPr="0049674A" w:rsidRDefault="00726B42" w:rsidP="00235FCD">
            <w:pPr>
              <w:autoSpaceDE w:val="0"/>
              <w:autoSpaceDN w:val="0"/>
              <w:adjustRightInd w:val="0"/>
              <w:jc w:val="center"/>
              <w:rPr>
                <w:color w:val="0000FF"/>
                <w:sz w:val="18"/>
                <w:szCs w:val="18"/>
                <w:lang w:eastAsia="en-US"/>
              </w:rPr>
            </w:pPr>
            <w:r w:rsidRPr="0049674A">
              <w:rPr>
                <w:color w:val="0000FF"/>
                <w:sz w:val="18"/>
                <w:szCs w:val="18"/>
                <w:lang w:eastAsia="en-US"/>
              </w:rPr>
              <w:t>sovetvo@rambler.ru</w:t>
            </w:r>
          </w:p>
        </w:tc>
        <w:tc>
          <w:tcPr>
            <w:tcW w:w="2268" w:type="dxa"/>
          </w:tcPr>
          <w:p w:rsidR="00726B42" w:rsidRPr="0049674A" w:rsidRDefault="00726B42" w:rsidP="00235FCD">
            <w:pPr>
              <w:autoSpaceDE w:val="0"/>
              <w:autoSpaceDN w:val="0"/>
              <w:adjustRightInd w:val="0"/>
              <w:jc w:val="center"/>
              <w:rPr>
                <w:color w:val="000000"/>
                <w:sz w:val="18"/>
                <w:szCs w:val="18"/>
                <w:lang w:eastAsia="en-US"/>
              </w:rPr>
            </w:pPr>
            <w:r w:rsidRPr="0049674A">
              <w:rPr>
                <w:color w:val="000000"/>
                <w:sz w:val="18"/>
                <w:szCs w:val="18"/>
                <w:lang w:eastAsia="en-US"/>
              </w:rPr>
              <w:t>713-27-88 713-15-09</w:t>
            </w:r>
          </w:p>
        </w:tc>
      </w:tr>
    </w:tbl>
    <w:p w:rsidR="00726B42" w:rsidRDefault="00726B42" w:rsidP="00C96A8A">
      <w:pPr>
        <w:jc w:val="right"/>
        <w:rPr>
          <w:sz w:val="20"/>
          <w:szCs w:val="20"/>
        </w:rPr>
      </w:pPr>
      <w:r>
        <w:rPr>
          <w:sz w:val="20"/>
          <w:szCs w:val="20"/>
        </w:rPr>
        <w:t>ПРИЛОЖЕНИЕ № 3</w:t>
      </w:r>
    </w:p>
    <w:p w:rsidR="00726B42" w:rsidRPr="00152371" w:rsidRDefault="00726B42" w:rsidP="00152371">
      <w:pPr>
        <w:tabs>
          <w:tab w:val="left" w:pos="9354"/>
        </w:tabs>
        <w:ind w:left="4248" w:right="-6"/>
        <w:jc w:val="both"/>
        <w:rPr>
          <w:b/>
          <w:sz w:val="16"/>
          <w:szCs w:val="16"/>
        </w:rPr>
      </w:pPr>
      <w:r w:rsidRPr="00152371">
        <w:rPr>
          <w:sz w:val="16"/>
          <w:szCs w:val="16"/>
        </w:rPr>
        <w:t xml:space="preserve">к </w:t>
      </w:r>
      <w:r w:rsidRPr="00152371">
        <w:rPr>
          <w:b/>
          <w:sz w:val="16"/>
          <w:szCs w:val="16"/>
        </w:rPr>
        <w:t>Административн</w:t>
      </w:r>
      <w:r>
        <w:rPr>
          <w:b/>
          <w:sz w:val="16"/>
          <w:szCs w:val="16"/>
        </w:rPr>
        <w:t>ому</w:t>
      </w:r>
      <w:r w:rsidRPr="00152371">
        <w:rPr>
          <w:b/>
          <w:sz w:val="16"/>
          <w:szCs w:val="16"/>
        </w:rPr>
        <w:t xml:space="preserve"> регламент</w:t>
      </w:r>
      <w:r>
        <w:rPr>
          <w:b/>
          <w:sz w:val="16"/>
          <w:szCs w:val="16"/>
        </w:rPr>
        <w:t>у</w:t>
      </w:r>
      <w:r w:rsidRPr="00152371">
        <w:rPr>
          <w:b/>
          <w:sz w:val="16"/>
          <w:szCs w:val="16"/>
        </w:rPr>
        <w:t xml:space="preserve"> по предоставлению Местной администрацией муниципального образования Муниципальный округ Звездное Санкт-Петербурга, осуществляющей</w:t>
      </w:r>
      <w:r>
        <w:rPr>
          <w:b/>
          <w:sz w:val="16"/>
          <w:szCs w:val="16"/>
        </w:rPr>
        <w:t xml:space="preserve"> </w:t>
      </w:r>
      <w:r w:rsidRPr="00152371">
        <w:rPr>
          <w:b/>
          <w:sz w:val="16"/>
          <w:szCs w:val="16"/>
        </w:rPr>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726B42" w:rsidRPr="00C46D90" w:rsidRDefault="00726B42" w:rsidP="00967674">
      <w:pPr>
        <w:jc w:val="right"/>
        <w:rPr>
          <w:sz w:val="20"/>
          <w:szCs w:val="20"/>
        </w:rPr>
      </w:pPr>
    </w:p>
    <w:p w:rsidR="00726B42" w:rsidRPr="00C46D90" w:rsidRDefault="00726B42" w:rsidP="005D557C">
      <w:pPr>
        <w:jc w:val="right"/>
        <w:rPr>
          <w:sz w:val="20"/>
          <w:szCs w:val="20"/>
        </w:rPr>
      </w:pPr>
    </w:p>
    <w:tbl>
      <w:tblPr>
        <w:tblW w:w="6096" w:type="dxa"/>
        <w:tblInd w:w="3794" w:type="dxa"/>
        <w:tblLook w:val="00A0"/>
      </w:tblPr>
      <w:tblGrid>
        <w:gridCol w:w="6096"/>
      </w:tblGrid>
      <w:tr w:rsidR="00726B42" w:rsidRPr="00C46D90" w:rsidTr="005D557C">
        <w:trPr>
          <w:trHeight w:val="273"/>
        </w:trPr>
        <w:tc>
          <w:tcPr>
            <w:tcW w:w="6096" w:type="dxa"/>
          </w:tcPr>
          <w:p w:rsidR="00726B42" w:rsidRPr="00C46D90" w:rsidRDefault="00726B42" w:rsidP="005D557C">
            <w:pPr>
              <w:rPr>
                <w:sz w:val="20"/>
                <w:szCs w:val="20"/>
              </w:rPr>
            </w:pPr>
            <w:r>
              <w:rPr>
                <w:noProof/>
              </w:rPr>
              <w:pict>
                <v:shapetype id="_x0000_t202" coordsize="21600,21600" o:spt="202" path="m,l,21600r21600,l21600,xe">
                  <v:stroke joinstyle="miter"/>
                  <v:path gradientshapeok="t" o:connecttype="rect"/>
                </v:shapetype>
                <v:shape id="_x0000_s1052" type="#_x0000_t202" style="position:absolute;margin-left:-6.65pt;margin-top:3.35pt;width:165.6pt;height:136.8pt;z-index:251643392" o:allowincell="f">
                  <v:textbox style="mso-next-textbox:#_x0000_s1052">
                    <w:txbxContent>
                      <w:p w:rsidR="00726B42" w:rsidRDefault="00726B42" w:rsidP="005D557C">
                        <w:r>
                          <w:t>Заявление принято:</w:t>
                        </w:r>
                      </w:p>
                      <w:p w:rsidR="00726B42" w:rsidRDefault="00726B42" w:rsidP="005D557C">
                        <w:r>
                          <w:t>_________________________</w:t>
                        </w:r>
                      </w:p>
                      <w:p w:rsidR="00726B42" w:rsidRDefault="00726B42" w:rsidP="005D557C">
                        <w:pPr>
                          <w:jc w:val="center"/>
                        </w:pPr>
                        <w:r>
                          <w:t>(дата)</w:t>
                        </w:r>
                      </w:p>
                      <w:p w:rsidR="00726B42" w:rsidRDefault="00726B42" w:rsidP="005D557C">
                        <w:r>
                          <w:t>и зарегистрировано</w:t>
                        </w:r>
                      </w:p>
                      <w:p w:rsidR="00726B42" w:rsidRDefault="00726B42" w:rsidP="005D557C"/>
                      <w:p w:rsidR="00726B42" w:rsidRDefault="00726B42" w:rsidP="005D557C">
                        <w:r>
                          <w:t>под №  _________________</w:t>
                        </w:r>
                      </w:p>
                      <w:p w:rsidR="00726B42" w:rsidRDefault="00726B42" w:rsidP="005D557C"/>
                      <w:p w:rsidR="00726B42" w:rsidRDefault="00726B42" w:rsidP="005D557C">
                        <w:r>
                          <w:t xml:space="preserve">Специалист: _______________________ </w:t>
                        </w:r>
                      </w:p>
                      <w:p w:rsidR="00726B42" w:rsidRDefault="00726B42" w:rsidP="005D557C"/>
                      <w:p w:rsidR="00726B42" w:rsidRDefault="00726B42" w:rsidP="005D557C"/>
                    </w:txbxContent>
                  </v:textbox>
                </v:shape>
              </w:pict>
            </w:r>
            <w:r w:rsidRPr="00C46D90">
              <w:t xml:space="preserve">В </w:t>
            </w:r>
            <w:r>
              <w:t>Местную администрацию МО Звездное</w:t>
            </w:r>
          </w:p>
        </w:tc>
      </w:tr>
      <w:tr w:rsidR="00726B42" w:rsidRPr="00C46D90" w:rsidTr="005D557C">
        <w:trPr>
          <w:trHeight w:val="273"/>
        </w:trPr>
        <w:tc>
          <w:tcPr>
            <w:tcW w:w="6096" w:type="dxa"/>
          </w:tcPr>
          <w:p w:rsidR="00726B42" w:rsidRPr="00C46D90" w:rsidRDefault="00726B42" w:rsidP="005D557C">
            <w:pPr>
              <w:rPr>
                <w:sz w:val="20"/>
                <w:szCs w:val="20"/>
              </w:rPr>
            </w:pPr>
          </w:p>
        </w:tc>
      </w:tr>
      <w:tr w:rsidR="00726B42" w:rsidRPr="00C46D90" w:rsidTr="005D557C">
        <w:trPr>
          <w:trHeight w:val="289"/>
        </w:trPr>
        <w:tc>
          <w:tcPr>
            <w:tcW w:w="6096" w:type="dxa"/>
          </w:tcPr>
          <w:p w:rsidR="00726B42" w:rsidRDefault="00726B42" w:rsidP="005D557C">
            <w:r w:rsidRPr="00C46D90">
              <w:t xml:space="preserve">от </w:t>
            </w:r>
            <w:r>
              <w:t xml:space="preserve">опекуна (попечителя) </w:t>
            </w:r>
          </w:p>
          <w:p w:rsidR="00726B42" w:rsidRPr="00C46D90" w:rsidRDefault="00726B42" w:rsidP="005D557C">
            <w:pPr>
              <w:rPr>
                <w:sz w:val="20"/>
                <w:szCs w:val="20"/>
              </w:rPr>
            </w:pPr>
            <w:r>
              <w:t xml:space="preserve">     Ф.</w:t>
            </w:r>
            <w:r w:rsidRPr="00C46D90">
              <w:t>___________________________________________</w:t>
            </w:r>
          </w:p>
        </w:tc>
      </w:tr>
      <w:tr w:rsidR="00726B42" w:rsidRPr="00C46D90" w:rsidTr="005D557C">
        <w:trPr>
          <w:trHeight w:val="273"/>
        </w:trPr>
        <w:tc>
          <w:tcPr>
            <w:tcW w:w="6096" w:type="dxa"/>
          </w:tcPr>
          <w:p w:rsidR="00726B42" w:rsidRPr="00C46D90" w:rsidRDefault="00726B42" w:rsidP="005D557C">
            <w:pPr>
              <w:rPr>
                <w:sz w:val="20"/>
                <w:szCs w:val="20"/>
              </w:rPr>
            </w:pPr>
            <w:r w:rsidRPr="00C46D90">
              <w:t xml:space="preserve">     И. ____________________________________________</w:t>
            </w:r>
          </w:p>
        </w:tc>
      </w:tr>
      <w:tr w:rsidR="00726B42" w:rsidRPr="00C46D90" w:rsidTr="005D557C">
        <w:trPr>
          <w:trHeight w:val="289"/>
        </w:trPr>
        <w:tc>
          <w:tcPr>
            <w:tcW w:w="6096" w:type="dxa"/>
          </w:tcPr>
          <w:p w:rsidR="00726B42" w:rsidRPr="00C46D90" w:rsidRDefault="00726B42" w:rsidP="005D557C">
            <w:pPr>
              <w:rPr>
                <w:sz w:val="20"/>
                <w:szCs w:val="20"/>
              </w:rPr>
            </w:pPr>
            <w:r w:rsidRPr="00C46D90">
              <w:t xml:space="preserve">     О. ____________________________________________</w:t>
            </w:r>
          </w:p>
        </w:tc>
      </w:tr>
      <w:tr w:rsidR="00726B42" w:rsidRPr="00C46D90" w:rsidTr="005D557C">
        <w:trPr>
          <w:trHeight w:val="289"/>
        </w:trPr>
        <w:tc>
          <w:tcPr>
            <w:tcW w:w="6096" w:type="dxa"/>
          </w:tcPr>
          <w:p w:rsidR="00726B42" w:rsidRPr="00C46D90" w:rsidRDefault="00726B42" w:rsidP="005D557C">
            <w:pPr>
              <w:rPr>
                <w:sz w:val="20"/>
                <w:szCs w:val="20"/>
              </w:rPr>
            </w:pPr>
            <w:r w:rsidRPr="00C46D90">
              <w:t>Адрес места жительства (пребывания): индекс ________</w:t>
            </w:r>
          </w:p>
        </w:tc>
      </w:tr>
      <w:tr w:rsidR="00726B42" w:rsidRPr="00C46D90" w:rsidTr="005D557C">
        <w:trPr>
          <w:trHeight w:val="273"/>
        </w:trPr>
        <w:tc>
          <w:tcPr>
            <w:tcW w:w="6096" w:type="dxa"/>
          </w:tcPr>
          <w:p w:rsidR="00726B42" w:rsidRPr="00C46D90" w:rsidRDefault="00726B42" w:rsidP="005D557C">
            <w:pPr>
              <w:rPr>
                <w:sz w:val="20"/>
                <w:szCs w:val="20"/>
              </w:rPr>
            </w:pPr>
            <w:r w:rsidRPr="00C46D90">
              <w:t>_________________________________________________</w:t>
            </w:r>
          </w:p>
        </w:tc>
      </w:tr>
      <w:tr w:rsidR="00726B42" w:rsidRPr="00C46D90" w:rsidTr="005D557C">
        <w:trPr>
          <w:trHeight w:val="273"/>
        </w:trPr>
        <w:tc>
          <w:tcPr>
            <w:tcW w:w="6096" w:type="dxa"/>
          </w:tcPr>
          <w:p w:rsidR="00726B42" w:rsidRPr="00C46D90" w:rsidRDefault="00726B42" w:rsidP="005D557C">
            <w:pPr>
              <w:rPr>
                <w:sz w:val="20"/>
                <w:szCs w:val="20"/>
              </w:rPr>
            </w:pPr>
            <w:r w:rsidRPr="00C46D90">
              <w:t>____________________ тел. ________________________</w:t>
            </w:r>
          </w:p>
        </w:tc>
      </w:tr>
      <w:tr w:rsidR="00726B42" w:rsidRPr="00C46D90" w:rsidTr="005D557C">
        <w:trPr>
          <w:trHeight w:val="289"/>
        </w:trPr>
        <w:tc>
          <w:tcPr>
            <w:tcW w:w="6096" w:type="dxa"/>
          </w:tcPr>
          <w:p w:rsidR="00726B42" w:rsidRPr="00C46D90" w:rsidRDefault="00726B42" w:rsidP="005D557C">
            <w:r w:rsidRPr="00C46D90">
              <w:t>№ ____________________ выдана ___________________</w:t>
            </w:r>
          </w:p>
        </w:tc>
      </w:tr>
      <w:tr w:rsidR="00726B42" w:rsidRPr="00C46D90" w:rsidTr="005D557C">
        <w:trPr>
          <w:trHeight w:val="273"/>
        </w:trPr>
        <w:tc>
          <w:tcPr>
            <w:tcW w:w="6096" w:type="dxa"/>
          </w:tcPr>
          <w:p w:rsidR="00726B42" w:rsidRPr="00C46D90" w:rsidRDefault="00726B42" w:rsidP="005D557C"/>
        </w:tc>
      </w:tr>
      <w:tr w:rsidR="00726B42" w:rsidRPr="00C46D90" w:rsidTr="005D557C">
        <w:trPr>
          <w:trHeight w:val="289"/>
        </w:trPr>
        <w:tc>
          <w:tcPr>
            <w:tcW w:w="6096" w:type="dxa"/>
          </w:tcPr>
          <w:p w:rsidR="00726B42" w:rsidRPr="00C46D90" w:rsidRDefault="00726B42" w:rsidP="005D557C"/>
        </w:tc>
      </w:tr>
    </w:tbl>
    <w:p w:rsidR="00726B42" w:rsidRPr="00C46D90" w:rsidRDefault="00726B42" w:rsidP="005D557C">
      <w:pPr>
        <w:pStyle w:val="Heading1"/>
        <w:jc w:val="center"/>
        <w:rPr>
          <w:rFonts w:ascii="Times New Roman" w:hAnsi="Times New Roman" w:cs="Times New Roman"/>
          <w:sz w:val="24"/>
          <w:szCs w:val="24"/>
        </w:rPr>
      </w:pPr>
      <w:r w:rsidRPr="00C46D90">
        <w:rPr>
          <w:rFonts w:ascii="Times New Roman" w:hAnsi="Times New Roman" w:cs="Times New Roman"/>
          <w:sz w:val="24"/>
          <w:szCs w:val="24"/>
        </w:rPr>
        <w:t>ЗАЯВЛЕНИЕ</w:t>
      </w:r>
    </w:p>
    <w:p w:rsidR="00726B42" w:rsidRDefault="00726B42" w:rsidP="009B7882">
      <w:pPr>
        <w:tabs>
          <w:tab w:val="left" w:pos="504"/>
        </w:tabs>
        <w:jc w:val="both"/>
      </w:pPr>
      <w:r w:rsidRPr="00C46D90">
        <w:tab/>
        <w:t xml:space="preserve">Прошу </w:t>
      </w:r>
      <w:r>
        <w:t xml:space="preserve">оказать содействие </w:t>
      </w:r>
      <w:r w:rsidRPr="00C46D90">
        <w:t>по вопрос</w:t>
      </w:r>
      <w:r>
        <w:t>у________________________________________</w:t>
      </w:r>
    </w:p>
    <w:p w:rsidR="00726B42" w:rsidRDefault="00726B42" w:rsidP="009B7882">
      <w:pPr>
        <w:tabs>
          <w:tab w:val="left" w:pos="504"/>
        </w:tabs>
        <w:jc w:val="both"/>
      </w:pPr>
      <w:r>
        <w:t>________________________</w:t>
      </w:r>
      <w:r w:rsidRPr="00C46D90">
        <w:t>_____________________</w:t>
      </w:r>
      <w:r>
        <w:t>_______________________________,</w:t>
      </w:r>
      <w:r w:rsidRPr="00C46D90">
        <w:t xml:space="preserve"> </w:t>
      </w:r>
      <w:r>
        <w:t>касающегося защиты прав и интересов моего подопечного _____________________________________________________________________________</w:t>
      </w:r>
    </w:p>
    <w:p w:rsidR="00726B42" w:rsidRPr="00353E8E" w:rsidRDefault="00726B42" w:rsidP="009B7882">
      <w:pPr>
        <w:tabs>
          <w:tab w:val="left" w:pos="504"/>
        </w:tabs>
        <w:jc w:val="both"/>
        <w:rPr>
          <w:sz w:val="20"/>
          <w:szCs w:val="20"/>
        </w:rPr>
      </w:pPr>
      <w:r>
        <w:t xml:space="preserve">                                                                                   </w:t>
      </w:r>
      <w:r w:rsidRPr="00353E8E">
        <w:rPr>
          <w:sz w:val="20"/>
          <w:szCs w:val="20"/>
        </w:rPr>
        <w:t>(ФИО подопечного)</w:t>
      </w:r>
    </w:p>
    <w:p w:rsidR="00726B42" w:rsidRPr="00C46D90" w:rsidRDefault="00726B42" w:rsidP="009B7882">
      <w:pPr>
        <w:tabs>
          <w:tab w:val="left" w:pos="504"/>
        </w:tabs>
        <w:jc w:val="both"/>
      </w:pPr>
      <w:r w:rsidRPr="00C46D90">
        <w:t>проживающего (их) по адресу: __________________________________________</w:t>
      </w:r>
      <w:r>
        <w:t>________</w:t>
      </w:r>
      <w:r w:rsidRPr="00C46D90">
        <w:t xml:space="preserve">. </w:t>
      </w:r>
    </w:p>
    <w:p w:rsidR="00726B42" w:rsidRPr="00C46D90" w:rsidRDefault="00726B42" w:rsidP="009B7882">
      <w:pPr>
        <w:tabs>
          <w:tab w:val="left" w:pos="504"/>
        </w:tabs>
        <w:jc w:val="both"/>
      </w:pPr>
    </w:p>
    <w:p w:rsidR="00726B42" w:rsidRDefault="00726B42" w:rsidP="00353E8E">
      <w:pPr>
        <w:tabs>
          <w:tab w:val="left" w:pos="504"/>
        </w:tabs>
      </w:pPr>
      <w:r>
        <w:t xml:space="preserve">Дополнительно к заявлению прикладываю копии документов: </w:t>
      </w:r>
    </w:p>
    <w:p w:rsidR="00726B42" w:rsidRDefault="00726B42" w:rsidP="00353E8E">
      <w:pPr>
        <w:numPr>
          <w:ilvl w:val="0"/>
          <w:numId w:val="2"/>
        </w:numPr>
        <w:tabs>
          <w:tab w:val="left" w:pos="504"/>
        </w:tabs>
      </w:pPr>
      <w:r>
        <w:t>________________________</w:t>
      </w:r>
    </w:p>
    <w:p w:rsidR="00726B42" w:rsidRDefault="00726B42" w:rsidP="00353E8E">
      <w:pPr>
        <w:numPr>
          <w:ilvl w:val="0"/>
          <w:numId w:val="2"/>
        </w:numPr>
        <w:tabs>
          <w:tab w:val="left" w:pos="504"/>
        </w:tabs>
      </w:pPr>
      <w:r>
        <w:t>________________________</w:t>
      </w:r>
    </w:p>
    <w:p w:rsidR="00726B42" w:rsidRDefault="00726B42" w:rsidP="00353E8E">
      <w:pPr>
        <w:numPr>
          <w:ilvl w:val="0"/>
          <w:numId w:val="2"/>
        </w:numPr>
        <w:tabs>
          <w:tab w:val="left" w:pos="504"/>
        </w:tabs>
      </w:pPr>
      <w:r>
        <w:t>_________________________</w:t>
      </w:r>
    </w:p>
    <w:p w:rsidR="00726B42" w:rsidRDefault="00726B42" w:rsidP="00353E8E">
      <w:pPr>
        <w:numPr>
          <w:ilvl w:val="0"/>
          <w:numId w:val="2"/>
        </w:numPr>
        <w:tabs>
          <w:tab w:val="left" w:pos="504"/>
        </w:tabs>
      </w:pPr>
      <w:r>
        <w:t>_________________________</w:t>
      </w:r>
    </w:p>
    <w:p w:rsidR="00726B42" w:rsidRPr="00C46D90" w:rsidRDefault="00726B42" w:rsidP="00353E8E">
      <w:pPr>
        <w:tabs>
          <w:tab w:val="left" w:pos="504"/>
        </w:tabs>
        <w:jc w:val="center"/>
      </w:pPr>
      <w:r w:rsidRPr="00C46D90">
        <w:tab/>
      </w:r>
    </w:p>
    <w:p w:rsidR="00726B42" w:rsidRPr="00C46D90" w:rsidRDefault="00726B42" w:rsidP="009B7882">
      <w:pPr>
        <w:tabs>
          <w:tab w:val="left" w:pos="504"/>
        </w:tabs>
        <w:jc w:val="both"/>
      </w:pPr>
      <w:r w:rsidRPr="00C46D90">
        <w:t xml:space="preserve">Об ответственности за достоверность и полноту представленных в соответствии </w:t>
      </w:r>
      <w:r w:rsidRPr="00C46D90">
        <w:br/>
        <w:t>с действующим законодательством сведений и обязательстве извещать отдел обо всех их изменениях в течение 5 дней с момента их наступления предупрежден (-ена)</w:t>
      </w:r>
    </w:p>
    <w:p w:rsidR="00726B42" w:rsidRPr="00C46D90" w:rsidRDefault="00726B42" w:rsidP="005D557C">
      <w:pPr>
        <w:ind w:firstLine="567"/>
        <w:jc w:val="both"/>
      </w:pPr>
    </w:p>
    <w:p w:rsidR="00726B42" w:rsidRPr="00C46D90" w:rsidRDefault="00726B42" w:rsidP="005D557C">
      <w:pPr>
        <w:ind w:firstLine="567"/>
        <w:jc w:val="both"/>
      </w:pPr>
    </w:p>
    <w:p w:rsidR="00726B42" w:rsidRPr="00C46D90" w:rsidRDefault="00726B42" w:rsidP="005D557C">
      <w:pPr>
        <w:jc w:val="both"/>
      </w:pPr>
      <w:r w:rsidRPr="00C46D90">
        <w:t xml:space="preserve">Дата «_____» _____________ 20____ г.     </w:t>
      </w:r>
      <w:r w:rsidRPr="00C46D90">
        <w:tab/>
      </w:r>
      <w:r w:rsidRPr="00C46D90">
        <w:tab/>
        <w:t>Подпись ______________________</w:t>
      </w:r>
    </w:p>
    <w:p w:rsidR="00726B42" w:rsidRPr="00C46D90" w:rsidRDefault="00726B42" w:rsidP="005D557C">
      <w:pPr>
        <w:pBdr>
          <w:bottom w:val="single" w:sz="12" w:space="1" w:color="auto"/>
        </w:pBdr>
        <w:ind w:firstLine="567"/>
        <w:jc w:val="both"/>
      </w:pPr>
    </w:p>
    <w:p w:rsidR="00726B42" w:rsidRPr="00C46D90" w:rsidRDefault="00726B42" w:rsidP="005D557C">
      <w:pPr>
        <w:tabs>
          <w:tab w:val="left" w:pos="9354"/>
        </w:tabs>
        <w:ind w:right="-6"/>
      </w:pPr>
    </w:p>
    <w:p w:rsidR="00726B42" w:rsidRPr="00C46D90" w:rsidRDefault="00726B42" w:rsidP="005D557C">
      <w:pPr>
        <w:tabs>
          <w:tab w:val="left" w:pos="9354"/>
        </w:tabs>
        <w:ind w:right="-6"/>
      </w:pPr>
      <w:r w:rsidRPr="00C46D90">
        <w:t>О принятом решении прошу проинформировать письменно /устно/ (нужное подчеркнуть)</w:t>
      </w:r>
    </w:p>
    <w:p w:rsidR="00726B42" w:rsidRPr="00C46D90" w:rsidRDefault="00726B42" w:rsidP="005D557C">
      <w:pPr>
        <w:tabs>
          <w:tab w:val="left" w:pos="9354"/>
        </w:tabs>
        <w:ind w:right="-6" w:firstLine="720"/>
        <w:jc w:val="center"/>
      </w:pPr>
      <w:r>
        <w:rPr>
          <w:noProof/>
        </w:rPr>
        <w:pict>
          <v:rect id="_x0000_s1053" style="position:absolute;left:0;text-align:left;margin-left:0;margin-top:7.8pt;width:21.75pt;height:21pt;z-index:251645440"/>
        </w:pict>
      </w:r>
    </w:p>
    <w:p w:rsidR="00726B42" w:rsidRPr="00C46D90" w:rsidRDefault="00726B42" w:rsidP="005D557C">
      <w:pPr>
        <w:tabs>
          <w:tab w:val="left" w:pos="9354"/>
        </w:tabs>
        <w:ind w:right="-6" w:firstLine="720"/>
      </w:pPr>
      <w:r w:rsidRPr="00C46D90">
        <w:t xml:space="preserve">В </w:t>
      </w:r>
      <w:r>
        <w:t>ОМС</w:t>
      </w:r>
      <w:r w:rsidRPr="00C46D90">
        <w:t xml:space="preserve"> </w:t>
      </w:r>
      <w:r>
        <w:t>________________</w:t>
      </w:r>
      <w:r w:rsidRPr="00C46D90">
        <w:t>__________________________ района Санкт-Петербурга</w:t>
      </w:r>
    </w:p>
    <w:p w:rsidR="00726B42" w:rsidRPr="00C46D90" w:rsidRDefault="00726B42" w:rsidP="005D557C">
      <w:pPr>
        <w:tabs>
          <w:tab w:val="left" w:pos="9354"/>
        </w:tabs>
        <w:ind w:right="-6" w:firstLine="720"/>
        <w:jc w:val="center"/>
      </w:pPr>
      <w:r>
        <w:rPr>
          <w:noProof/>
        </w:rPr>
        <w:pict>
          <v:rect id="_x0000_s1054" style="position:absolute;left:0;text-align:left;margin-left:0;margin-top:7.2pt;width:21.75pt;height:21pt;z-index:251644416"/>
        </w:pict>
      </w:r>
    </w:p>
    <w:p w:rsidR="00726B42" w:rsidRPr="00C46D90" w:rsidRDefault="00726B42" w:rsidP="005D557C">
      <w:pPr>
        <w:tabs>
          <w:tab w:val="left" w:pos="9354"/>
        </w:tabs>
        <w:ind w:right="-6" w:firstLine="720"/>
      </w:pPr>
      <w:r w:rsidRPr="00C46D90">
        <w:t>В Многофункциональном центре ____________________ района Санкт-Петербурга</w:t>
      </w:r>
    </w:p>
    <w:p w:rsidR="00726B42" w:rsidRDefault="00726B42" w:rsidP="00BA5B3B">
      <w:pPr>
        <w:tabs>
          <w:tab w:val="left" w:pos="1080"/>
          <w:tab w:val="left" w:pos="9354"/>
        </w:tabs>
        <w:ind w:right="-6"/>
        <w:jc w:val="right"/>
      </w:pPr>
    </w:p>
    <w:p w:rsidR="00726B42" w:rsidRDefault="00726B42" w:rsidP="00BA5B3B">
      <w:pPr>
        <w:tabs>
          <w:tab w:val="left" w:pos="1080"/>
          <w:tab w:val="left" w:pos="9354"/>
        </w:tabs>
        <w:ind w:right="-6"/>
        <w:jc w:val="right"/>
      </w:pPr>
    </w:p>
    <w:p w:rsidR="00726B42" w:rsidRDefault="00726B42" w:rsidP="00232CFF">
      <w:pPr>
        <w:jc w:val="right"/>
        <w:rPr>
          <w:sz w:val="20"/>
          <w:szCs w:val="20"/>
        </w:rPr>
      </w:pPr>
      <w:r>
        <w:rPr>
          <w:sz w:val="20"/>
          <w:szCs w:val="20"/>
        </w:rPr>
        <w:t>ПРИЛОЖЕНИЕ № 4</w:t>
      </w:r>
    </w:p>
    <w:p w:rsidR="00726B42" w:rsidRPr="00152371" w:rsidRDefault="00726B42" w:rsidP="00152371">
      <w:pPr>
        <w:tabs>
          <w:tab w:val="left" w:pos="9354"/>
        </w:tabs>
        <w:ind w:left="4248" w:right="-6"/>
        <w:jc w:val="both"/>
        <w:rPr>
          <w:b/>
          <w:sz w:val="16"/>
          <w:szCs w:val="16"/>
        </w:rPr>
      </w:pPr>
      <w:r w:rsidRPr="00152371">
        <w:rPr>
          <w:sz w:val="16"/>
          <w:szCs w:val="16"/>
        </w:rPr>
        <w:t xml:space="preserve">к </w:t>
      </w:r>
      <w:r w:rsidRPr="00152371">
        <w:rPr>
          <w:b/>
          <w:sz w:val="16"/>
          <w:szCs w:val="16"/>
        </w:rPr>
        <w:t>Административн</w:t>
      </w:r>
      <w:r>
        <w:rPr>
          <w:b/>
          <w:sz w:val="16"/>
          <w:szCs w:val="16"/>
        </w:rPr>
        <w:t>ому</w:t>
      </w:r>
      <w:r w:rsidRPr="00152371">
        <w:rPr>
          <w:b/>
          <w:sz w:val="16"/>
          <w:szCs w:val="16"/>
        </w:rPr>
        <w:t xml:space="preserve"> регламент</w:t>
      </w:r>
      <w:r>
        <w:rPr>
          <w:b/>
          <w:sz w:val="16"/>
          <w:szCs w:val="16"/>
        </w:rPr>
        <w:t>у</w:t>
      </w:r>
      <w:r w:rsidRPr="00152371">
        <w:rPr>
          <w:b/>
          <w:sz w:val="16"/>
          <w:szCs w:val="16"/>
        </w:rPr>
        <w:t xml:space="preserve"> по предоставлению Местной администрацией муниципального образования Муниципальный округ Звездное Санкт-Петербурга, осуществляющей</w:t>
      </w:r>
      <w:r>
        <w:rPr>
          <w:b/>
          <w:sz w:val="16"/>
          <w:szCs w:val="16"/>
        </w:rPr>
        <w:t xml:space="preserve"> </w:t>
      </w:r>
      <w:r w:rsidRPr="00152371">
        <w:rPr>
          <w:b/>
          <w:sz w:val="16"/>
          <w:szCs w:val="16"/>
        </w:rPr>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726B42" w:rsidRDefault="00726B42" w:rsidP="00232CFF">
      <w:pPr>
        <w:autoSpaceDE w:val="0"/>
        <w:autoSpaceDN w:val="0"/>
        <w:adjustRightInd w:val="0"/>
        <w:jc w:val="center"/>
        <w:rPr>
          <w:b/>
        </w:rPr>
      </w:pPr>
    </w:p>
    <w:p w:rsidR="00726B42" w:rsidRPr="006F37E8" w:rsidRDefault="00726B42" w:rsidP="00232CFF">
      <w:pPr>
        <w:autoSpaceDE w:val="0"/>
        <w:autoSpaceDN w:val="0"/>
        <w:adjustRightInd w:val="0"/>
        <w:jc w:val="center"/>
        <w:rPr>
          <w:b/>
        </w:rPr>
      </w:pPr>
      <w:r w:rsidRPr="006F37E8">
        <w:rPr>
          <w:b/>
        </w:rPr>
        <w:t>ПОЧТОВЫЕ АДРЕСА, СПРАВОЧНЫЕ ТЕЛЕФОНЫ</w:t>
      </w:r>
    </w:p>
    <w:p w:rsidR="00726B42" w:rsidRPr="006F37E8" w:rsidRDefault="00726B42" w:rsidP="00232CFF">
      <w:pPr>
        <w:autoSpaceDE w:val="0"/>
        <w:autoSpaceDN w:val="0"/>
        <w:adjustRightInd w:val="0"/>
        <w:jc w:val="center"/>
        <w:rPr>
          <w:b/>
        </w:rPr>
      </w:pPr>
      <w:r w:rsidRPr="006F37E8">
        <w:rPr>
          <w:b/>
        </w:rPr>
        <w:t>И АДРЕСА ЭЛЕКТРОННОЙ ПОЧТЫ РАЙОННЫХ ПОДРАЗДЕЛЕНИЙ</w:t>
      </w:r>
    </w:p>
    <w:p w:rsidR="00726B42" w:rsidRPr="006F37E8" w:rsidRDefault="00726B42" w:rsidP="00232CFF">
      <w:pPr>
        <w:autoSpaceDE w:val="0"/>
        <w:autoSpaceDN w:val="0"/>
        <w:adjustRightInd w:val="0"/>
        <w:jc w:val="center"/>
        <w:rPr>
          <w:b/>
        </w:rPr>
      </w:pPr>
      <w:r w:rsidRPr="006F37E8">
        <w:rPr>
          <w:b/>
        </w:rPr>
        <w:t xml:space="preserve">САНКТ-ПЕТЕРБУРГСКОГО ГОСУДАРСТВЕННОГО </w:t>
      </w:r>
      <w:r>
        <w:rPr>
          <w:b/>
        </w:rPr>
        <w:t xml:space="preserve">КАЗЕННОГО </w:t>
      </w:r>
      <w:r w:rsidRPr="006F37E8">
        <w:rPr>
          <w:b/>
        </w:rPr>
        <w:t>УЧРЕЖДЕНИЯ</w:t>
      </w:r>
      <w:r>
        <w:rPr>
          <w:b/>
        </w:rPr>
        <w:t xml:space="preserve"> </w:t>
      </w:r>
      <w:r w:rsidRPr="006F37E8">
        <w:rPr>
          <w:b/>
        </w:rPr>
        <w:t>«МНОГОФУНКЦИОНАЛЬНЫ</w:t>
      </w:r>
      <w:r>
        <w:rPr>
          <w:b/>
        </w:rPr>
        <w:t>Й</w:t>
      </w:r>
      <w:r w:rsidRPr="006F37E8">
        <w:rPr>
          <w:b/>
        </w:rPr>
        <w:t xml:space="preserve"> ЦЕНТР ПРЕДОСТАВЛЕНИЯ</w:t>
      </w:r>
    </w:p>
    <w:p w:rsidR="00726B42" w:rsidRDefault="00726B42" w:rsidP="00152371">
      <w:pPr>
        <w:autoSpaceDE w:val="0"/>
        <w:autoSpaceDN w:val="0"/>
        <w:adjustRightInd w:val="0"/>
        <w:jc w:val="center"/>
        <w:rPr>
          <w:b/>
          <w:sz w:val="20"/>
          <w:szCs w:val="20"/>
        </w:rPr>
      </w:pPr>
      <w:r w:rsidRPr="006F37E8">
        <w:rPr>
          <w:b/>
        </w:rPr>
        <w:t xml:space="preserve">ГОСУДАРСТВЕННЫХ </w:t>
      </w:r>
      <w:r w:rsidRPr="00AB31D8">
        <w:rPr>
          <w:b/>
        </w:rPr>
        <w:t>И МУНИЦИПАЛЬНЫХ</w:t>
      </w:r>
      <w:r w:rsidRPr="006F37E8">
        <w:rPr>
          <w:b/>
        </w:rPr>
        <w:t>УСЛУГ»</w:t>
      </w:r>
    </w:p>
    <w:tbl>
      <w:tblPr>
        <w:tblW w:w="10466"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2725"/>
        <w:gridCol w:w="2343"/>
        <w:gridCol w:w="1504"/>
        <w:gridCol w:w="1736"/>
        <w:gridCol w:w="1702"/>
      </w:tblGrid>
      <w:tr w:rsidR="00726B42" w:rsidRPr="006F5F61" w:rsidTr="00235FCD">
        <w:trPr>
          <w:trHeight w:val="800"/>
        </w:trPr>
        <w:tc>
          <w:tcPr>
            <w:tcW w:w="456" w:type="dxa"/>
          </w:tcPr>
          <w:p w:rsidR="00726B42" w:rsidRPr="006F5F61" w:rsidRDefault="00726B42" w:rsidP="00235FCD">
            <w:pPr>
              <w:jc w:val="center"/>
              <w:rPr>
                <w:sz w:val="22"/>
              </w:rPr>
            </w:pPr>
            <w:r w:rsidRPr="006F5F61">
              <w:rPr>
                <w:sz w:val="22"/>
                <w:szCs w:val="22"/>
              </w:rPr>
              <w:t>№</w:t>
            </w:r>
          </w:p>
        </w:tc>
        <w:tc>
          <w:tcPr>
            <w:tcW w:w="2725" w:type="dxa"/>
          </w:tcPr>
          <w:p w:rsidR="00726B42" w:rsidRPr="006F5F61" w:rsidRDefault="00726B42" w:rsidP="00235FCD">
            <w:pPr>
              <w:jc w:val="center"/>
              <w:rPr>
                <w:sz w:val="22"/>
              </w:rPr>
            </w:pPr>
            <w:r w:rsidRPr="006F5F61">
              <w:rPr>
                <w:sz w:val="22"/>
                <w:szCs w:val="22"/>
              </w:rPr>
              <w:t>Наименование структурного подразделения</w:t>
            </w:r>
          </w:p>
        </w:tc>
        <w:tc>
          <w:tcPr>
            <w:tcW w:w="2343" w:type="dxa"/>
          </w:tcPr>
          <w:p w:rsidR="00726B42" w:rsidRPr="006F5F61" w:rsidRDefault="00726B42" w:rsidP="00235FCD">
            <w:pPr>
              <w:rPr>
                <w:sz w:val="22"/>
              </w:rPr>
            </w:pPr>
            <w:r w:rsidRPr="006F5F61">
              <w:rPr>
                <w:sz w:val="22"/>
                <w:szCs w:val="22"/>
              </w:rPr>
              <w:t>Почтовый адрес</w:t>
            </w:r>
          </w:p>
        </w:tc>
        <w:tc>
          <w:tcPr>
            <w:tcW w:w="1504" w:type="dxa"/>
          </w:tcPr>
          <w:p w:rsidR="00726B42" w:rsidRPr="006F5F61" w:rsidRDefault="00726B42" w:rsidP="00235FCD">
            <w:pPr>
              <w:jc w:val="center"/>
              <w:rPr>
                <w:sz w:val="22"/>
              </w:rPr>
            </w:pPr>
            <w:r w:rsidRPr="006F5F61">
              <w:rPr>
                <w:sz w:val="22"/>
                <w:szCs w:val="22"/>
              </w:rPr>
              <w:t>Справочный телефон</w:t>
            </w:r>
          </w:p>
        </w:tc>
        <w:tc>
          <w:tcPr>
            <w:tcW w:w="1736" w:type="dxa"/>
          </w:tcPr>
          <w:p w:rsidR="00726B42" w:rsidRPr="006F5F61" w:rsidRDefault="00726B42" w:rsidP="00235FCD">
            <w:pPr>
              <w:jc w:val="center"/>
              <w:rPr>
                <w:sz w:val="22"/>
              </w:rPr>
            </w:pPr>
            <w:r w:rsidRPr="006F5F61">
              <w:rPr>
                <w:sz w:val="22"/>
                <w:szCs w:val="22"/>
              </w:rPr>
              <w:t>Адрес электронной</w:t>
            </w:r>
          </w:p>
          <w:p w:rsidR="00726B42" w:rsidRPr="006F5F61" w:rsidRDefault="00726B42" w:rsidP="00235FCD">
            <w:pPr>
              <w:jc w:val="center"/>
              <w:rPr>
                <w:sz w:val="22"/>
              </w:rPr>
            </w:pPr>
            <w:r w:rsidRPr="006F5F61">
              <w:rPr>
                <w:sz w:val="22"/>
                <w:szCs w:val="22"/>
              </w:rPr>
              <w:t>почты</w:t>
            </w:r>
          </w:p>
        </w:tc>
        <w:tc>
          <w:tcPr>
            <w:tcW w:w="1702" w:type="dxa"/>
          </w:tcPr>
          <w:p w:rsidR="00726B42" w:rsidRPr="006F5F61" w:rsidRDefault="00726B42" w:rsidP="00235FCD">
            <w:pPr>
              <w:jc w:val="center"/>
              <w:rPr>
                <w:sz w:val="22"/>
              </w:rPr>
            </w:pPr>
            <w:r w:rsidRPr="006F5F61">
              <w:rPr>
                <w:sz w:val="22"/>
                <w:szCs w:val="22"/>
              </w:rPr>
              <w:t>График</w:t>
            </w:r>
          </w:p>
          <w:p w:rsidR="00726B42" w:rsidRPr="006F5F61" w:rsidRDefault="00726B42" w:rsidP="00235FCD">
            <w:pPr>
              <w:jc w:val="center"/>
              <w:rPr>
                <w:sz w:val="22"/>
              </w:rPr>
            </w:pPr>
            <w:r w:rsidRPr="006F5F61">
              <w:rPr>
                <w:sz w:val="22"/>
                <w:szCs w:val="22"/>
              </w:rPr>
              <w:t>работы</w:t>
            </w:r>
          </w:p>
        </w:tc>
      </w:tr>
      <w:tr w:rsidR="00726B42" w:rsidRPr="006F5F61" w:rsidTr="00235FCD">
        <w:trPr>
          <w:trHeight w:val="840"/>
        </w:trPr>
        <w:tc>
          <w:tcPr>
            <w:tcW w:w="456" w:type="dxa"/>
          </w:tcPr>
          <w:p w:rsidR="00726B42" w:rsidRPr="006F5F61" w:rsidRDefault="00726B42" w:rsidP="00235FCD">
            <w:pPr>
              <w:rPr>
                <w:sz w:val="22"/>
              </w:rPr>
            </w:pPr>
            <w:r w:rsidRPr="006F5F61">
              <w:rPr>
                <w:sz w:val="22"/>
                <w:szCs w:val="22"/>
              </w:rPr>
              <w:t>1</w:t>
            </w:r>
          </w:p>
        </w:tc>
        <w:tc>
          <w:tcPr>
            <w:tcW w:w="2725" w:type="dxa"/>
            <w:vAlign w:val="center"/>
          </w:tcPr>
          <w:p w:rsidR="00726B42" w:rsidRPr="006F5F61" w:rsidRDefault="00726B42" w:rsidP="00235FCD">
            <w:pPr>
              <w:rPr>
                <w:sz w:val="22"/>
              </w:rPr>
            </w:pPr>
            <w:r w:rsidRPr="006F5F61">
              <w:rPr>
                <w:sz w:val="22"/>
                <w:szCs w:val="22"/>
              </w:rPr>
              <w:t>Многофункциональный центр Адмиралтейского района</w:t>
            </w:r>
          </w:p>
        </w:tc>
        <w:tc>
          <w:tcPr>
            <w:tcW w:w="2343" w:type="dxa"/>
            <w:vAlign w:val="center"/>
          </w:tcPr>
          <w:p w:rsidR="00726B42" w:rsidRPr="006F5F61" w:rsidRDefault="00726B42" w:rsidP="00235FCD">
            <w:pPr>
              <w:rPr>
                <w:sz w:val="22"/>
              </w:rPr>
            </w:pPr>
            <w:r w:rsidRPr="006F5F61">
              <w:rPr>
                <w:sz w:val="22"/>
                <w:szCs w:val="22"/>
              </w:rPr>
              <w:t>Санкт-Петербург, ул. Садовая, д.55-57, литер А</w:t>
            </w:r>
          </w:p>
        </w:tc>
        <w:tc>
          <w:tcPr>
            <w:tcW w:w="1504" w:type="dxa"/>
            <w:vAlign w:val="center"/>
          </w:tcPr>
          <w:p w:rsidR="00726B42" w:rsidRPr="006F5F61" w:rsidRDefault="00726B42" w:rsidP="00235FCD">
            <w:pPr>
              <w:rPr>
                <w:sz w:val="22"/>
              </w:rPr>
            </w:pPr>
            <w:r w:rsidRPr="006F5F61">
              <w:rPr>
                <w:sz w:val="22"/>
                <w:szCs w:val="22"/>
              </w:rPr>
              <w:t>573-90-00 или         573-99-80</w:t>
            </w:r>
          </w:p>
        </w:tc>
        <w:tc>
          <w:tcPr>
            <w:tcW w:w="1736" w:type="dxa"/>
            <w:vMerge w:val="restart"/>
            <w:vAlign w:val="center"/>
          </w:tcPr>
          <w:p w:rsidR="00726B42" w:rsidRPr="006F5F61" w:rsidRDefault="00726B42" w:rsidP="00235FCD">
            <w:pPr>
              <w:jc w:val="center"/>
              <w:rPr>
                <w:sz w:val="22"/>
              </w:rPr>
            </w:pPr>
            <w:r w:rsidRPr="006F5F61">
              <w:rPr>
                <w:sz w:val="22"/>
                <w:szCs w:val="22"/>
                <w:lang w:val="en-US"/>
              </w:rPr>
              <w:t>knz</w:t>
            </w:r>
            <w:r w:rsidRPr="006F5F61">
              <w:rPr>
                <w:sz w:val="22"/>
                <w:szCs w:val="22"/>
              </w:rPr>
              <w:t>@</w:t>
            </w:r>
            <w:r w:rsidRPr="006F5F61">
              <w:rPr>
                <w:sz w:val="22"/>
                <w:szCs w:val="22"/>
                <w:lang w:val="en-US"/>
              </w:rPr>
              <w:t>mfcspb</w:t>
            </w:r>
            <w:r w:rsidRPr="006F5F61">
              <w:rPr>
                <w:sz w:val="22"/>
                <w:szCs w:val="22"/>
              </w:rPr>
              <w:t>.</w:t>
            </w:r>
            <w:r w:rsidRPr="006F5F61">
              <w:rPr>
                <w:sz w:val="22"/>
                <w:szCs w:val="22"/>
                <w:lang w:val="en-US"/>
              </w:rPr>
              <w:t>ru</w:t>
            </w:r>
          </w:p>
        </w:tc>
        <w:tc>
          <w:tcPr>
            <w:tcW w:w="1702" w:type="dxa"/>
            <w:vMerge w:val="restart"/>
            <w:vAlign w:val="center"/>
          </w:tcPr>
          <w:p w:rsidR="00726B42" w:rsidRDefault="00726B42" w:rsidP="00235FCD">
            <w:pPr>
              <w:jc w:val="center"/>
              <w:rPr>
                <w:sz w:val="22"/>
                <w:szCs w:val="22"/>
              </w:rPr>
            </w:pPr>
            <w:r w:rsidRPr="006F5F61">
              <w:rPr>
                <w:sz w:val="22"/>
                <w:szCs w:val="22"/>
              </w:rPr>
              <w:t>Ежедневно с 09.00 до 21.00 без перерыва на обед. Прием и выдача документов осуществляется с 09.30 до 21.00</w:t>
            </w:r>
          </w:p>
          <w:p w:rsidR="00726B42" w:rsidRDefault="00726B42" w:rsidP="00235FCD">
            <w:pPr>
              <w:jc w:val="center"/>
              <w:rPr>
                <w:sz w:val="22"/>
                <w:szCs w:val="22"/>
              </w:rPr>
            </w:pPr>
          </w:p>
          <w:p w:rsidR="00726B42" w:rsidRDefault="00726B42" w:rsidP="00235FCD">
            <w:pPr>
              <w:jc w:val="center"/>
              <w:rPr>
                <w:sz w:val="22"/>
                <w:szCs w:val="22"/>
              </w:rPr>
            </w:pPr>
          </w:p>
          <w:p w:rsidR="00726B42" w:rsidRDefault="00726B42" w:rsidP="00235FCD">
            <w:pPr>
              <w:jc w:val="center"/>
              <w:rPr>
                <w:sz w:val="22"/>
                <w:szCs w:val="22"/>
              </w:rPr>
            </w:pPr>
          </w:p>
          <w:p w:rsidR="00726B42" w:rsidRDefault="00726B42" w:rsidP="00235FCD">
            <w:pPr>
              <w:jc w:val="center"/>
              <w:rPr>
                <w:sz w:val="22"/>
                <w:szCs w:val="22"/>
              </w:rPr>
            </w:pPr>
          </w:p>
          <w:p w:rsidR="00726B42" w:rsidRDefault="00726B42" w:rsidP="00235FCD">
            <w:pPr>
              <w:jc w:val="center"/>
              <w:rPr>
                <w:sz w:val="22"/>
                <w:szCs w:val="22"/>
              </w:rPr>
            </w:pPr>
          </w:p>
          <w:p w:rsidR="00726B42" w:rsidRPr="006F5F61" w:rsidRDefault="00726B42" w:rsidP="00235FCD">
            <w:pPr>
              <w:jc w:val="center"/>
              <w:rPr>
                <w:sz w:val="22"/>
              </w:rPr>
            </w:pPr>
          </w:p>
        </w:tc>
      </w:tr>
      <w:tr w:rsidR="00726B42" w:rsidRPr="00211139" w:rsidTr="00235FCD">
        <w:trPr>
          <w:trHeight w:val="1162"/>
        </w:trPr>
        <w:tc>
          <w:tcPr>
            <w:tcW w:w="456" w:type="dxa"/>
          </w:tcPr>
          <w:p w:rsidR="00726B42" w:rsidRPr="00211139" w:rsidRDefault="00726B42" w:rsidP="00235FCD">
            <w:r>
              <w:t>2</w:t>
            </w:r>
          </w:p>
        </w:tc>
        <w:tc>
          <w:tcPr>
            <w:tcW w:w="2725" w:type="dxa"/>
            <w:vAlign w:val="center"/>
          </w:tcPr>
          <w:p w:rsidR="00726B42" w:rsidRPr="00211139" w:rsidRDefault="00726B42" w:rsidP="00235FCD">
            <w:r w:rsidRPr="00211139">
              <w:t>Многофункциональн</w:t>
            </w:r>
            <w:r>
              <w:t>ый</w:t>
            </w:r>
            <w:r w:rsidRPr="00211139">
              <w:t xml:space="preserve"> центр Василеостровского района</w:t>
            </w:r>
          </w:p>
        </w:tc>
        <w:tc>
          <w:tcPr>
            <w:tcW w:w="2343" w:type="dxa"/>
            <w:vAlign w:val="center"/>
          </w:tcPr>
          <w:p w:rsidR="00726B42" w:rsidRPr="00211139" w:rsidRDefault="00726B42" w:rsidP="00235FCD">
            <w:r>
              <w:t>Санкт-Петербург, 15-я линия В.О., д.</w:t>
            </w:r>
            <w:r>
              <w:rPr>
                <w:lang w:val="en-US"/>
              </w:rPr>
              <w:t> </w:t>
            </w:r>
            <w:r>
              <w:t>32</w:t>
            </w:r>
          </w:p>
        </w:tc>
        <w:tc>
          <w:tcPr>
            <w:tcW w:w="1504" w:type="dxa"/>
            <w:vAlign w:val="center"/>
          </w:tcPr>
          <w:p w:rsidR="00726B42" w:rsidRDefault="00726B42" w:rsidP="00235FCD">
            <w:r>
              <w:t>573-90-00 или</w:t>
            </w:r>
            <w:r w:rsidRPr="00211139">
              <w:t xml:space="preserve"> </w:t>
            </w:r>
            <w:r>
              <w:t xml:space="preserve">        573-94-85</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955"/>
        </w:trPr>
        <w:tc>
          <w:tcPr>
            <w:tcW w:w="456" w:type="dxa"/>
          </w:tcPr>
          <w:p w:rsidR="00726B42" w:rsidRDefault="00726B42" w:rsidP="00235FCD">
            <w:r>
              <w:t>3</w:t>
            </w:r>
          </w:p>
        </w:tc>
        <w:tc>
          <w:tcPr>
            <w:tcW w:w="2725" w:type="dxa"/>
            <w:vAlign w:val="center"/>
          </w:tcPr>
          <w:p w:rsidR="00726B42" w:rsidRPr="00211139" w:rsidRDefault="00726B42" w:rsidP="00235FCD">
            <w:r>
              <w:t>Сектор №1 МФЦ</w:t>
            </w:r>
            <w:r w:rsidRPr="00211139">
              <w:t xml:space="preserve"> Василеостровского района</w:t>
            </w:r>
          </w:p>
        </w:tc>
        <w:tc>
          <w:tcPr>
            <w:tcW w:w="2343" w:type="dxa"/>
            <w:vAlign w:val="center"/>
          </w:tcPr>
          <w:p w:rsidR="00726B42" w:rsidRPr="00211139" w:rsidRDefault="00726B42" w:rsidP="00235FCD">
            <w:r w:rsidRPr="00211139">
              <w:t>Санкт-Петербург, ул. Нахимова д.3, кор.2</w:t>
            </w:r>
            <w:r>
              <w:t>,</w:t>
            </w:r>
            <w:r w:rsidRPr="00211139">
              <w:t xml:space="preserve"> литер А</w:t>
            </w:r>
          </w:p>
        </w:tc>
        <w:tc>
          <w:tcPr>
            <w:tcW w:w="1504" w:type="dxa"/>
            <w:vAlign w:val="center"/>
          </w:tcPr>
          <w:p w:rsidR="00726B42" w:rsidRPr="00211139" w:rsidRDefault="00726B42" w:rsidP="00235FCD">
            <w:r>
              <w:t>573-90-00 или</w:t>
            </w:r>
            <w:r w:rsidRPr="00211139">
              <w:t xml:space="preserve"> </w:t>
            </w:r>
            <w:r>
              <w:t xml:space="preserve">        </w:t>
            </w:r>
            <w:r w:rsidRPr="00211139">
              <w:t xml:space="preserve">576-20-86 </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982"/>
        </w:trPr>
        <w:tc>
          <w:tcPr>
            <w:tcW w:w="456" w:type="dxa"/>
          </w:tcPr>
          <w:p w:rsidR="00726B42" w:rsidRPr="00211139" w:rsidRDefault="00726B42" w:rsidP="00235FCD">
            <w:r>
              <w:t>4</w:t>
            </w:r>
          </w:p>
        </w:tc>
        <w:tc>
          <w:tcPr>
            <w:tcW w:w="2725" w:type="dxa"/>
            <w:vAlign w:val="center"/>
          </w:tcPr>
          <w:p w:rsidR="00726B42" w:rsidRPr="00211139" w:rsidRDefault="00726B42" w:rsidP="00235FCD">
            <w:r w:rsidRPr="00211139">
              <w:t>Многофункциональный центр Выборгского района</w:t>
            </w:r>
          </w:p>
        </w:tc>
        <w:tc>
          <w:tcPr>
            <w:tcW w:w="2343" w:type="dxa"/>
            <w:vAlign w:val="center"/>
          </w:tcPr>
          <w:p w:rsidR="00726B42" w:rsidRPr="00211139" w:rsidRDefault="00726B42" w:rsidP="00235FCD">
            <w:r w:rsidRPr="00211139">
              <w:t>Санкт-Петербург, ул. Новороссийская д.18</w:t>
            </w:r>
          </w:p>
        </w:tc>
        <w:tc>
          <w:tcPr>
            <w:tcW w:w="1504" w:type="dxa"/>
            <w:vAlign w:val="center"/>
          </w:tcPr>
          <w:p w:rsidR="00726B42" w:rsidRPr="00211139" w:rsidRDefault="00726B42" w:rsidP="00235FCD">
            <w:r>
              <w:t>573-90-00 или         573-99-85</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23"/>
        </w:trPr>
        <w:tc>
          <w:tcPr>
            <w:tcW w:w="456" w:type="dxa"/>
          </w:tcPr>
          <w:p w:rsidR="00726B42" w:rsidRDefault="00726B42" w:rsidP="00235FCD">
            <w:r>
              <w:t>5</w:t>
            </w:r>
          </w:p>
        </w:tc>
        <w:tc>
          <w:tcPr>
            <w:tcW w:w="2725" w:type="dxa"/>
            <w:vAlign w:val="center"/>
          </w:tcPr>
          <w:p w:rsidR="00726B42" w:rsidRPr="00211139" w:rsidRDefault="00726B42" w:rsidP="00235FCD">
            <w:r>
              <w:t xml:space="preserve">Сектор Многофункционального центра </w:t>
            </w:r>
            <w:r w:rsidRPr="00211139">
              <w:t>Выборгского района</w:t>
            </w:r>
          </w:p>
        </w:tc>
        <w:tc>
          <w:tcPr>
            <w:tcW w:w="2343" w:type="dxa"/>
            <w:vAlign w:val="center"/>
          </w:tcPr>
          <w:p w:rsidR="00726B42" w:rsidRPr="00211139" w:rsidRDefault="00726B42" w:rsidP="00235FCD">
            <w:r w:rsidRPr="00211139">
              <w:t>Санкт-Петербург,</w:t>
            </w:r>
            <w:r>
              <w:t xml:space="preserve"> Придорожная Аллея, д.17, литер А</w:t>
            </w:r>
          </w:p>
        </w:tc>
        <w:tc>
          <w:tcPr>
            <w:tcW w:w="1504" w:type="dxa"/>
            <w:vAlign w:val="center"/>
          </w:tcPr>
          <w:p w:rsidR="00726B42" w:rsidRDefault="00726B42" w:rsidP="00235FCD">
            <w:r>
              <w:t xml:space="preserve">573-90-00 или </w:t>
            </w:r>
            <w:r>
              <w:br/>
              <w:t>573-94-80</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23"/>
        </w:trPr>
        <w:tc>
          <w:tcPr>
            <w:tcW w:w="456" w:type="dxa"/>
          </w:tcPr>
          <w:p w:rsidR="00726B42" w:rsidRPr="00211139" w:rsidRDefault="00726B42" w:rsidP="00235FCD">
            <w:r>
              <w:t>6</w:t>
            </w:r>
          </w:p>
        </w:tc>
        <w:tc>
          <w:tcPr>
            <w:tcW w:w="2725" w:type="dxa"/>
            <w:vAlign w:val="center"/>
          </w:tcPr>
          <w:p w:rsidR="00726B42" w:rsidRPr="00211139" w:rsidRDefault="00726B42" w:rsidP="00235FCD">
            <w:pPr>
              <w:rPr>
                <w:lang w:val="en-US"/>
              </w:rPr>
            </w:pPr>
            <w:r w:rsidRPr="00211139">
              <w:t>Многофункциональный центр Калининского района</w:t>
            </w:r>
          </w:p>
        </w:tc>
        <w:tc>
          <w:tcPr>
            <w:tcW w:w="2343" w:type="dxa"/>
            <w:vAlign w:val="center"/>
          </w:tcPr>
          <w:p w:rsidR="00726B42" w:rsidRPr="00211139" w:rsidRDefault="00726B42" w:rsidP="00235FCD">
            <w:r w:rsidRPr="00211139">
              <w:t>Санкт-Петербург, Гражданский пр., д.104</w:t>
            </w:r>
            <w:r>
              <w:t>, литер А</w:t>
            </w:r>
          </w:p>
        </w:tc>
        <w:tc>
          <w:tcPr>
            <w:tcW w:w="1504" w:type="dxa"/>
            <w:vAlign w:val="center"/>
          </w:tcPr>
          <w:p w:rsidR="00726B42" w:rsidRPr="00211139" w:rsidRDefault="00726B42" w:rsidP="00235FCD">
            <w:r>
              <w:t>573-90-00 или</w:t>
            </w:r>
            <w:r w:rsidRPr="00211139">
              <w:t xml:space="preserve"> </w:t>
            </w:r>
            <w:r>
              <w:t xml:space="preserve">        </w:t>
            </w:r>
            <w:r w:rsidRPr="00211139">
              <w:t>576-08-01</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1188"/>
        </w:trPr>
        <w:tc>
          <w:tcPr>
            <w:tcW w:w="456" w:type="dxa"/>
          </w:tcPr>
          <w:p w:rsidR="00726B42" w:rsidRPr="00211139" w:rsidRDefault="00726B42" w:rsidP="00235FCD">
            <w:r>
              <w:t>7</w:t>
            </w:r>
          </w:p>
        </w:tc>
        <w:tc>
          <w:tcPr>
            <w:tcW w:w="2725" w:type="dxa"/>
            <w:vAlign w:val="center"/>
          </w:tcPr>
          <w:p w:rsidR="00726B42" w:rsidRPr="00211139" w:rsidRDefault="00726B42" w:rsidP="00235FCD">
            <w:r w:rsidRPr="00211139">
              <w:t>Сектор Многофункционального центра Калининского района</w:t>
            </w:r>
          </w:p>
        </w:tc>
        <w:tc>
          <w:tcPr>
            <w:tcW w:w="2343" w:type="dxa"/>
            <w:vAlign w:val="center"/>
          </w:tcPr>
          <w:p w:rsidR="00726B42" w:rsidRPr="00211139" w:rsidRDefault="00726B42" w:rsidP="00235FCD">
            <w:r w:rsidRPr="00211139">
              <w:t>Санкт-Петербург, Кондратьевский пр., д.22</w:t>
            </w:r>
            <w:r>
              <w:t>,</w:t>
            </w:r>
            <w:r w:rsidRPr="00211139">
              <w:t xml:space="preserve"> литер А</w:t>
            </w:r>
          </w:p>
        </w:tc>
        <w:tc>
          <w:tcPr>
            <w:tcW w:w="1504" w:type="dxa"/>
            <w:vAlign w:val="center"/>
          </w:tcPr>
          <w:p w:rsidR="00726B42" w:rsidRPr="00211139" w:rsidRDefault="00726B42" w:rsidP="00235FCD">
            <w:r>
              <w:t>573-90-00 или</w:t>
            </w:r>
            <w:r w:rsidRPr="00211139">
              <w:t xml:space="preserve"> </w:t>
            </w:r>
            <w:r>
              <w:t xml:space="preserve">        </w:t>
            </w:r>
            <w:r w:rsidRPr="00211139">
              <w:t>573-96-95</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766"/>
        </w:trPr>
        <w:tc>
          <w:tcPr>
            <w:tcW w:w="456" w:type="dxa"/>
          </w:tcPr>
          <w:p w:rsidR="00726B42" w:rsidRPr="00211139" w:rsidRDefault="00726B42" w:rsidP="00235FCD">
            <w:r>
              <w:t>8</w:t>
            </w:r>
          </w:p>
        </w:tc>
        <w:tc>
          <w:tcPr>
            <w:tcW w:w="2725" w:type="dxa"/>
            <w:vAlign w:val="center"/>
          </w:tcPr>
          <w:p w:rsidR="00726B42" w:rsidRPr="00211139" w:rsidRDefault="00726B42" w:rsidP="00235FCD">
            <w:r w:rsidRPr="00211139">
              <w:t>Многофункциональный центр Кировского района</w:t>
            </w:r>
          </w:p>
        </w:tc>
        <w:tc>
          <w:tcPr>
            <w:tcW w:w="2343" w:type="dxa"/>
            <w:vAlign w:val="center"/>
          </w:tcPr>
          <w:p w:rsidR="00726B42" w:rsidRPr="00211139" w:rsidRDefault="00726B42" w:rsidP="00235FCD">
            <w:r w:rsidRPr="00211139">
              <w:t>Санкт-Петербург, пр. Стачек, д. 18</w:t>
            </w:r>
          </w:p>
        </w:tc>
        <w:tc>
          <w:tcPr>
            <w:tcW w:w="1504" w:type="dxa"/>
            <w:vAlign w:val="center"/>
          </w:tcPr>
          <w:p w:rsidR="00726B42" w:rsidRPr="00211139" w:rsidRDefault="00726B42" w:rsidP="00235FCD">
            <w:r>
              <w:t>573-90-00 или        573-94-95</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1252"/>
        </w:trPr>
        <w:tc>
          <w:tcPr>
            <w:tcW w:w="456" w:type="dxa"/>
          </w:tcPr>
          <w:p w:rsidR="00726B42" w:rsidRDefault="00726B42" w:rsidP="00235FCD">
            <w:r>
              <w:t>9</w:t>
            </w:r>
          </w:p>
        </w:tc>
        <w:tc>
          <w:tcPr>
            <w:tcW w:w="2725" w:type="dxa"/>
            <w:vAlign w:val="center"/>
          </w:tcPr>
          <w:p w:rsidR="00726B42" w:rsidRPr="00211139" w:rsidRDefault="00726B42" w:rsidP="00235FCD">
            <w:r>
              <w:t>Сектор № 1 Многофункционального центра Кировского района</w:t>
            </w:r>
          </w:p>
        </w:tc>
        <w:tc>
          <w:tcPr>
            <w:tcW w:w="2343" w:type="dxa"/>
            <w:vAlign w:val="center"/>
          </w:tcPr>
          <w:p w:rsidR="00726B42" w:rsidRPr="00211139" w:rsidRDefault="00726B42" w:rsidP="00235FCD">
            <w:r>
              <w:t>Санкт-Петербург, Пр. Народного Ополчения, д. 101, лит. А, помещение 5Н</w:t>
            </w:r>
          </w:p>
        </w:tc>
        <w:tc>
          <w:tcPr>
            <w:tcW w:w="1504" w:type="dxa"/>
            <w:vAlign w:val="center"/>
          </w:tcPr>
          <w:p w:rsidR="00726B42" w:rsidRDefault="00726B42" w:rsidP="00235FCD">
            <w:r>
              <w:t xml:space="preserve">573-90-00 </w:t>
            </w:r>
          </w:p>
          <w:p w:rsidR="00726B42" w:rsidRDefault="00726B42" w:rsidP="00235FCD">
            <w:r>
              <w:t>или</w:t>
            </w:r>
          </w:p>
          <w:p w:rsidR="00726B42" w:rsidRDefault="00726B42" w:rsidP="00235FCD">
            <w:r>
              <w:t>573-90-28</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48"/>
        </w:trPr>
        <w:tc>
          <w:tcPr>
            <w:tcW w:w="456" w:type="dxa"/>
          </w:tcPr>
          <w:p w:rsidR="00726B42" w:rsidRPr="00211139" w:rsidRDefault="00726B42" w:rsidP="00235FCD">
            <w:r>
              <w:t>10</w:t>
            </w:r>
          </w:p>
        </w:tc>
        <w:tc>
          <w:tcPr>
            <w:tcW w:w="2725" w:type="dxa"/>
            <w:vAlign w:val="center"/>
          </w:tcPr>
          <w:p w:rsidR="00726B42" w:rsidRPr="00211139" w:rsidRDefault="00726B42" w:rsidP="00235FCD">
            <w:r w:rsidRPr="00211139">
              <w:t>Многофункциональный центр Колпинского района</w:t>
            </w:r>
          </w:p>
        </w:tc>
        <w:tc>
          <w:tcPr>
            <w:tcW w:w="2343" w:type="dxa"/>
            <w:vAlign w:val="center"/>
          </w:tcPr>
          <w:p w:rsidR="00726B42" w:rsidRPr="00211139" w:rsidRDefault="00726B42" w:rsidP="00235FCD">
            <w:r w:rsidRPr="00211139">
              <w:t xml:space="preserve">Санкт-Петербург, </w:t>
            </w:r>
            <w:r>
              <w:br/>
            </w:r>
            <w:r w:rsidRPr="00211139">
              <w:t xml:space="preserve">г. Колпино, </w:t>
            </w:r>
            <w:r>
              <w:br/>
            </w:r>
            <w:r w:rsidRPr="00211139">
              <w:t>пр. Ленина, д.22</w:t>
            </w:r>
          </w:p>
        </w:tc>
        <w:tc>
          <w:tcPr>
            <w:tcW w:w="1504" w:type="dxa"/>
            <w:vAlign w:val="center"/>
          </w:tcPr>
          <w:p w:rsidR="00726B42" w:rsidRPr="00211139" w:rsidRDefault="00726B42" w:rsidP="00235FCD">
            <w:r>
              <w:t>573-90-00 или         573-96-65</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48"/>
        </w:trPr>
        <w:tc>
          <w:tcPr>
            <w:tcW w:w="456" w:type="dxa"/>
          </w:tcPr>
          <w:p w:rsidR="00726B42" w:rsidRDefault="00726B42" w:rsidP="00235FCD">
            <w:r>
              <w:t>11</w:t>
            </w:r>
          </w:p>
        </w:tc>
        <w:tc>
          <w:tcPr>
            <w:tcW w:w="2725" w:type="dxa"/>
            <w:vAlign w:val="center"/>
          </w:tcPr>
          <w:p w:rsidR="00726B42" w:rsidRPr="00211139" w:rsidRDefault="00726B42" w:rsidP="00235FCD">
            <w:r>
              <w:t>Сектор Многофункционального центра Колпинского района</w:t>
            </w:r>
          </w:p>
        </w:tc>
        <w:tc>
          <w:tcPr>
            <w:tcW w:w="2343" w:type="dxa"/>
            <w:vAlign w:val="center"/>
          </w:tcPr>
          <w:p w:rsidR="00726B42" w:rsidRPr="00211139" w:rsidRDefault="00726B42" w:rsidP="00235FCD">
            <w:r>
              <w:t xml:space="preserve">п. Металлострой, </w:t>
            </w:r>
            <w:r>
              <w:br/>
              <w:t>ул. Садовая, д. 21, корпус 3</w:t>
            </w:r>
          </w:p>
        </w:tc>
        <w:tc>
          <w:tcPr>
            <w:tcW w:w="1504" w:type="dxa"/>
            <w:vAlign w:val="center"/>
          </w:tcPr>
          <w:p w:rsidR="00726B42" w:rsidRDefault="00726B42" w:rsidP="00235FCD">
            <w:r>
              <w:t>573-90-00</w:t>
            </w:r>
            <w:r>
              <w:br/>
              <w:t>или</w:t>
            </w:r>
            <w:r>
              <w:br/>
              <w:t>573-90-07</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53"/>
        </w:trPr>
        <w:tc>
          <w:tcPr>
            <w:tcW w:w="456" w:type="dxa"/>
          </w:tcPr>
          <w:p w:rsidR="00726B42" w:rsidRPr="00211139" w:rsidRDefault="00726B42" w:rsidP="00235FCD">
            <w:r>
              <w:t>12</w:t>
            </w:r>
          </w:p>
        </w:tc>
        <w:tc>
          <w:tcPr>
            <w:tcW w:w="2725" w:type="dxa"/>
            <w:vAlign w:val="center"/>
          </w:tcPr>
          <w:p w:rsidR="00726B42" w:rsidRPr="00211139" w:rsidRDefault="00726B42" w:rsidP="00235FCD">
            <w:r w:rsidRPr="00211139">
              <w:t>Многофункциональный центр Красногвардейского района</w:t>
            </w:r>
          </w:p>
        </w:tc>
        <w:tc>
          <w:tcPr>
            <w:tcW w:w="2343" w:type="dxa"/>
            <w:vAlign w:val="center"/>
          </w:tcPr>
          <w:p w:rsidR="00726B42" w:rsidRPr="00211139" w:rsidRDefault="00726B42" w:rsidP="00235FCD">
            <w:r w:rsidRPr="00211139">
              <w:t>Санкт-Петербург, Новочеркасский пр., д.60</w:t>
            </w:r>
            <w:r>
              <w:t>,</w:t>
            </w:r>
            <w:r w:rsidRPr="00211139">
              <w:t xml:space="preserve"> литер А</w:t>
            </w:r>
          </w:p>
        </w:tc>
        <w:tc>
          <w:tcPr>
            <w:tcW w:w="1504" w:type="dxa"/>
            <w:vAlign w:val="center"/>
          </w:tcPr>
          <w:p w:rsidR="00726B42" w:rsidRPr="00211139" w:rsidRDefault="00726B42" w:rsidP="00235FCD">
            <w:r>
              <w:t>573-90-00 или</w:t>
            </w:r>
            <w:r w:rsidRPr="00211139">
              <w:t xml:space="preserve"> </w:t>
            </w:r>
            <w:r>
              <w:t xml:space="preserve">        </w:t>
            </w:r>
            <w:r w:rsidRPr="00211139">
              <w:t>573-90-30</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63"/>
        </w:trPr>
        <w:tc>
          <w:tcPr>
            <w:tcW w:w="456" w:type="dxa"/>
          </w:tcPr>
          <w:p w:rsidR="00726B42" w:rsidRPr="00211139" w:rsidRDefault="00726B42" w:rsidP="00235FCD">
            <w:r>
              <w:t>13</w:t>
            </w:r>
          </w:p>
        </w:tc>
        <w:tc>
          <w:tcPr>
            <w:tcW w:w="2725" w:type="dxa"/>
            <w:vAlign w:val="center"/>
          </w:tcPr>
          <w:p w:rsidR="00726B42" w:rsidRPr="00211139" w:rsidRDefault="00726B42" w:rsidP="00235FCD">
            <w:pPr>
              <w:rPr>
                <w:lang w:val="en-US"/>
              </w:rPr>
            </w:pPr>
            <w:r w:rsidRPr="00211139">
              <w:t>Многофункциональный центр Красносельского района</w:t>
            </w:r>
          </w:p>
        </w:tc>
        <w:tc>
          <w:tcPr>
            <w:tcW w:w="2343" w:type="dxa"/>
            <w:vAlign w:val="center"/>
          </w:tcPr>
          <w:p w:rsidR="00726B42" w:rsidRPr="00211139" w:rsidRDefault="00726B42" w:rsidP="00235FCD">
            <w:r w:rsidRPr="00211139">
              <w:t>Санкт-Петербург, ул. Пограничника Гарькавого, д.36, кор.6</w:t>
            </w:r>
          </w:p>
        </w:tc>
        <w:tc>
          <w:tcPr>
            <w:tcW w:w="1504" w:type="dxa"/>
            <w:vAlign w:val="center"/>
          </w:tcPr>
          <w:p w:rsidR="00726B42" w:rsidRPr="00211139" w:rsidRDefault="00726B42" w:rsidP="00235FCD">
            <w:r>
              <w:t>573-90-00 или         573-99-90</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556"/>
        </w:trPr>
        <w:tc>
          <w:tcPr>
            <w:tcW w:w="456" w:type="dxa"/>
          </w:tcPr>
          <w:p w:rsidR="00726B42" w:rsidRPr="00211139" w:rsidRDefault="00726B42" w:rsidP="00235FCD">
            <w:r>
              <w:t>14</w:t>
            </w:r>
          </w:p>
        </w:tc>
        <w:tc>
          <w:tcPr>
            <w:tcW w:w="2725" w:type="dxa"/>
            <w:vAlign w:val="center"/>
          </w:tcPr>
          <w:p w:rsidR="00726B42" w:rsidRPr="00211139" w:rsidRDefault="00726B42" w:rsidP="00235FCD">
            <w:r w:rsidRPr="00211139">
              <w:t>Многофункциональный центр Кронштад</w:t>
            </w:r>
            <w:r>
              <w:t>т</w:t>
            </w:r>
            <w:r w:rsidRPr="00211139">
              <w:t>ского района</w:t>
            </w:r>
          </w:p>
        </w:tc>
        <w:tc>
          <w:tcPr>
            <w:tcW w:w="2343" w:type="dxa"/>
            <w:vAlign w:val="center"/>
          </w:tcPr>
          <w:p w:rsidR="00726B42" w:rsidRPr="00211139" w:rsidRDefault="00726B42" w:rsidP="00235FCD">
            <w:r w:rsidRPr="00211139">
              <w:t xml:space="preserve">Санкт-Петербург,  </w:t>
            </w:r>
            <w:r>
              <w:br/>
              <w:t xml:space="preserve">г. </w:t>
            </w:r>
            <w:r w:rsidRPr="00211139">
              <w:t>Кронштадт, пр. Ленина д.39</w:t>
            </w:r>
            <w:r>
              <w:t>а,</w:t>
            </w:r>
            <w:r w:rsidRPr="00211139">
              <w:t xml:space="preserve"> литер</w:t>
            </w:r>
            <w:r>
              <w:t xml:space="preserve"> </w:t>
            </w:r>
            <w:r w:rsidRPr="00211139">
              <w:t>А</w:t>
            </w:r>
          </w:p>
        </w:tc>
        <w:tc>
          <w:tcPr>
            <w:tcW w:w="1504" w:type="dxa"/>
            <w:vAlign w:val="center"/>
          </w:tcPr>
          <w:p w:rsidR="00726B42" w:rsidRPr="00211139" w:rsidRDefault="00726B42" w:rsidP="00235FCD">
            <w:r>
              <w:t>573-90-00 или         610-18-56</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63"/>
        </w:trPr>
        <w:tc>
          <w:tcPr>
            <w:tcW w:w="456" w:type="dxa"/>
          </w:tcPr>
          <w:p w:rsidR="00726B42" w:rsidRPr="00211139" w:rsidRDefault="00726B42" w:rsidP="00235FCD">
            <w:r>
              <w:t>15</w:t>
            </w:r>
          </w:p>
        </w:tc>
        <w:tc>
          <w:tcPr>
            <w:tcW w:w="2725" w:type="dxa"/>
            <w:vAlign w:val="center"/>
          </w:tcPr>
          <w:p w:rsidR="00726B42" w:rsidRPr="00211139" w:rsidRDefault="00726B42" w:rsidP="00235FCD">
            <w:r w:rsidRPr="00211139">
              <w:t>Многофункциональный центр Московского района</w:t>
            </w:r>
          </w:p>
        </w:tc>
        <w:tc>
          <w:tcPr>
            <w:tcW w:w="2343" w:type="dxa"/>
            <w:vAlign w:val="center"/>
          </w:tcPr>
          <w:p w:rsidR="00726B42" w:rsidRPr="00211139" w:rsidRDefault="00726B42" w:rsidP="00235FCD">
            <w:r w:rsidRPr="00211139">
              <w:t xml:space="preserve">Санкт-Петербург, ул. Благодатная, </w:t>
            </w:r>
            <w:r>
              <w:br/>
            </w:r>
            <w:r w:rsidRPr="00211139">
              <w:t>д. 41 литер А</w:t>
            </w:r>
          </w:p>
        </w:tc>
        <w:tc>
          <w:tcPr>
            <w:tcW w:w="1504" w:type="dxa"/>
            <w:vAlign w:val="center"/>
          </w:tcPr>
          <w:p w:rsidR="00726B42" w:rsidRPr="00211139" w:rsidRDefault="00726B42" w:rsidP="00235FCD">
            <w:r>
              <w:t>573-90-00 или</w:t>
            </w:r>
            <w:r w:rsidRPr="00B85591">
              <w:t xml:space="preserve"> </w:t>
            </w:r>
            <w:r>
              <w:t xml:space="preserve">        </w:t>
            </w:r>
            <w:r w:rsidRPr="00B85591">
              <w:t>573-99-30</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63"/>
        </w:trPr>
        <w:tc>
          <w:tcPr>
            <w:tcW w:w="456" w:type="dxa"/>
          </w:tcPr>
          <w:p w:rsidR="00726B42" w:rsidRDefault="00726B42" w:rsidP="00235FCD">
            <w:r>
              <w:t>16</w:t>
            </w:r>
          </w:p>
        </w:tc>
        <w:tc>
          <w:tcPr>
            <w:tcW w:w="2725" w:type="dxa"/>
            <w:vAlign w:val="center"/>
          </w:tcPr>
          <w:p w:rsidR="00726B42" w:rsidRPr="00211139" w:rsidRDefault="00726B42" w:rsidP="00235FCD">
            <w:r>
              <w:t>Сектор № 1 Многофункционального центра Московского района</w:t>
            </w:r>
          </w:p>
        </w:tc>
        <w:tc>
          <w:tcPr>
            <w:tcW w:w="2343" w:type="dxa"/>
            <w:vAlign w:val="center"/>
          </w:tcPr>
          <w:p w:rsidR="00726B42" w:rsidRDefault="00726B42" w:rsidP="00235FCD">
            <w:r>
              <w:t>Санкт-Петербург, Новоизмайловский,</w:t>
            </w:r>
          </w:p>
          <w:p w:rsidR="00726B42" w:rsidRPr="00211139" w:rsidRDefault="00726B42" w:rsidP="00235FCD">
            <w:r>
              <w:t>пр. 34, к. 2</w:t>
            </w:r>
          </w:p>
        </w:tc>
        <w:tc>
          <w:tcPr>
            <w:tcW w:w="1504" w:type="dxa"/>
            <w:vAlign w:val="center"/>
          </w:tcPr>
          <w:p w:rsidR="00726B42" w:rsidRDefault="00726B42" w:rsidP="00235FCD">
            <w:r>
              <w:t>573-90-00</w:t>
            </w:r>
          </w:p>
          <w:p w:rsidR="00726B42" w:rsidRDefault="00726B42" w:rsidP="00235FCD">
            <w:r>
              <w:t>или</w:t>
            </w:r>
          </w:p>
          <w:p w:rsidR="00726B42" w:rsidRDefault="00726B42" w:rsidP="00235FCD">
            <w:r>
              <w:t xml:space="preserve">573-90-10 </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09"/>
        </w:trPr>
        <w:tc>
          <w:tcPr>
            <w:tcW w:w="456" w:type="dxa"/>
          </w:tcPr>
          <w:p w:rsidR="00726B42" w:rsidRPr="00211139" w:rsidRDefault="00726B42" w:rsidP="00235FCD">
            <w:r>
              <w:t>17</w:t>
            </w:r>
          </w:p>
        </w:tc>
        <w:tc>
          <w:tcPr>
            <w:tcW w:w="2725" w:type="dxa"/>
            <w:vAlign w:val="center"/>
          </w:tcPr>
          <w:p w:rsidR="00726B42" w:rsidRPr="00211139" w:rsidRDefault="00726B42" w:rsidP="00235FCD">
            <w:r w:rsidRPr="00211139">
              <w:t>Многофункциональный центр Курортного района</w:t>
            </w:r>
          </w:p>
        </w:tc>
        <w:tc>
          <w:tcPr>
            <w:tcW w:w="2343" w:type="dxa"/>
            <w:vAlign w:val="center"/>
          </w:tcPr>
          <w:p w:rsidR="00726B42" w:rsidRPr="00211139" w:rsidRDefault="00726B42" w:rsidP="00235FCD">
            <w:r w:rsidRPr="00211139">
              <w:t xml:space="preserve">Санкт-Петербург, Сестрорецк, </w:t>
            </w:r>
            <w:r>
              <w:br/>
            </w:r>
            <w:r w:rsidRPr="00211139">
              <w:t>ул. Токарева, д. 7</w:t>
            </w:r>
            <w:r>
              <w:t>,</w:t>
            </w:r>
            <w:r w:rsidRPr="00211139">
              <w:t xml:space="preserve"> литер А</w:t>
            </w:r>
          </w:p>
        </w:tc>
        <w:tc>
          <w:tcPr>
            <w:tcW w:w="1504" w:type="dxa"/>
            <w:vAlign w:val="center"/>
          </w:tcPr>
          <w:p w:rsidR="00726B42" w:rsidRPr="00211139" w:rsidRDefault="00726B42" w:rsidP="00235FCD">
            <w:r>
              <w:t>573-90-00 или         573-96-70</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55"/>
        </w:trPr>
        <w:tc>
          <w:tcPr>
            <w:tcW w:w="456" w:type="dxa"/>
          </w:tcPr>
          <w:p w:rsidR="00726B42" w:rsidRPr="00211139" w:rsidRDefault="00726B42" w:rsidP="00235FCD">
            <w:r>
              <w:t>18</w:t>
            </w:r>
          </w:p>
        </w:tc>
        <w:tc>
          <w:tcPr>
            <w:tcW w:w="2725" w:type="dxa"/>
            <w:vAlign w:val="center"/>
          </w:tcPr>
          <w:p w:rsidR="00726B42" w:rsidRPr="00211139" w:rsidRDefault="00726B42" w:rsidP="00235FCD">
            <w:r w:rsidRPr="00211139">
              <w:t>Многофункциональный центр Невского района</w:t>
            </w:r>
          </w:p>
        </w:tc>
        <w:tc>
          <w:tcPr>
            <w:tcW w:w="2343" w:type="dxa"/>
            <w:vAlign w:val="center"/>
          </w:tcPr>
          <w:p w:rsidR="00726B42" w:rsidRPr="00211139" w:rsidRDefault="00726B42" w:rsidP="00235FCD">
            <w:r w:rsidRPr="00211139">
              <w:t>Санкт-Петербург, пр. Большевиков, д.8, кор.1</w:t>
            </w:r>
            <w:r>
              <w:t xml:space="preserve">, </w:t>
            </w:r>
            <w:r w:rsidRPr="00211139">
              <w:t>литер А</w:t>
            </w:r>
          </w:p>
        </w:tc>
        <w:tc>
          <w:tcPr>
            <w:tcW w:w="1504" w:type="dxa"/>
            <w:vAlign w:val="center"/>
          </w:tcPr>
          <w:p w:rsidR="00726B42" w:rsidRPr="00211139" w:rsidRDefault="00726B42" w:rsidP="00235FCD">
            <w:r>
              <w:t>573-90-00 или         573-96-75</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41"/>
        </w:trPr>
        <w:tc>
          <w:tcPr>
            <w:tcW w:w="456" w:type="dxa"/>
          </w:tcPr>
          <w:p w:rsidR="00726B42" w:rsidRPr="00211139" w:rsidRDefault="00726B42" w:rsidP="00235FCD">
            <w:r>
              <w:t>19</w:t>
            </w:r>
          </w:p>
        </w:tc>
        <w:tc>
          <w:tcPr>
            <w:tcW w:w="2725" w:type="dxa"/>
            <w:vAlign w:val="center"/>
          </w:tcPr>
          <w:p w:rsidR="00726B42" w:rsidRPr="00211139" w:rsidRDefault="00726B42" w:rsidP="00235FCD">
            <w:r w:rsidRPr="00211139">
              <w:t>Сектор Многофункционального центра Невского района</w:t>
            </w:r>
          </w:p>
        </w:tc>
        <w:tc>
          <w:tcPr>
            <w:tcW w:w="2343" w:type="dxa"/>
            <w:vAlign w:val="center"/>
          </w:tcPr>
          <w:p w:rsidR="00726B42" w:rsidRPr="00211139" w:rsidRDefault="00726B42" w:rsidP="00235FCD">
            <w:r w:rsidRPr="00211139">
              <w:t>Санкт-Петербург, ул. Седова, д.69, кор.1</w:t>
            </w:r>
            <w:r>
              <w:t>,</w:t>
            </w:r>
            <w:r w:rsidRPr="00211139">
              <w:t xml:space="preserve"> литер А</w:t>
            </w:r>
          </w:p>
        </w:tc>
        <w:tc>
          <w:tcPr>
            <w:tcW w:w="1504" w:type="dxa"/>
            <w:vAlign w:val="center"/>
          </w:tcPr>
          <w:p w:rsidR="00726B42" w:rsidRPr="00211139" w:rsidRDefault="00726B42" w:rsidP="00235FCD">
            <w:r>
              <w:t>573-90-00 или         573-96-80</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1106"/>
        </w:trPr>
        <w:tc>
          <w:tcPr>
            <w:tcW w:w="456" w:type="dxa"/>
          </w:tcPr>
          <w:p w:rsidR="00726B42" w:rsidRPr="00211139" w:rsidRDefault="00726B42" w:rsidP="00235FCD">
            <w:r>
              <w:t>20</w:t>
            </w:r>
          </w:p>
        </w:tc>
        <w:tc>
          <w:tcPr>
            <w:tcW w:w="2725" w:type="dxa"/>
            <w:vAlign w:val="center"/>
          </w:tcPr>
          <w:p w:rsidR="00726B42" w:rsidRPr="00211139" w:rsidRDefault="00726B42" w:rsidP="00235FCD">
            <w:r w:rsidRPr="00211139">
              <w:t>Многофункциональный центр Петроградского района</w:t>
            </w:r>
          </w:p>
        </w:tc>
        <w:tc>
          <w:tcPr>
            <w:tcW w:w="2343" w:type="dxa"/>
            <w:vAlign w:val="center"/>
          </w:tcPr>
          <w:p w:rsidR="00726B42" w:rsidRPr="00211139" w:rsidRDefault="00726B42" w:rsidP="00235FCD">
            <w:r w:rsidRPr="00211139">
              <w:t>Санкт-Петербург, пр. Каменноостровский, д. 55</w:t>
            </w:r>
            <w:r>
              <w:t>,</w:t>
            </w:r>
            <w:r w:rsidRPr="00211139">
              <w:t xml:space="preserve"> литер </w:t>
            </w:r>
            <w:r>
              <w:t>Г</w:t>
            </w:r>
          </w:p>
        </w:tc>
        <w:tc>
          <w:tcPr>
            <w:tcW w:w="1504" w:type="dxa"/>
            <w:vAlign w:val="center"/>
          </w:tcPr>
          <w:p w:rsidR="00726B42" w:rsidRPr="00211139" w:rsidRDefault="00726B42" w:rsidP="00235FCD">
            <w:r>
              <w:t>573-90-00 или         573-96-90</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1106"/>
        </w:trPr>
        <w:tc>
          <w:tcPr>
            <w:tcW w:w="456" w:type="dxa"/>
          </w:tcPr>
          <w:p w:rsidR="00726B42" w:rsidRDefault="00726B42" w:rsidP="00235FCD">
            <w:r>
              <w:t>21</w:t>
            </w:r>
          </w:p>
        </w:tc>
        <w:tc>
          <w:tcPr>
            <w:tcW w:w="2725" w:type="dxa"/>
            <w:vAlign w:val="center"/>
          </w:tcPr>
          <w:p w:rsidR="00726B42" w:rsidRPr="00211139" w:rsidRDefault="00726B42" w:rsidP="00235FCD">
            <w:r>
              <w:t xml:space="preserve">Сектор №1 </w:t>
            </w:r>
            <w:r w:rsidRPr="00211139">
              <w:t xml:space="preserve">Многофункционального центра </w:t>
            </w:r>
            <w:r>
              <w:t>Петроградского района</w:t>
            </w:r>
          </w:p>
        </w:tc>
        <w:tc>
          <w:tcPr>
            <w:tcW w:w="2343" w:type="dxa"/>
            <w:vAlign w:val="center"/>
          </w:tcPr>
          <w:p w:rsidR="00726B42" w:rsidRPr="00211139" w:rsidRDefault="00726B42" w:rsidP="00235FCD">
            <w:r>
              <w:t>Санкт-Петербург, ул. Красного Курсанта, д.28</w:t>
            </w:r>
          </w:p>
        </w:tc>
        <w:tc>
          <w:tcPr>
            <w:tcW w:w="1504" w:type="dxa"/>
            <w:vAlign w:val="center"/>
          </w:tcPr>
          <w:p w:rsidR="00726B42" w:rsidRDefault="00726B42" w:rsidP="00235FCD">
            <w:r>
              <w:t>573-90-00 или</w:t>
            </w:r>
          </w:p>
          <w:p w:rsidR="00726B42" w:rsidRPr="00361FCA" w:rsidRDefault="00726B42" w:rsidP="00235FCD">
            <w:r w:rsidRPr="00361FCA">
              <w:t>573-90-22</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1136"/>
        </w:trPr>
        <w:tc>
          <w:tcPr>
            <w:tcW w:w="456" w:type="dxa"/>
          </w:tcPr>
          <w:p w:rsidR="00726B42" w:rsidRPr="00211139" w:rsidRDefault="00726B42" w:rsidP="00235FCD">
            <w:r>
              <w:t>22</w:t>
            </w:r>
          </w:p>
        </w:tc>
        <w:tc>
          <w:tcPr>
            <w:tcW w:w="2725" w:type="dxa"/>
            <w:vAlign w:val="center"/>
          </w:tcPr>
          <w:p w:rsidR="00726B42" w:rsidRPr="00211139" w:rsidRDefault="00726B42" w:rsidP="00235FCD">
            <w:r w:rsidRPr="00211139">
              <w:t>Многофункциональный центр Петродворцового района</w:t>
            </w:r>
          </w:p>
        </w:tc>
        <w:tc>
          <w:tcPr>
            <w:tcW w:w="2343" w:type="dxa"/>
            <w:vAlign w:val="center"/>
          </w:tcPr>
          <w:p w:rsidR="00726B42" w:rsidRDefault="00726B42" w:rsidP="00235FCD">
            <w:r>
              <w:t>Санкт-Петербург,</w:t>
            </w:r>
          </w:p>
          <w:p w:rsidR="00726B42" w:rsidRPr="00211139" w:rsidRDefault="00726B42" w:rsidP="00235FCD">
            <w:r w:rsidRPr="00211139">
              <w:t>г.</w:t>
            </w:r>
            <w:r>
              <w:t xml:space="preserve"> </w:t>
            </w:r>
            <w:r w:rsidRPr="00211139">
              <w:t>Пет</w:t>
            </w:r>
            <w:r>
              <w:t>ергоф</w:t>
            </w:r>
            <w:r w:rsidRPr="00211139">
              <w:t xml:space="preserve">, </w:t>
            </w:r>
            <w:r>
              <w:br/>
            </w:r>
            <w:r w:rsidRPr="00211139">
              <w:t xml:space="preserve">ул. Братьев Горкушенко, д. 6, литер </w:t>
            </w:r>
            <w:r>
              <w:t>А</w:t>
            </w:r>
          </w:p>
        </w:tc>
        <w:tc>
          <w:tcPr>
            <w:tcW w:w="1504" w:type="dxa"/>
            <w:vAlign w:val="center"/>
          </w:tcPr>
          <w:p w:rsidR="00726B42" w:rsidRPr="00211139" w:rsidRDefault="00726B42" w:rsidP="00235FCD">
            <w:r>
              <w:t>573-90-00 или         573-99-41</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1136"/>
        </w:trPr>
        <w:tc>
          <w:tcPr>
            <w:tcW w:w="456" w:type="dxa"/>
          </w:tcPr>
          <w:p w:rsidR="00726B42" w:rsidRPr="00211139" w:rsidRDefault="00726B42" w:rsidP="00235FCD">
            <w:r>
              <w:t>23</w:t>
            </w:r>
          </w:p>
        </w:tc>
        <w:tc>
          <w:tcPr>
            <w:tcW w:w="2725" w:type="dxa"/>
            <w:vAlign w:val="center"/>
          </w:tcPr>
          <w:p w:rsidR="00726B42" w:rsidRPr="00211139" w:rsidRDefault="00726B42" w:rsidP="00235FCD">
            <w:r w:rsidRPr="00211139">
              <w:t>Сектор</w:t>
            </w:r>
            <w:r>
              <w:t xml:space="preserve"> №1</w:t>
            </w:r>
            <w:r w:rsidRPr="00211139">
              <w:t xml:space="preserve"> Многофун</w:t>
            </w:r>
            <w:r>
              <w:t xml:space="preserve">кционального центра Петродворцового </w:t>
            </w:r>
            <w:r w:rsidRPr="00211139">
              <w:t>района</w:t>
            </w:r>
          </w:p>
        </w:tc>
        <w:tc>
          <w:tcPr>
            <w:tcW w:w="2343" w:type="dxa"/>
            <w:vAlign w:val="center"/>
          </w:tcPr>
          <w:p w:rsidR="00726B42" w:rsidRDefault="00726B42" w:rsidP="00235FCD">
            <w:r w:rsidRPr="00211139">
              <w:t>Санкт-Петербург,</w:t>
            </w:r>
            <w:r>
              <w:t xml:space="preserve">    г. Ломоносов, ул. Победы д. 6 А</w:t>
            </w:r>
          </w:p>
        </w:tc>
        <w:tc>
          <w:tcPr>
            <w:tcW w:w="1504" w:type="dxa"/>
            <w:vAlign w:val="center"/>
          </w:tcPr>
          <w:p w:rsidR="00726B42" w:rsidRDefault="00726B42" w:rsidP="00235FCD">
            <w:r>
              <w:t xml:space="preserve">573-90-00 или         </w:t>
            </w:r>
            <w:r w:rsidRPr="00967601">
              <w:t>573-97-86</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41"/>
        </w:trPr>
        <w:tc>
          <w:tcPr>
            <w:tcW w:w="456" w:type="dxa"/>
          </w:tcPr>
          <w:p w:rsidR="00726B42" w:rsidRPr="00211139" w:rsidRDefault="00726B42" w:rsidP="00235FCD">
            <w:r>
              <w:t>24</w:t>
            </w:r>
          </w:p>
        </w:tc>
        <w:tc>
          <w:tcPr>
            <w:tcW w:w="2725" w:type="dxa"/>
            <w:vAlign w:val="center"/>
          </w:tcPr>
          <w:p w:rsidR="00726B42" w:rsidRPr="00882CC9" w:rsidRDefault="00726B42" w:rsidP="00235FCD">
            <w:r w:rsidRPr="00211139">
              <w:t>Многофункциональный центр Приморского района</w:t>
            </w:r>
          </w:p>
        </w:tc>
        <w:tc>
          <w:tcPr>
            <w:tcW w:w="2343" w:type="dxa"/>
            <w:vAlign w:val="center"/>
          </w:tcPr>
          <w:p w:rsidR="00726B42" w:rsidRPr="00211139" w:rsidRDefault="00726B42" w:rsidP="00235FCD">
            <w:r w:rsidRPr="00211139">
              <w:t>Санкт-Петербург, Котельникова Аллея д.2, кор. 2, литер А</w:t>
            </w:r>
          </w:p>
        </w:tc>
        <w:tc>
          <w:tcPr>
            <w:tcW w:w="1504" w:type="dxa"/>
            <w:vAlign w:val="center"/>
          </w:tcPr>
          <w:p w:rsidR="00726B42" w:rsidRPr="00211139" w:rsidRDefault="00726B42" w:rsidP="00235FCD">
            <w:r>
              <w:t>573-90-00 или         573-90-60</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38"/>
        </w:trPr>
        <w:tc>
          <w:tcPr>
            <w:tcW w:w="456" w:type="dxa"/>
          </w:tcPr>
          <w:p w:rsidR="00726B42" w:rsidRPr="00211139" w:rsidRDefault="00726B42" w:rsidP="00235FCD">
            <w:r>
              <w:t>25</w:t>
            </w:r>
          </w:p>
        </w:tc>
        <w:tc>
          <w:tcPr>
            <w:tcW w:w="2725" w:type="dxa"/>
            <w:vAlign w:val="center"/>
          </w:tcPr>
          <w:p w:rsidR="00726B42" w:rsidRPr="00211139" w:rsidRDefault="00726B42" w:rsidP="00235FCD">
            <w:r w:rsidRPr="00211139">
              <w:t>Сектор</w:t>
            </w:r>
            <w:r>
              <w:t xml:space="preserve"> №1</w:t>
            </w:r>
            <w:r w:rsidRPr="00211139">
              <w:t xml:space="preserve"> Многофункционального центра Приморского района</w:t>
            </w:r>
          </w:p>
        </w:tc>
        <w:tc>
          <w:tcPr>
            <w:tcW w:w="2343" w:type="dxa"/>
            <w:vAlign w:val="center"/>
          </w:tcPr>
          <w:p w:rsidR="00726B42" w:rsidRPr="00211139" w:rsidRDefault="00726B42" w:rsidP="00235FCD">
            <w:r w:rsidRPr="00211139">
              <w:t>Санкт-Петербург, пр. Новоколомяжский, д.16/8</w:t>
            </w:r>
            <w:r>
              <w:t xml:space="preserve">, </w:t>
            </w:r>
            <w:r w:rsidRPr="00211139">
              <w:t>литер А</w:t>
            </w:r>
          </w:p>
        </w:tc>
        <w:tc>
          <w:tcPr>
            <w:tcW w:w="1504" w:type="dxa"/>
            <w:vAlign w:val="center"/>
          </w:tcPr>
          <w:p w:rsidR="00726B42" w:rsidRPr="00211139" w:rsidRDefault="00726B42" w:rsidP="00235FCD">
            <w:r>
              <w:t>573-90-00 или         573-96-60</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68"/>
        </w:trPr>
        <w:tc>
          <w:tcPr>
            <w:tcW w:w="456" w:type="dxa"/>
          </w:tcPr>
          <w:p w:rsidR="00726B42" w:rsidRPr="00211139" w:rsidRDefault="00726B42" w:rsidP="00235FCD">
            <w:r>
              <w:t>26</w:t>
            </w:r>
          </w:p>
        </w:tc>
        <w:tc>
          <w:tcPr>
            <w:tcW w:w="2725" w:type="dxa"/>
            <w:vAlign w:val="center"/>
          </w:tcPr>
          <w:p w:rsidR="00726B42" w:rsidRPr="00211139" w:rsidRDefault="00726B42" w:rsidP="00235FCD">
            <w:r w:rsidRPr="00211139">
              <w:t xml:space="preserve">Сектор </w:t>
            </w:r>
            <w:r>
              <w:t>№2</w:t>
            </w:r>
            <w:r w:rsidRPr="00211139">
              <w:t xml:space="preserve"> Многофункционального центра Приморского района</w:t>
            </w:r>
          </w:p>
        </w:tc>
        <w:tc>
          <w:tcPr>
            <w:tcW w:w="2343" w:type="dxa"/>
            <w:vAlign w:val="center"/>
          </w:tcPr>
          <w:p w:rsidR="00726B42" w:rsidRDefault="00726B42" w:rsidP="00235FCD">
            <w:r w:rsidRPr="00211139">
              <w:t>Санкт-Петербург,</w:t>
            </w:r>
            <w:r>
              <w:t xml:space="preserve"> Богатырский пр., д. 52/1, литер А</w:t>
            </w:r>
          </w:p>
        </w:tc>
        <w:tc>
          <w:tcPr>
            <w:tcW w:w="1504" w:type="dxa"/>
            <w:vAlign w:val="center"/>
          </w:tcPr>
          <w:p w:rsidR="00726B42" w:rsidRDefault="00726B42" w:rsidP="00235FCD">
            <w:r>
              <w:t xml:space="preserve">573-90-00 или </w:t>
            </w:r>
          </w:p>
          <w:p w:rsidR="00726B42" w:rsidRDefault="00726B42" w:rsidP="00235FCD">
            <w:r>
              <w:t>573-94-90</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68"/>
        </w:trPr>
        <w:tc>
          <w:tcPr>
            <w:tcW w:w="456" w:type="dxa"/>
          </w:tcPr>
          <w:p w:rsidR="00726B42" w:rsidRPr="00211139" w:rsidRDefault="00726B42" w:rsidP="00235FCD">
            <w:r>
              <w:t>27</w:t>
            </w:r>
          </w:p>
        </w:tc>
        <w:tc>
          <w:tcPr>
            <w:tcW w:w="2725" w:type="dxa"/>
            <w:vAlign w:val="center"/>
          </w:tcPr>
          <w:p w:rsidR="00726B42" w:rsidRPr="00211139" w:rsidRDefault="00726B42" w:rsidP="00235FCD">
            <w:r w:rsidRPr="00211139">
              <w:t xml:space="preserve">Сектор </w:t>
            </w:r>
            <w:r>
              <w:t>№3</w:t>
            </w:r>
            <w:r w:rsidRPr="00211139">
              <w:t xml:space="preserve"> Многофункционального центра Приморского района</w:t>
            </w:r>
          </w:p>
        </w:tc>
        <w:tc>
          <w:tcPr>
            <w:tcW w:w="2343" w:type="dxa"/>
            <w:vAlign w:val="center"/>
          </w:tcPr>
          <w:p w:rsidR="00726B42" w:rsidRPr="00211139" w:rsidRDefault="00726B42" w:rsidP="00235FCD">
            <w:r w:rsidRPr="00211139">
              <w:t>Санкт-Петербург,</w:t>
            </w:r>
            <w:r>
              <w:t xml:space="preserve"> </w:t>
            </w:r>
            <w:r w:rsidRPr="0028092E">
              <w:t>Шуваловский пр., д. 41, кор.</w:t>
            </w:r>
            <w:r>
              <w:t xml:space="preserve"> </w:t>
            </w:r>
            <w:r w:rsidRPr="0028092E">
              <w:t>1, лит</w:t>
            </w:r>
            <w:r>
              <w:t>ер</w:t>
            </w:r>
            <w:r w:rsidRPr="0028092E">
              <w:t xml:space="preserve"> А</w:t>
            </w:r>
          </w:p>
        </w:tc>
        <w:tc>
          <w:tcPr>
            <w:tcW w:w="1504" w:type="dxa"/>
            <w:vAlign w:val="center"/>
          </w:tcPr>
          <w:p w:rsidR="00726B42" w:rsidRDefault="00726B42" w:rsidP="00235FCD">
            <w:r>
              <w:t>573-90-00 или</w:t>
            </w:r>
          </w:p>
          <w:p w:rsidR="00726B42" w:rsidRDefault="00726B42" w:rsidP="00235FCD">
            <w:r>
              <w:rPr>
                <w:color w:val="000000"/>
              </w:rPr>
              <w:t>573-91-04</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68"/>
        </w:trPr>
        <w:tc>
          <w:tcPr>
            <w:tcW w:w="456" w:type="dxa"/>
          </w:tcPr>
          <w:p w:rsidR="00726B42" w:rsidRPr="00211139" w:rsidRDefault="00726B42" w:rsidP="00235FCD">
            <w:r>
              <w:t>28</w:t>
            </w:r>
          </w:p>
        </w:tc>
        <w:tc>
          <w:tcPr>
            <w:tcW w:w="2725" w:type="dxa"/>
            <w:vAlign w:val="center"/>
          </w:tcPr>
          <w:p w:rsidR="00726B42" w:rsidRPr="00211139" w:rsidRDefault="00726B42" w:rsidP="00235FCD">
            <w:r w:rsidRPr="00211139">
              <w:t>Многофункциональный центр Пушкинского района</w:t>
            </w:r>
          </w:p>
        </w:tc>
        <w:tc>
          <w:tcPr>
            <w:tcW w:w="2343" w:type="dxa"/>
            <w:vAlign w:val="center"/>
          </w:tcPr>
          <w:p w:rsidR="00726B42" w:rsidRPr="00211139" w:rsidRDefault="00726B42" w:rsidP="00235FCD">
            <w:r>
              <w:t>Санкт-Петербург</w:t>
            </w:r>
            <w:r w:rsidRPr="00211139">
              <w:t xml:space="preserve">,  </w:t>
            </w:r>
            <w:r>
              <w:br/>
              <w:t xml:space="preserve">г. </w:t>
            </w:r>
            <w:r w:rsidRPr="00211139">
              <w:t>Пушкин, ул.</w:t>
            </w:r>
            <w:r>
              <w:t xml:space="preserve"> </w:t>
            </w:r>
            <w:r w:rsidRPr="00211139">
              <w:t>Малая, д.17/13</w:t>
            </w:r>
            <w:r>
              <w:t xml:space="preserve">, </w:t>
            </w:r>
            <w:r w:rsidRPr="00211139">
              <w:t>литер А</w:t>
            </w:r>
          </w:p>
        </w:tc>
        <w:tc>
          <w:tcPr>
            <w:tcW w:w="1504" w:type="dxa"/>
            <w:vAlign w:val="center"/>
          </w:tcPr>
          <w:p w:rsidR="00726B42" w:rsidRPr="00211139" w:rsidRDefault="00726B42" w:rsidP="00235FCD">
            <w:r>
              <w:t>573-90-00 или        573-99-46</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68"/>
        </w:trPr>
        <w:tc>
          <w:tcPr>
            <w:tcW w:w="456" w:type="dxa"/>
          </w:tcPr>
          <w:p w:rsidR="00726B42" w:rsidRDefault="00726B42" w:rsidP="00235FCD">
            <w:r>
              <w:t>29</w:t>
            </w:r>
          </w:p>
        </w:tc>
        <w:tc>
          <w:tcPr>
            <w:tcW w:w="2725" w:type="dxa"/>
            <w:vAlign w:val="center"/>
          </w:tcPr>
          <w:p w:rsidR="00726B42" w:rsidRPr="00211139" w:rsidRDefault="00726B42" w:rsidP="00235FCD">
            <w:r>
              <w:t>Сектор № 1  Многофункционального центра Пушкинского района</w:t>
            </w:r>
          </w:p>
        </w:tc>
        <w:tc>
          <w:tcPr>
            <w:tcW w:w="2343" w:type="dxa"/>
            <w:vAlign w:val="center"/>
          </w:tcPr>
          <w:p w:rsidR="00726B42" w:rsidRDefault="00726B42" w:rsidP="00235FCD">
            <w:r>
              <w:t>Санкт-Петербург, пос. Шушары, ул. Пушкинская, д. 38</w:t>
            </w:r>
          </w:p>
        </w:tc>
        <w:tc>
          <w:tcPr>
            <w:tcW w:w="1504" w:type="dxa"/>
            <w:vAlign w:val="center"/>
          </w:tcPr>
          <w:p w:rsidR="00726B42" w:rsidRDefault="00726B42" w:rsidP="00235FCD">
            <w:r>
              <w:t>573-90-00</w:t>
            </w:r>
          </w:p>
          <w:p w:rsidR="00726B42" w:rsidRDefault="00726B42" w:rsidP="00235FCD">
            <w:r>
              <w:t xml:space="preserve">или </w:t>
            </w:r>
            <w:r>
              <w:br/>
              <w:t>573-91-03</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868"/>
        </w:trPr>
        <w:tc>
          <w:tcPr>
            <w:tcW w:w="456" w:type="dxa"/>
          </w:tcPr>
          <w:p w:rsidR="00726B42" w:rsidRPr="00A033DE" w:rsidRDefault="00726B42" w:rsidP="00235FCD">
            <w:r>
              <w:t>30</w:t>
            </w:r>
          </w:p>
        </w:tc>
        <w:tc>
          <w:tcPr>
            <w:tcW w:w="2725" w:type="dxa"/>
            <w:vAlign w:val="center"/>
          </w:tcPr>
          <w:p w:rsidR="00726B42" w:rsidRPr="00A033DE" w:rsidRDefault="00726B42" w:rsidP="00235FCD">
            <w:r w:rsidRPr="00A033DE">
              <w:t>Сектор № 2 Многофункционального центра Пушкинского района</w:t>
            </w:r>
          </w:p>
        </w:tc>
        <w:tc>
          <w:tcPr>
            <w:tcW w:w="2343" w:type="dxa"/>
            <w:vAlign w:val="center"/>
          </w:tcPr>
          <w:p w:rsidR="00726B42" w:rsidRPr="00A033DE" w:rsidRDefault="00726B42" w:rsidP="00235FCD">
            <w:r w:rsidRPr="00A033DE">
              <w:t>Санкт-Петербург, г. Павловск, Песчаный переулок, д.11/16</w:t>
            </w:r>
          </w:p>
        </w:tc>
        <w:tc>
          <w:tcPr>
            <w:tcW w:w="1504" w:type="dxa"/>
            <w:vAlign w:val="center"/>
          </w:tcPr>
          <w:p w:rsidR="00726B42" w:rsidRPr="00A033DE" w:rsidRDefault="00726B42" w:rsidP="00235FCD">
            <w:r w:rsidRPr="00A033DE">
              <w:t xml:space="preserve">573-90-00 или </w:t>
            </w:r>
            <w:r w:rsidRPr="00A033DE">
              <w:br/>
              <w:t>573-90-04</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967"/>
        </w:trPr>
        <w:tc>
          <w:tcPr>
            <w:tcW w:w="456" w:type="dxa"/>
          </w:tcPr>
          <w:p w:rsidR="00726B42" w:rsidRPr="00211139" w:rsidRDefault="00726B42" w:rsidP="00235FCD">
            <w:r>
              <w:t>31</w:t>
            </w:r>
          </w:p>
        </w:tc>
        <w:tc>
          <w:tcPr>
            <w:tcW w:w="2725" w:type="dxa"/>
            <w:vAlign w:val="center"/>
          </w:tcPr>
          <w:p w:rsidR="00726B42" w:rsidRPr="00211139" w:rsidRDefault="00726B42" w:rsidP="00235FCD">
            <w:r w:rsidRPr="00211139">
              <w:t>Многофункциональный центр Фрунзенского района</w:t>
            </w:r>
          </w:p>
        </w:tc>
        <w:tc>
          <w:tcPr>
            <w:tcW w:w="2343" w:type="dxa"/>
            <w:vAlign w:val="center"/>
          </w:tcPr>
          <w:p w:rsidR="00726B42" w:rsidRPr="00211139" w:rsidRDefault="00726B42" w:rsidP="00235FCD">
            <w:r w:rsidRPr="00211139">
              <w:t xml:space="preserve"> Санкт-Петербург, пр. Дунайский, д.49/126</w:t>
            </w:r>
            <w:r>
              <w:t xml:space="preserve">, </w:t>
            </w:r>
            <w:r w:rsidRPr="00211139">
              <w:t>литер А</w:t>
            </w:r>
          </w:p>
        </w:tc>
        <w:tc>
          <w:tcPr>
            <w:tcW w:w="1504" w:type="dxa"/>
            <w:vAlign w:val="center"/>
          </w:tcPr>
          <w:p w:rsidR="00726B42" w:rsidRPr="00211139" w:rsidRDefault="00726B42" w:rsidP="00235FCD">
            <w:r>
              <w:t>573-90-00 или</w:t>
            </w:r>
            <w:r w:rsidRPr="00211139">
              <w:t xml:space="preserve"> </w:t>
            </w:r>
            <w:r>
              <w:t xml:space="preserve">        </w:t>
            </w:r>
            <w:r w:rsidRPr="00211139">
              <w:t xml:space="preserve">573-96-85 </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568"/>
        </w:trPr>
        <w:tc>
          <w:tcPr>
            <w:tcW w:w="456" w:type="dxa"/>
          </w:tcPr>
          <w:p w:rsidR="00726B42" w:rsidRPr="00211139" w:rsidRDefault="00726B42" w:rsidP="00235FCD">
            <w:r>
              <w:t>32</w:t>
            </w:r>
          </w:p>
        </w:tc>
        <w:tc>
          <w:tcPr>
            <w:tcW w:w="2725" w:type="dxa"/>
            <w:vAlign w:val="center"/>
          </w:tcPr>
          <w:p w:rsidR="00726B42" w:rsidRPr="00211139" w:rsidRDefault="00726B42" w:rsidP="00235FCD">
            <w:r w:rsidRPr="00211139">
              <w:t>Многофункциональный центр Центрального района</w:t>
            </w:r>
          </w:p>
        </w:tc>
        <w:tc>
          <w:tcPr>
            <w:tcW w:w="2343" w:type="dxa"/>
            <w:vAlign w:val="center"/>
          </w:tcPr>
          <w:p w:rsidR="00726B42" w:rsidRPr="00211139" w:rsidRDefault="00726B42" w:rsidP="00235FCD">
            <w:r w:rsidRPr="00211139">
              <w:t>Санкт-Петербург, Невский пр., д.174</w:t>
            </w:r>
            <w:r>
              <w:t xml:space="preserve">, </w:t>
            </w:r>
            <w:r w:rsidRPr="00211139">
              <w:t>литер А</w:t>
            </w:r>
          </w:p>
        </w:tc>
        <w:tc>
          <w:tcPr>
            <w:tcW w:w="1504" w:type="dxa"/>
            <w:vAlign w:val="center"/>
          </w:tcPr>
          <w:p w:rsidR="00726B42" w:rsidRPr="00211139" w:rsidRDefault="00726B42" w:rsidP="00235FCD">
            <w:r>
              <w:t>573-90-00 или         573-90-57</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r w:rsidR="00726B42" w:rsidRPr="00211139" w:rsidTr="00235FCD">
        <w:trPr>
          <w:trHeight w:val="568"/>
        </w:trPr>
        <w:tc>
          <w:tcPr>
            <w:tcW w:w="456" w:type="dxa"/>
          </w:tcPr>
          <w:p w:rsidR="00726B42" w:rsidRPr="007B2162" w:rsidRDefault="00726B42" w:rsidP="00235FCD">
            <w:r>
              <w:t>33</w:t>
            </w:r>
          </w:p>
        </w:tc>
        <w:tc>
          <w:tcPr>
            <w:tcW w:w="2725" w:type="dxa"/>
            <w:vAlign w:val="center"/>
          </w:tcPr>
          <w:p w:rsidR="00726B42" w:rsidRPr="007B2162" w:rsidRDefault="00726B42" w:rsidP="00235FCD">
            <w:r w:rsidRPr="007B2162">
              <w:t>Межрайонный многофункциональный центр</w:t>
            </w:r>
          </w:p>
        </w:tc>
        <w:tc>
          <w:tcPr>
            <w:tcW w:w="2343" w:type="dxa"/>
            <w:vAlign w:val="center"/>
          </w:tcPr>
          <w:p w:rsidR="00726B42" w:rsidRPr="00211139" w:rsidRDefault="00726B42" w:rsidP="00235FCD">
            <w:r w:rsidRPr="00211139">
              <w:t>Санкт-Петербург,</w:t>
            </w:r>
            <w:r>
              <w:t xml:space="preserve"> ул. Красного Текстильщика, д. 10-12, литер О</w:t>
            </w:r>
          </w:p>
        </w:tc>
        <w:tc>
          <w:tcPr>
            <w:tcW w:w="1504" w:type="dxa"/>
            <w:vAlign w:val="center"/>
          </w:tcPr>
          <w:p w:rsidR="00726B42" w:rsidRDefault="00726B42" w:rsidP="00235FCD">
            <w:r>
              <w:t>573-90-00 или         576-07-95</w:t>
            </w:r>
          </w:p>
        </w:tc>
        <w:tc>
          <w:tcPr>
            <w:tcW w:w="1736" w:type="dxa"/>
            <w:vMerge/>
            <w:vAlign w:val="center"/>
          </w:tcPr>
          <w:p w:rsidR="00726B42" w:rsidRPr="00211139" w:rsidRDefault="00726B42" w:rsidP="00235FCD"/>
        </w:tc>
        <w:tc>
          <w:tcPr>
            <w:tcW w:w="1702" w:type="dxa"/>
            <w:vMerge/>
            <w:vAlign w:val="center"/>
          </w:tcPr>
          <w:p w:rsidR="00726B42" w:rsidRPr="00211139" w:rsidRDefault="00726B42" w:rsidP="00235FCD"/>
        </w:tc>
      </w:tr>
    </w:tbl>
    <w:p w:rsidR="00726B42" w:rsidRDefault="00726B42" w:rsidP="00232CFF">
      <w:pPr>
        <w:ind w:firstLine="709"/>
        <w:jc w:val="center"/>
        <w:rPr>
          <w:b/>
          <w:sz w:val="20"/>
          <w:szCs w:val="20"/>
        </w:rPr>
      </w:pPr>
    </w:p>
    <w:p w:rsidR="00726B42" w:rsidRDefault="00726B42" w:rsidP="00232CFF">
      <w:pPr>
        <w:ind w:firstLine="709"/>
        <w:jc w:val="center"/>
        <w:rPr>
          <w:b/>
          <w:sz w:val="20"/>
          <w:szCs w:val="20"/>
        </w:rPr>
      </w:pPr>
    </w:p>
    <w:p w:rsidR="00726B42" w:rsidRDefault="00726B42" w:rsidP="001D71A4">
      <w:pPr>
        <w:pStyle w:val="ConsPlusNonformat"/>
        <w:jc w:val="right"/>
      </w:pPr>
    </w:p>
    <w:p w:rsidR="00726B42" w:rsidRDefault="00726B42" w:rsidP="001D71A4">
      <w:pPr>
        <w:pStyle w:val="ConsPlusNonformat"/>
        <w:jc w:val="right"/>
      </w:pPr>
    </w:p>
    <w:p w:rsidR="00726B42" w:rsidRDefault="00726B42" w:rsidP="001D71A4">
      <w:pPr>
        <w:pStyle w:val="ConsPlusNonformat"/>
        <w:jc w:val="right"/>
      </w:pPr>
    </w:p>
    <w:p w:rsidR="00726B42" w:rsidRDefault="00726B42" w:rsidP="001D71A4">
      <w:pPr>
        <w:pStyle w:val="ConsPlusNonformat"/>
        <w:jc w:val="right"/>
      </w:pPr>
    </w:p>
    <w:p w:rsidR="00726B42" w:rsidRDefault="00726B42" w:rsidP="001D71A4">
      <w:pPr>
        <w:pStyle w:val="ConsPlusNonformat"/>
        <w:jc w:val="right"/>
      </w:pPr>
    </w:p>
    <w:p w:rsidR="00726B42" w:rsidRDefault="00726B42" w:rsidP="001D71A4">
      <w:pPr>
        <w:pStyle w:val="ConsPlusNonformat"/>
        <w:jc w:val="right"/>
      </w:pPr>
    </w:p>
    <w:p w:rsidR="00726B42" w:rsidRDefault="00726B42" w:rsidP="001D71A4">
      <w:pPr>
        <w:pStyle w:val="ConsPlusNonformat"/>
        <w:jc w:val="right"/>
      </w:pPr>
    </w:p>
    <w:p w:rsidR="00726B42" w:rsidRDefault="00726B42" w:rsidP="001D71A4">
      <w:pPr>
        <w:pStyle w:val="ConsPlusNonformat"/>
        <w:jc w:val="right"/>
      </w:pPr>
    </w:p>
    <w:p w:rsidR="00726B42" w:rsidRDefault="00726B42" w:rsidP="001D71A4">
      <w:pPr>
        <w:pStyle w:val="ConsPlusNonformat"/>
        <w:jc w:val="right"/>
      </w:pPr>
    </w:p>
    <w:p w:rsidR="00726B42" w:rsidRDefault="00726B42" w:rsidP="0023514F">
      <w:pPr>
        <w:jc w:val="right"/>
        <w:rPr>
          <w:sz w:val="20"/>
          <w:szCs w:val="20"/>
        </w:rPr>
      </w:pPr>
      <w:r>
        <w:rPr>
          <w:sz w:val="20"/>
          <w:szCs w:val="20"/>
        </w:rPr>
        <w:t>ПРИЛОЖЕНИЕ № 5</w:t>
      </w:r>
    </w:p>
    <w:p w:rsidR="00726B42" w:rsidRPr="00152371" w:rsidRDefault="00726B42" w:rsidP="00152371">
      <w:pPr>
        <w:tabs>
          <w:tab w:val="left" w:pos="9354"/>
        </w:tabs>
        <w:ind w:left="4248" w:right="-6"/>
        <w:jc w:val="both"/>
        <w:rPr>
          <w:b/>
          <w:sz w:val="16"/>
          <w:szCs w:val="16"/>
        </w:rPr>
      </w:pPr>
      <w:r w:rsidRPr="00152371">
        <w:rPr>
          <w:sz w:val="16"/>
          <w:szCs w:val="16"/>
        </w:rPr>
        <w:t xml:space="preserve">к </w:t>
      </w:r>
      <w:r w:rsidRPr="00152371">
        <w:rPr>
          <w:b/>
          <w:sz w:val="16"/>
          <w:szCs w:val="16"/>
        </w:rPr>
        <w:t>Административн</w:t>
      </w:r>
      <w:r>
        <w:rPr>
          <w:b/>
          <w:sz w:val="16"/>
          <w:szCs w:val="16"/>
        </w:rPr>
        <w:t>ому</w:t>
      </w:r>
      <w:r w:rsidRPr="00152371">
        <w:rPr>
          <w:b/>
          <w:sz w:val="16"/>
          <w:szCs w:val="16"/>
        </w:rPr>
        <w:t xml:space="preserve"> регламент</w:t>
      </w:r>
      <w:r>
        <w:rPr>
          <w:b/>
          <w:sz w:val="16"/>
          <w:szCs w:val="16"/>
        </w:rPr>
        <w:t>у</w:t>
      </w:r>
      <w:r w:rsidRPr="00152371">
        <w:rPr>
          <w:b/>
          <w:sz w:val="16"/>
          <w:szCs w:val="16"/>
        </w:rPr>
        <w:t xml:space="preserve"> по предоставлению Местной администрацией муниципального образования Муниципальный округ Звездное Санкт-Петербурга, осуществляющей</w:t>
      </w:r>
      <w:r>
        <w:rPr>
          <w:b/>
          <w:sz w:val="16"/>
          <w:szCs w:val="16"/>
        </w:rPr>
        <w:t xml:space="preserve"> </w:t>
      </w:r>
      <w:r w:rsidRPr="00152371">
        <w:rPr>
          <w:b/>
          <w:sz w:val="16"/>
          <w:szCs w:val="16"/>
        </w:rPr>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726B42" w:rsidRDefault="00726B42" w:rsidP="001D71A4">
      <w:pPr>
        <w:pStyle w:val="ConsPlusNonformat"/>
        <w:jc w:val="right"/>
      </w:pPr>
    </w:p>
    <w:p w:rsidR="00726B42" w:rsidRDefault="00726B42" w:rsidP="001D71A4">
      <w:pPr>
        <w:pStyle w:val="ConsPlusNonformat"/>
        <w:jc w:val="right"/>
      </w:pPr>
    </w:p>
    <w:p w:rsidR="00726B42" w:rsidRDefault="00726B42" w:rsidP="001D71A4">
      <w:pPr>
        <w:pStyle w:val="ConsPlusNonformat"/>
        <w:jc w:val="right"/>
      </w:pPr>
    </w:p>
    <w:p w:rsidR="00726B42" w:rsidRDefault="00726B42" w:rsidP="001D71A4">
      <w:pPr>
        <w:pStyle w:val="ConsPlusNonformat"/>
        <w:jc w:val="right"/>
      </w:pPr>
    </w:p>
    <w:p w:rsidR="00726B42" w:rsidRDefault="00726B42" w:rsidP="0012796C">
      <w:pPr>
        <w:jc w:val="center"/>
      </w:pPr>
      <w:r>
        <w:t xml:space="preserve">ПИСЬМО - УВЕДОМЛЕНИЕ </w:t>
      </w:r>
    </w:p>
    <w:p w:rsidR="00726B42" w:rsidRDefault="00726B42" w:rsidP="0012796C">
      <w:pPr>
        <w:jc w:val="center"/>
      </w:pPr>
      <w:r>
        <w:t xml:space="preserve">Местной администрации МО Звездное   </w:t>
      </w:r>
    </w:p>
    <w:p w:rsidR="00726B42" w:rsidRDefault="00726B42" w:rsidP="0012796C">
      <w:pPr>
        <w:jc w:val="center"/>
      </w:pPr>
      <w:r>
        <w:t>об оказании  (или об отказе) содействия в защите прав и законных интересов  подопечного</w:t>
      </w:r>
    </w:p>
    <w:p w:rsidR="00726B42" w:rsidRPr="00D46261" w:rsidRDefault="00726B42" w:rsidP="0012796C">
      <w:pPr>
        <w:jc w:val="center"/>
      </w:pPr>
    </w:p>
    <w:p w:rsidR="00726B42" w:rsidRDefault="00726B42" w:rsidP="0012796C">
      <w:pPr>
        <w:jc w:val="center"/>
      </w:pPr>
    </w:p>
    <w:p w:rsidR="00726B42" w:rsidRDefault="00726B42" w:rsidP="0012796C">
      <w:pPr>
        <w:jc w:val="right"/>
      </w:pPr>
      <w:r>
        <w:t>Кому: ФИО (опекуна или попечителя) _____________________</w:t>
      </w:r>
    </w:p>
    <w:p w:rsidR="00726B42" w:rsidRDefault="00726B42" w:rsidP="0012796C">
      <w:pPr>
        <w:jc w:val="center"/>
      </w:pPr>
      <w:r>
        <w:t xml:space="preserve">                                                              Адрес опекуна или попечителя:   ________________</w:t>
      </w:r>
    </w:p>
    <w:p w:rsidR="00726B42" w:rsidRDefault="00726B42" w:rsidP="0012796C">
      <w:pPr>
        <w:jc w:val="center"/>
      </w:pPr>
    </w:p>
    <w:p w:rsidR="00726B42" w:rsidRDefault="00726B42" w:rsidP="0012796C">
      <w:pPr>
        <w:jc w:val="center"/>
      </w:pPr>
    </w:p>
    <w:p w:rsidR="00726B42" w:rsidRDefault="00726B42" w:rsidP="0012796C">
      <w:pPr>
        <w:jc w:val="center"/>
      </w:pPr>
    </w:p>
    <w:p w:rsidR="00726B42" w:rsidRDefault="00726B42" w:rsidP="0012796C">
      <w:pPr>
        <w:jc w:val="center"/>
      </w:pPr>
    </w:p>
    <w:p w:rsidR="00726B42" w:rsidRDefault="00726B42" w:rsidP="0012796C">
      <w:pPr>
        <w:jc w:val="both"/>
      </w:pPr>
      <w:r>
        <w:t xml:space="preserve">Рассмотрев </w:t>
      </w:r>
      <w:r w:rsidRPr="00700293">
        <w:t>заявление</w:t>
      </w:r>
      <w:r>
        <w:t xml:space="preserve"> и документы об оказании содействие в защите прав и законных интересов ____________________________________________________________________</w:t>
      </w:r>
    </w:p>
    <w:p w:rsidR="00726B42" w:rsidRPr="00592176" w:rsidRDefault="00726B42" w:rsidP="00592176">
      <w:pPr>
        <w:jc w:val="center"/>
        <w:rPr>
          <w:sz w:val="20"/>
          <w:szCs w:val="20"/>
        </w:rPr>
      </w:pPr>
      <w:r>
        <w:rPr>
          <w:sz w:val="20"/>
          <w:szCs w:val="20"/>
        </w:rPr>
        <w:t>описывается в защите каких прав и интересов необходимо оказание</w:t>
      </w:r>
      <w:r w:rsidRPr="00592176">
        <w:rPr>
          <w:sz w:val="20"/>
          <w:szCs w:val="20"/>
        </w:rPr>
        <w:t xml:space="preserve"> содействи</w:t>
      </w:r>
      <w:r>
        <w:rPr>
          <w:sz w:val="20"/>
          <w:szCs w:val="20"/>
        </w:rPr>
        <w:t>я</w:t>
      </w:r>
      <w:r w:rsidRPr="00592176">
        <w:rPr>
          <w:sz w:val="20"/>
          <w:szCs w:val="20"/>
        </w:rPr>
        <w:t xml:space="preserve"> </w:t>
      </w:r>
    </w:p>
    <w:p w:rsidR="00726B42" w:rsidRDefault="00726B42" w:rsidP="0012796C">
      <w:pPr>
        <w:jc w:val="both"/>
      </w:pPr>
      <w:r>
        <w:t>подопечного  _________________________________________________________________</w:t>
      </w:r>
    </w:p>
    <w:p w:rsidR="00726B42" w:rsidRPr="00592176" w:rsidRDefault="00726B42" w:rsidP="0012796C">
      <w:pPr>
        <w:jc w:val="both"/>
        <w:rPr>
          <w:sz w:val="20"/>
          <w:szCs w:val="20"/>
        </w:rPr>
      </w:pPr>
      <w:r>
        <w:t xml:space="preserve">                                                                               </w:t>
      </w:r>
      <w:r w:rsidRPr="00592176">
        <w:rPr>
          <w:sz w:val="20"/>
          <w:szCs w:val="20"/>
        </w:rPr>
        <w:t>ФИО</w:t>
      </w:r>
    </w:p>
    <w:p w:rsidR="00726B42" w:rsidRPr="00113E7C" w:rsidRDefault="00726B42" w:rsidP="0012796C">
      <w:pPr>
        <w:jc w:val="both"/>
      </w:pPr>
      <w:r>
        <w:t xml:space="preserve">                                                                                                                       </w:t>
      </w:r>
      <w:r>
        <w:rPr>
          <w:sz w:val="20"/>
          <w:szCs w:val="20"/>
        </w:rPr>
        <w:t xml:space="preserve">  </w:t>
      </w:r>
      <w:r>
        <w:t xml:space="preserve"> </w:t>
      </w:r>
    </w:p>
    <w:p w:rsidR="00726B42" w:rsidRDefault="00726B42" w:rsidP="0012796C">
      <w:pPr>
        <w:jc w:val="both"/>
      </w:pPr>
      <w:r>
        <w:t xml:space="preserve"> установлено следующее: _______________________________________________________</w:t>
      </w:r>
    </w:p>
    <w:p w:rsidR="00726B42" w:rsidRDefault="00726B42" w:rsidP="0012796C">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726B42" w:rsidRDefault="00726B42" w:rsidP="00592176">
      <w:pPr>
        <w:ind w:firstLine="540"/>
        <w:jc w:val="center"/>
        <w:rPr>
          <w:color w:val="000000"/>
          <w:sz w:val="16"/>
          <w:szCs w:val="16"/>
        </w:rPr>
      </w:pPr>
      <w:r w:rsidRPr="00113E7C">
        <w:rPr>
          <w:color w:val="000000"/>
          <w:sz w:val="16"/>
          <w:szCs w:val="16"/>
        </w:rPr>
        <w:t>(</w:t>
      </w:r>
      <w:r>
        <w:rPr>
          <w:color w:val="000000"/>
          <w:sz w:val="16"/>
          <w:szCs w:val="16"/>
        </w:rPr>
        <w:t>наличие или отсутствие оснований для оказания содействия</w:t>
      </w:r>
      <w:r w:rsidRPr="00113E7C">
        <w:rPr>
          <w:color w:val="000000"/>
          <w:sz w:val="16"/>
          <w:szCs w:val="16"/>
        </w:rPr>
        <w:t>)</w:t>
      </w:r>
    </w:p>
    <w:p w:rsidR="00726B42" w:rsidRPr="00113E7C" w:rsidRDefault="00726B42" w:rsidP="0012796C">
      <w:pPr>
        <w:ind w:firstLine="540"/>
        <w:jc w:val="both"/>
        <w:rPr>
          <w:color w:val="000000"/>
          <w:sz w:val="16"/>
          <w:szCs w:val="16"/>
        </w:rPr>
      </w:pPr>
    </w:p>
    <w:p w:rsidR="00726B42" w:rsidRDefault="00726B42" w:rsidP="0012796C">
      <w:pPr>
        <w:ind w:firstLine="540"/>
        <w:jc w:val="both"/>
      </w:pPr>
      <w:r>
        <w:t>Принято решение об оказании (об отказе) содействия  в защите прав и законных интересов  подопечного.</w:t>
      </w:r>
    </w:p>
    <w:p w:rsidR="00726B42" w:rsidRDefault="00726B42" w:rsidP="0012796C">
      <w:pPr>
        <w:pStyle w:val="BodyTextIndent"/>
        <w:ind w:firstLine="567"/>
      </w:pPr>
    </w:p>
    <w:p w:rsidR="00726B42" w:rsidRDefault="00726B42" w:rsidP="0012796C">
      <w:pPr>
        <w:jc w:val="both"/>
      </w:pPr>
    </w:p>
    <w:p w:rsidR="00726B42" w:rsidRDefault="00726B42" w:rsidP="0012796C">
      <w:pPr>
        <w:jc w:val="both"/>
      </w:pPr>
    </w:p>
    <w:p w:rsidR="00726B42" w:rsidRDefault="00726B42" w:rsidP="0012796C">
      <w:pPr>
        <w:jc w:val="both"/>
      </w:pPr>
    </w:p>
    <w:p w:rsidR="00726B42" w:rsidRPr="00964F5E" w:rsidRDefault="00726B42" w:rsidP="0012796C">
      <w:pPr>
        <w:jc w:val="both"/>
      </w:pPr>
    </w:p>
    <w:p w:rsidR="00726B42" w:rsidRDefault="00726B42" w:rsidP="0012796C">
      <w:r>
        <w:t xml:space="preserve">Глава Местной администрации </w:t>
      </w:r>
    </w:p>
    <w:p w:rsidR="00726B42" w:rsidRDefault="00726B42" w:rsidP="0012796C">
      <w:r>
        <w:t>МО Звездное                                                  _________________                _______________</w:t>
      </w:r>
    </w:p>
    <w:p w:rsidR="00726B42" w:rsidRPr="0012796C" w:rsidRDefault="00726B42" w:rsidP="0012796C">
      <w:pPr>
        <w:rPr>
          <w:sz w:val="20"/>
          <w:szCs w:val="20"/>
        </w:rPr>
      </w:pPr>
      <w:r w:rsidRPr="0012796C">
        <w:rPr>
          <w:sz w:val="20"/>
          <w:szCs w:val="20"/>
        </w:rPr>
        <w:t xml:space="preserve">                                                                                  </w:t>
      </w:r>
      <w:r>
        <w:rPr>
          <w:sz w:val="20"/>
          <w:szCs w:val="20"/>
        </w:rPr>
        <w:t xml:space="preserve">                      </w:t>
      </w:r>
      <w:r w:rsidRPr="0012796C">
        <w:rPr>
          <w:sz w:val="20"/>
          <w:szCs w:val="20"/>
        </w:rPr>
        <w:t>Подпись</w:t>
      </w:r>
      <w:r>
        <w:rPr>
          <w:sz w:val="20"/>
          <w:szCs w:val="20"/>
        </w:rPr>
        <w:t xml:space="preserve">                                           ФИО</w:t>
      </w:r>
    </w:p>
    <w:p w:rsidR="00726B42" w:rsidRPr="00496848" w:rsidRDefault="00726B42" w:rsidP="0012796C">
      <w:pPr>
        <w:rPr>
          <w:b/>
          <w:sz w:val="20"/>
        </w:rPr>
      </w:pPr>
    </w:p>
    <w:p w:rsidR="00726B42" w:rsidRDefault="00726B42" w:rsidP="0012796C">
      <w:pPr>
        <w:autoSpaceDE w:val="0"/>
        <w:autoSpaceDN w:val="0"/>
        <w:adjustRightInd w:val="0"/>
        <w:rPr>
          <w:spacing w:val="-6"/>
        </w:rPr>
      </w:pPr>
    </w:p>
    <w:p w:rsidR="00726B42" w:rsidRDefault="00726B42" w:rsidP="0012796C">
      <w:pPr>
        <w:autoSpaceDE w:val="0"/>
        <w:autoSpaceDN w:val="0"/>
        <w:adjustRightInd w:val="0"/>
        <w:rPr>
          <w:spacing w:val="-6"/>
        </w:rPr>
      </w:pPr>
    </w:p>
    <w:p w:rsidR="00726B42" w:rsidRDefault="00726B42" w:rsidP="0012796C">
      <w:pPr>
        <w:autoSpaceDE w:val="0"/>
        <w:autoSpaceDN w:val="0"/>
        <w:adjustRightInd w:val="0"/>
        <w:rPr>
          <w:spacing w:val="-6"/>
        </w:rPr>
      </w:pPr>
    </w:p>
    <w:p w:rsidR="00726B42" w:rsidRPr="00C46D90" w:rsidRDefault="00726B42" w:rsidP="001D71A4">
      <w:pPr>
        <w:pStyle w:val="ConsPlusNonformat"/>
        <w:jc w:val="right"/>
      </w:pPr>
    </w:p>
    <w:sectPr w:rsidR="00726B42" w:rsidRPr="00C46D90" w:rsidSect="00A34CCC">
      <w:headerReference w:type="even" r:id="rId14"/>
      <w:headerReference w:type="default" r:id="rId15"/>
      <w:footerReference w:type="even" r:id="rId1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42" w:rsidRDefault="00726B42">
      <w:r>
        <w:separator/>
      </w:r>
    </w:p>
  </w:endnote>
  <w:endnote w:type="continuationSeparator" w:id="0">
    <w:p w:rsidR="00726B42" w:rsidRDefault="00726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42" w:rsidRDefault="00726B42" w:rsidP="004460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B42" w:rsidRDefault="00726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42" w:rsidRDefault="00726B42">
      <w:r>
        <w:separator/>
      </w:r>
    </w:p>
  </w:footnote>
  <w:footnote w:type="continuationSeparator" w:id="0">
    <w:p w:rsidR="00726B42" w:rsidRDefault="00726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42" w:rsidRDefault="00726B42" w:rsidP="00064B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B42" w:rsidRDefault="00726B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42" w:rsidRDefault="00726B42" w:rsidP="00EF69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726B42" w:rsidRDefault="00726B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E1811"/>
    <w:multiLevelType w:val="hybridMultilevel"/>
    <w:tmpl w:val="79342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69B752D"/>
    <w:multiLevelType w:val="hybridMultilevel"/>
    <w:tmpl w:val="4D205B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F8B"/>
    <w:rsid w:val="00001E37"/>
    <w:rsid w:val="000026FD"/>
    <w:rsid w:val="000037DF"/>
    <w:rsid w:val="00003AE7"/>
    <w:rsid w:val="00003C86"/>
    <w:rsid w:val="00004434"/>
    <w:rsid w:val="00004B1E"/>
    <w:rsid w:val="00006EF4"/>
    <w:rsid w:val="00007673"/>
    <w:rsid w:val="000206AD"/>
    <w:rsid w:val="00020C20"/>
    <w:rsid w:val="0002155D"/>
    <w:rsid w:val="00021BD8"/>
    <w:rsid w:val="00022ABB"/>
    <w:rsid w:val="00024CAF"/>
    <w:rsid w:val="00025BFF"/>
    <w:rsid w:val="00025C08"/>
    <w:rsid w:val="0002613B"/>
    <w:rsid w:val="000267F1"/>
    <w:rsid w:val="00027F3E"/>
    <w:rsid w:val="00033C90"/>
    <w:rsid w:val="000347F9"/>
    <w:rsid w:val="0004094A"/>
    <w:rsid w:val="00041109"/>
    <w:rsid w:val="00042E2D"/>
    <w:rsid w:val="0004353F"/>
    <w:rsid w:val="00043ECA"/>
    <w:rsid w:val="00050276"/>
    <w:rsid w:val="00056C23"/>
    <w:rsid w:val="000578EB"/>
    <w:rsid w:val="000579CA"/>
    <w:rsid w:val="00057A6D"/>
    <w:rsid w:val="000610AC"/>
    <w:rsid w:val="0006349E"/>
    <w:rsid w:val="000640EF"/>
    <w:rsid w:val="00064B26"/>
    <w:rsid w:val="000653E1"/>
    <w:rsid w:val="00070CD0"/>
    <w:rsid w:val="00070F6B"/>
    <w:rsid w:val="00071F86"/>
    <w:rsid w:val="000759B6"/>
    <w:rsid w:val="00076D97"/>
    <w:rsid w:val="00077464"/>
    <w:rsid w:val="000853A7"/>
    <w:rsid w:val="00093F57"/>
    <w:rsid w:val="00094847"/>
    <w:rsid w:val="000A5517"/>
    <w:rsid w:val="000A6B07"/>
    <w:rsid w:val="000A7ED9"/>
    <w:rsid w:val="000B4DB6"/>
    <w:rsid w:val="000B55AD"/>
    <w:rsid w:val="000B55C6"/>
    <w:rsid w:val="000B6023"/>
    <w:rsid w:val="000B74C8"/>
    <w:rsid w:val="000C0567"/>
    <w:rsid w:val="000C3811"/>
    <w:rsid w:val="000C4A85"/>
    <w:rsid w:val="000D19DD"/>
    <w:rsid w:val="000D35F9"/>
    <w:rsid w:val="000D49D0"/>
    <w:rsid w:val="000D7D33"/>
    <w:rsid w:val="000E0C63"/>
    <w:rsid w:val="000E6A1D"/>
    <w:rsid w:val="000F059F"/>
    <w:rsid w:val="00102D6B"/>
    <w:rsid w:val="0010337A"/>
    <w:rsid w:val="0010685B"/>
    <w:rsid w:val="00107786"/>
    <w:rsid w:val="001108F6"/>
    <w:rsid w:val="00113E7C"/>
    <w:rsid w:val="00121776"/>
    <w:rsid w:val="00121FEC"/>
    <w:rsid w:val="001234F2"/>
    <w:rsid w:val="0012375C"/>
    <w:rsid w:val="0012796C"/>
    <w:rsid w:val="00133A52"/>
    <w:rsid w:val="00134545"/>
    <w:rsid w:val="00134C7A"/>
    <w:rsid w:val="00135D77"/>
    <w:rsid w:val="00141341"/>
    <w:rsid w:val="001472C2"/>
    <w:rsid w:val="00152371"/>
    <w:rsid w:val="0015461E"/>
    <w:rsid w:val="00157BF8"/>
    <w:rsid w:val="00160312"/>
    <w:rsid w:val="0016400E"/>
    <w:rsid w:val="0016450F"/>
    <w:rsid w:val="00166617"/>
    <w:rsid w:val="001666C2"/>
    <w:rsid w:val="00170965"/>
    <w:rsid w:val="0017169B"/>
    <w:rsid w:val="001724D6"/>
    <w:rsid w:val="00172905"/>
    <w:rsid w:val="00172940"/>
    <w:rsid w:val="00172FF7"/>
    <w:rsid w:val="0019776C"/>
    <w:rsid w:val="001A10E5"/>
    <w:rsid w:val="001A3553"/>
    <w:rsid w:val="001A4BB0"/>
    <w:rsid w:val="001A6149"/>
    <w:rsid w:val="001B66C6"/>
    <w:rsid w:val="001C5917"/>
    <w:rsid w:val="001C63FA"/>
    <w:rsid w:val="001C74F1"/>
    <w:rsid w:val="001D0110"/>
    <w:rsid w:val="001D19A5"/>
    <w:rsid w:val="001D25D3"/>
    <w:rsid w:val="001D3E44"/>
    <w:rsid w:val="001D71A4"/>
    <w:rsid w:val="001D7520"/>
    <w:rsid w:val="001E1929"/>
    <w:rsid w:val="001E2237"/>
    <w:rsid w:val="001E35F2"/>
    <w:rsid w:val="001E78D8"/>
    <w:rsid w:val="001F166F"/>
    <w:rsid w:val="001F516E"/>
    <w:rsid w:val="001F5914"/>
    <w:rsid w:val="001F72F7"/>
    <w:rsid w:val="00201448"/>
    <w:rsid w:val="00205C27"/>
    <w:rsid w:val="00205F07"/>
    <w:rsid w:val="00210711"/>
    <w:rsid w:val="00211139"/>
    <w:rsid w:val="00211637"/>
    <w:rsid w:val="00213A30"/>
    <w:rsid w:val="002149AD"/>
    <w:rsid w:val="00214E06"/>
    <w:rsid w:val="00214EFE"/>
    <w:rsid w:val="00221242"/>
    <w:rsid w:val="00222BD9"/>
    <w:rsid w:val="00223CA1"/>
    <w:rsid w:val="00226172"/>
    <w:rsid w:val="00230516"/>
    <w:rsid w:val="00232CFF"/>
    <w:rsid w:val="00234849"/>
    <w:rsid w:val="0023514F"/>
    <w:rsid w:val="00235DC4"/>
    <w:rsid w:val="00235FCD"/>
    <w:rsid w:val="00240652"/>
    <w:rsid w:val="002407F9"/>
    <w:rsid w:val="00241D14"/>
    <w:rsid w:val="0024335C"/>
    <w:rsid w:val="00247D27"/>
    <w:rsid w:val="00252CD5"/>
    <w:rsid w:val="00253DF9"/>
    <w:rsid w:val="0025521F"/>
    <w:rsid w:val="0025555B"/>
    <w:rsid w:val="00257BD2"/>
    <w:rsid w:val="00261E7A"/>
    <w:rsid w:val="002634DE"/>
    <w:rsid w:val="00263847"/>
    <w:rsid w:val="002673B2"/>
    <w:rsid w:val="00267446"/>
    <w:rsid w:val="00270781"/>
    <w:rsid w:val="00271A1D"/>
    <w:rsid w:val="00273DBD"/>
    <w:rsid w:val="00276141"/>
    <w:rsid w:val="0028092E"/>
    <w:rsid w:val="00281F90"/>
    <w:rsid w:val="00285AEE"/>
    <w:rsid w:val="00287D76"/>
    <w:rsid w:val="00291996"/>
    <w:rsid w:val="00293B9E"/>
    <w:rsid w:val="00294223"/>
    <w:rsid w:val="00294CCC"/>
    <w:rsid w:val="002962D0"/>
    <w:rsid w:val="00296B72"/>
    <w:rsid w:val="00297171"/>
    <w:rsid w:val="002A1CE1"/>
    <w:rsid w:val="002A2F90"/>
    <w:rsid w:val="002A3455"/>
    <w:rsid w:val="002A6BB7"/>
    <w:rsid w:val="002B0C73"/>
    <w:rsid w:val="002B102A"/>
    <w:rsid w:val="002B1080"/>
    <w:rsid w:val="002B1656"/>
    <w:rsid w:val="002B7B72"/>
    <w:rsid w:val="002C20FE"/>
    <w:rsid w:val="002C3613"/>
    <w:rsid w:val="002C390A"/>
    <w:rsid w:val="002C3ADE"/>
    <w:rsid w:val="002C5A4F"/>
    <w:rsid w:val="002D160D"/>
    <w:rsid w:val="002D2CAA"/>
    <w:rsid w:val="002E38ED"/>
    <w:rsid w:val="002E6BAB"/>
    <w:rsid w:val="002E7B5B"/>
    <w:rsid w:val="002F6421"/>
    <w:rsid w:val="002F78CF"/>
    <w:rsid w:val="002F7CF3"/>
    <w:rsid w:val="002F7F0F"/>
    <w:rsid w:val="00300331"/>
    <w:rsid w:val="0030065E"/>
    <w:rsid w:val="003024B6"/>
    <w:rsid w:val="0030307A"/>
    <w:rsid w:val="0030395B"/>
    <w:rsid w:val="00304105"/>
    <w:rsid w:val="00306B4B"/>
    <w:rsid w:val="00314A41"/>
    <w:rsid w:val="003169BB"/>
    <w:rsid w:val="00316F8D"/>
    <w:rsid w:val="003172CE"/>
    <w:rsid w:val="00320C4C"/>
    <w:rsid w:val="00322919"/>
    <w:rsid w:val="00322DD4"/>
    <w:rsid w:val="00323581"/>
    <w:rsid w:val="00324AF1"/>
    <w:rsid w:val="00325DDC"/>
    <w:rsid w:val="00327313"/>
    <w:rsid w:val="003301C8"/>
    <w:rsid w:val="00334284"/>
    <w:rsid w:val="00334AA2"/>
    <w:rsid w:val="0033501E"/>
    <w:rsid w:val="0033520E"/>
    <w:rsid w:val="00335ABE"/>
    <w:rsid w:val="00335F22"/>
    <w:rsid w:val="0034236E"/>
    <w:rsid w:val="00350E6B"/>
    <w:rsid w:val="00351F45"/>
    <w:rsid w:val="00352E2E"/>
    <w:rsid w:val="00353E8E"/>
    <w:rsid w:val="00353EC0"/>
    <w:rsid w:val="00354D3A"/>
    <w:rsid w:val="00356CBA"/>
    <w:rsid w:val="00361FCA"/>
    <w:rsid w:val="003624C5"/>
    <w:rsid w:val="00382CDD"/>
    <w:rsid w:val="003832A5"/>
    <w:rsid w:val="00385E6A"/>
    <w:rsid w:val="00390C10"/>
    <w:rsid w:val="003919E7"/>
    <w:rsid w:val="00391C33"/>
    <w:rsid w:val="00397932"/>
    <w:rsid w:val="003A065A"/>
    <w:rsid w:val="003A1444"/>
    <w:rsid w:val="003A329B"/>
    <w:rsid w:val="003A438D"/>
    <w:rsid w:val="003A6D32"/>
    <w:rsid w:val="003B0BDC"/>
    <w:rsid w:val="003B3E44"/>
    <w:rsid w:val="003B514A"/>
    <w:rsid w:val="003B53E1"/>
    <w:rsid w:val="003C2A5D"/>
    <w:rsid w:val="003C2D66"/>
    <w:rsid w:val="003C2D70"/>
    <w:rsid w:val="003C4452"/>
    <w:rsid w:val="003F4DD8"/>
    <w:rsid w:val="004102BB"/>
    <w:rsid w:val="00410444"/>
    <w:rsid w:val="004153CF"/>
    <w:rsid w:val="00416FCE"/>
    <w:rsid w:val="0041716E"/>
    <w:rsid w:val="00426525"/>
    <w:rsid w:val="00426905"/>
    <w:rsid w:val="00426D45"/>
    <w:rsid w:val="00431159"/>
    <w:rsid w:val="004322D5"/>
    <w:rsid w:val="004326EE"/>
    <w:rsid w:val="00432D2F"/>
    <w:rsid w:val="00437F2D"/>
    <w:rsid w:val="00443DF5"/>
    <w:rsid w:val="00444CF0"/>
    <w:rsid w:val="004460B5"/>
    <w:rsid w:val="00447988"/>
    <w:rsid w:val="004479AB"/>
    <w:rsid w:val="004504CB"/>
    <w:rsid w:val="00451452"/>
    <w:rsid w:val="004515F7"/>
    <w:rsid w:val="00457B3C"/>
    <w:rsid w:val="004610DC"/>
    <w:rsid w:val="00463E9D"/>
    <w:rsid w:val="00464D71"/>
    <w:rsid w:val="00471054"/>
    <w:rsid w:val="0047589A"/>
    <w:rsid w:val="0048206B"/>
    <w:rsid w:val="00485FCC"/>
    <w:rsid w:val="004879BA"/>
    <w:rsid w:val="00491881"/>
    <w:rsid w:val="00492155"/>
    <w:rsid w:val="0049674A"/>
    <w:rsid w:val="00496848"/>
    <w:rsid w:val="0049758C"/>
    <w:rsid w:val="004A10C3"/>
    <w:rsid w:val="004A6D4F"/>
    <w:rsid w:val="004A7469"/>
    <w:rsid w:val="004A7586"/>
    <w:rsid w:val="004A7DE3"/>
    <w:rsid w:val="004A7F36"/>
    <w:rsid w:val="004B01EA"/>
    <w:rsid w:val="004B03E2"/>
    <w:rsid w:val="004B357C"/>
    <w:rsid w:val="004B4619"/>
    <w:rsid w:val="004B69DE"/>
    <w:rsid w:val="004B7FE7"/>
    <w:rsid w:val="004C52A5"/>
    <w:rsid w:val="004D02C1"/>
    <w:rsid w:val="004D1997"/>
    <w:rsid w:val="004D2CC6"/>
    <w:rsid w:val="004D2D98"/>
    <w:rsid w:val="004D4092"/>
    <w:rsid w:val="004D4D06"/>
    <w:rsid w:val="004D5B8E"/>
    <w:rsid w:val="004D7BA2"/>
    <w:rsid w:val="004E19FE"/>
    <w:rsid w:val="004E2045"/>
    <w:rsid w:val="004E4F22"/>
    <w:rsid w:val="004E793F"/>
    <w:rsid w:val="004F1E27"/>
    <w:rsid w:val="004F1F14"/>
    <w:rsid w:val="004F26BB"/>
    <w:rsid w:val="004F5B66"/>
    <w:rsid w:val="004F6320"/>
    <w:rsid w:val="00504CDE"/>
    <w:rsid w:val="00505318"/>
    <w:rsid w:val="005102D3"/>
    <w:rsid w:val="005135A7"/>
    <w:rsid w:val="00513B58"/>
    <w:rsid w:val="00516183"/>
    <w:rsid w:val="005161EB"/>
    <w:rsid w:val="005200EB"/>
    <w:rsid w:val="00520F5F"/>
    <w:rsid w:val="005219A5"/>
    <w:rsid w:val="00521E6B"/>
    <w:rsid w:val="0052632B"/>
    <w:rsid w:val="0052727D"/>
    <w:rsid w:val="00530254"/>
    <w:rsid w:val="0053127E"/>
    <w:rsid w:val="0053465D"/>
    <w:rsid w:val="00537B05"/>
    <w:rsid w:val="005405C3"/>
    <w:rsid w:val="00541516"/>
    <w:rsid w:val="00541D0D"/>
    <w:rsid w:val="00542BDF"/>
    <w:rsid w:val="00545A95"/>
    <w:rsid w:val="005477C5"/>
    <w:rsid w:val="00550138"/>
    <w:rsid w:val="005540D8"/>
    <w:rsid w:val="005545E4"/>
    <w:rsid w:val="0055544C"/>
    <w:rsid w:val="00563659"/>
    <w:rsid w:val="00563D63"/>
    <w:rsid w:val="00565727"/>
    <w:rsid w:val="0057037B"/>
    <w:rsid w:val="005712C0"/>
    <w:rsid w:val="00574924"/>
    <w:rsid w:val="005752EC"/>
    <w:rsid w:val="00575892"/>
    <w:rsid w:val="00576525"/>
    <w:rsid w:val="005830E1"/>
    <w:rsid w:val="005844EF"/>
    <w:rsid w:val="00584F32"/>
    <w:rsid w:val="00585077"/>
    <w:rsid w:val="00585DAA"/>
    <w:rsid w:val="005915A3"/>
    <w:rsid w:val="00592176"/>
    <w:rsid w:val="00592F79"/>
    <w:rsid w:val="005978AF"/>
    <w:rsid w:val="005979E6"/>
    <w:rsid w:val="005A0827"/>
    <w:rsid w:val="005A13D8"/>
    <w:rsid w:val="005A45B2"/>
    <w:rsid w:val="005A5021"/>
    <w:rsid w:val="005B2A39"/>
    <w:rsid w:val="005B2B5D"/>
    <w:rsid w:val="005B54F9"/>
    <w:rsid w:val="005B783E"/>
    <w:rsid w:val="005C05CF"/>
    <w:rsid w:val="005D00F0"/>
    <w:rsid w:val="005D0466"/>
    <w:rsid w:val="005D1A57"/>
    <w:rsid w:val="005D2246"/>
    <w:rsid w:val="005D26BE"/>
    <w:rsid w:val="005D4C70"/>
    <w:rsid w:val="005D557C"/>
    <w:rsid w:val="005D6F1C"/>
    <w:rsid w:val="005E25C0"/>
    <w:rsid w:val="005E3406"/>
    <w:rsid w:val="005E4884"/>
    <w:rsid w:val="005E545B"/>
    <w:rsid w:val="005E6EF4"/>
    <w:rsid w:val="005F1505"/>
    <w:rsid w:val="005F188A"/>
    <w:rsid w:val="005F2585"/>
    <w:rsid w:val="005F2A44"/>
    <w:rsid w:val="005F3B85"/>
    <w:rsid w:val="005F3BF1"/>
    <w:rsid w:val="005F410C"/>
    <w:rsid w:val="005F534C"/>
    <w:rsid w:val="005F644C"/>
    <w:rsid w:val="005F6516"/>
    <w:rsid w:val="00601891"/>
    <w:rsid w:val="00604B5B"/>
    <w:rsid w:val="00605735"/>
    <w:rsid w:val="00605CDE"/>
    <w:rsid w:val="006069AA"/>
    <w:rsid w:val="00606E62"/>
    <w:rsid w:val="0061099A"/>
    <w:rsid w:val="0061238B"/>
    <w:rsid w:val="006157BE"/>
    <w:rsid w:val="00617972"/>
    <w:rsid w:val="00621178"/>
    <w:rsid w:val="00621EA6"/>
    <w:rsid w:val="006239A4"/>
    <w:rsid w:val="00625332"/>
    <w:rsid w:val="00626046"/>
    <w:rsid w:val="006263C8"/>
    <w:rsid w:val="00631C61"/>
    <w:rsid w:val="00631D3F"/>
    <w:rsid w:val="00636CE5"/>
    <w:rsid w:val="006379CF"/>
    <w:rsid w:val="00640EBB"/>
    <w:rsid w:val="006467D0"/>
    <w:rsid w:val="006538A1"/>
    <w:rsid w:val="00663C06"/>
    <w:rsid w:val="006641DD"/>
    <w:rsid w:val="006648F1"/>
    <w:rsid w:val="00670464"/>
    <w:rsid w:val="00674402"/>
    <w:rsid w:val="00676892"/>
    <w:rsid w:val="00677951"/>
    <w:rsid w:val="00677E53"/>
    <w:rsid w:val="00680713"/>
    <w:rsid w:val="0068695E"/>
    <w:rsid w:val="00690537"/>
    <w:rsid w:val="00695AC4"/>
    <w:rsid w:val="00696217"/>
    <w:rsid w:val="00696A7A"/>
    <w:rsid w:val="00697AE2"/>
    <w:rsid w:val="006A0C8D"/>
    <w:rsid w:val="006A2787"/>
    <w:rsid w:val="006A334A"/>
    <w:rsid w:val="006B4EE6"/>
    <w:rsid w:val="006B778A"/>
    <w:rsid w:val="006C4265"/>
    <w:rsid w:val="006C5665"/>
    <w:rsid w:val="006C5F3F"/>
    <w:rsid w:val="006D05CC"/>
    <w:rsid w:val="006D1042"/>
    <w:rsid w:val="006D3A89"/>
    <w:rsid w:val="006D5929"/>
    <w:rsid w:val="006D6EEA"/>
    <w:rsid w:val="006E2EC8"/>
    <w:rsid w:val="006E45F5"/>
    <w:rsid w:val="006E5594"/>
    <w:rsid w:val="006E70AD"/>
    <w:rsid w:val="006F007A"/>
    <w:rsid w:val="006F1368"/>
    <w:rsid w:val="006F37E8"/>
    <w:rsid w:val="006F5596"/>
    <w:rsid w:val="006F569B"/>
    <w:rsid w:val="006F5F61"/>
    <w:rsid w:val="00700293"/>
    <w:rsid w:val="00700A2F"/>
    <w:rsid w:val="00700B22"/>
    <w:rsid w:val="00702031"/>
    <w:rsid w:val="00704413"/>
    <w:rsid w:val="007062DC"/>
    <w:rsid w:val="007102ED"/>
    <w:rsid w:val="00712DB2"/>
    <w:rsid w:val="00713BA9"/>
    <w:rsid w:val="00715663"/>
    <w:rsid w:val="007175A3"/>
    <w:rsid w:val="00717D9D"/>
    <w:rsid w:val="00720857"/>
    <w:rsid w:val="00721E1C"/>
    <w:rsid w:val="007224F6"/>
    <w:rsid w:val="007235E7"/>
    <w:rsid w:val="00725186"/>
    <w:rsid w:val="007254E2"/>
    <w:rsid w:val="00725B13"/>
    <w:rsid w:val="00726B42"/>
    <w:rsid w:val="00730D28"/>
    <w:rsid w:val="00734362"/>
    <w:rsid w:val="00737153"/>
    <w:rsid w:val="00742D7D"/>
    <w:rsid w:val="0074459A"/>
    <w:rsid w:val="00746A70"/>
    <w:rsid w:val="00747CC8"/>
    <w:rsid w:val="00751BDF"/>
    <w:rsid w:val="00753A92"/>
    <w:rsid w:val="00755433"/>
    <w:rsid w:val="00755E40"/>
    <w:rsid w:val="00756844"/>
    <w:rsid w:val="00763240"/>
    <w:rsid w:val="00763CFF"/>
    <w:rsid w:val="00765E5C"/>
    <w:rsid w:val="0076723E"/>
    <w:rsid w:val="00767315"/>
    <w:rsid w:val="0077388E"/>
    <w:rsid w:val="00775BD1"/>
    <w:rsid w:val="00775F84"/>
    <w:rsid w:val="00777EF4"/>
    <w:rsid w:val="00782140"/>
    <w:rsid w:val="00785E1E"/>
    <w:rsid w:val="007869F0"/>
    <w:rsid w:val="00792F62"/>
    <w:rsid w:val="00796C61"/>
    <w:rsid w:val="007A58D4"/>
    <w:rsid w:val="007A6871"/>
    <w:rsid w:val="007A6AE0"/>
    <w:rsid w:val="007B0FAA"/>
    <w:rsid w:val="007B2162"/>
    <w:rsid w:val="007B2DFE"/>
    <w:rsid w:val="007B3108"/>
    <w:rsid w:val="007B4D51"/>
    <w:rsid w:val="007B6644"/>
    <w:rsid w:val="007B7CB9"/>
    <w:rsid w:val="007C11F1"/>
    <w:rsid w:val="007C33E1"/>
    <w:rsid w:val="007C4C73"/>
    <w:rsid w:val="007C5F02"/>
    <w:rsid w:val="007D188F"/>
    <w:rsid w:val="007D4199"/>
    <w:rsid w:val="007D46C4"/>
    <w:rsid w:val="007D5B42"/>
    <w:rsid w:val="007D603F"/>
    <w:rsid w:val="007D688C"/>
    <w:rsid w:val="007D6DBF"/>
    <w:rsid w:val="007D7496"/>
    <w:rsid w:val="007E0200"/>
    <w:rsid w:val="007E6100"/>
    <w:rsid w:val="007E7F2B"/>
    <w:rsid w:val="007F1420"/>
    <w:rsid w:val="007F2E54"/>
    <w:rsid w:val="007F2F82"/>
    <w:rsid w:val="007F41ED"/>
    <w:rsid w:val="007F531F"/>
    <w:rsid w:val="007F7242"/>
    <w:rsid w:val="00800C0D"/>
    <w:rsid w:val="00804409"/>
    <w:rsid w:val="0080510E"/>
    <w:rsid w:val="008056F4"/>
    <w:rsid w:val="00805DF6"/>
    <w:rsid w:val="00806730"/>
    <w:rsid w:val="00806BE1"/>
    <w:rsid w:val="008074AE"/>
    <w:rsid w:val="008120FD"/>
    <w:rsid w:val="0081258D"/>
    <w:rsid w:val="00813EAC"/>
    <w:rsid w:val="0081416F"/>
    <w:rsid w:val="00814CC9"/>
    <w:rsid w:val="00814EF6"/>
    <w:rsid w:val="00816617"/>
    <w:rsid w:val="0081673A"/>
    <w:rsid w:val="008315A3"/>
    <w:rsid w:val="0083628D"/>
    <w:rsid w:val="008455DB"/>
    <w:rsid w:val="0084752D"/>
    <w:rsid w:val="008479D4"/>
    <w:rsid w:val="0085321D"/>
    <w:rsid w:val="008538E9"/>
    <w:rsid w:val="00856F14"/>
    <w:rsid w:val="0086498E"/>
    <w:rsid w:val="00865F95"/>
    <w:rsid w:val="00875634"/>
    <w:rsid w:val="00875E78"/>
    <w:rsid w:val="00882CC9"/>
    <w:rsid w:val="008833ED"/>
    <w:rsid w:val="008843A3"/>
    <w:rsid w:val="008854E7"/>
    <w:rsid w:val="00885C1A"/>
    <w:rsid w:val="00895F07"/>
    <w:rsid w:val="008A0D24"/>
    <w:rsid w:val="008A1537"/>
    <w:rsid w:val="008A295B"/>
    <w:rsid w:val="008A6FE9"/>
    <w:rsid w:val="008A70FD"/>
    <w:rsid w:val="008C02D4"/>
    <w:rsid w:val="008C0819"/>
    <w:rsid w:val="008C1E40"/>
    <w:rsid w:val="008C27C3"/>
    <w:rsid w:val="008D1D2E"/>
    <w:rsid w:val="008D3AF4"/>
    <w:rsid w:val="008E1CF1"/>
    <w:rsid w:val="008E33E9"/>
    <w:rsid w:val="008E6F0A"/>
    <w:rsid w:val="008F247F"/>
    <w:rsid w:val="008F50C4"/>
    <w:rsid w:val="008F5E70"/>
    <w:rsid w:val="00900A31"/>
    <w:rsid w:val="00903526"/>
    <w:rsid w:val="0090769F"/>
    <w:rsid w:val="009107DE"/>
    <w:rsid w:val="00925CAE"/>
    <w:rsid w:val="00927748"/>
    <w:rsid w:val="00932D5C"/>
    <w:rsid w:val="00934079"/>
    <w:rsid w:val="00936ED2"/>
    <w:rsid w:val="0095104E"/>
    <w:rsid w:val="009514E3"/>
    <w:rsid w:val="009577F8"/>
    <w:rsid w:val="00957C55"/>
    <w:rsid w:val="009626EA"/>
    <w:rsid w:val="00963610"/>
    <w:rsid w:val="00964F5E"/>
    <w:rsid w:val="00967601"/>
    <w:rsid w:val="00967674"/>
    <w:rsid w:val="00967676"/>
    <w:rsid w:val="00971052"/>
    <w:rsid w:val="00972680"/>
    <w:rsid w:val="00972819"/>
    <w:rsid w:val="009731FA"/>
    <w:rsid w:val="00974148"/>
    <w:rsid w:val="00977DAA"/>
    <w:rsid w:val="0098061A"/>
    <w:rsid w:val="00984ED0"/>
    <w:rsid w:val="00986ACD"/>
    <w:rsid w:val="0099659C"/>
    <w:rsid w:val="00997D4D"/>
    <w:rsid w:val="009A18AE"/>
    <w:rsid w:val="009A1AAD"/>
    <w:rsid w:val="009A2A2C"/>
    <w:rsid w:val="009A5611"/>
    <w:rsid w:val="009B0030"/>
    <w:rsid w:val="009B040D"/>
    <w:rsid w:val="009B0C35"/>
    <w:rsid w:val="009B0CED"/>
    <w:rsid w:val="009B0ED0"/>
    <w:rsid w:val="009B2231"/>
    <w:rsid w:val="009B3F6A"/>
    <w:rsid w:val="009B4039"/>
    <w:rsid w:val="009B4A23"/>
    <w:rsid w:val="009B62B4"/>
    <w:rsid w:val="009B6859"/>
    <w:rsid w:val="009B7882"/>
    <w:rsid w:val="009C1636"/>
    <w:rsid w:val="009C2052"/>
    <w:rsid w:val="009C617D"/>
    <w:rsid w:val="009C6805"/>
    <w:rsid w:val="009D213A"/>
    <w:rsid w:val="009D30EE"/>
    <w:rsid w:val="009D3DFB"/>
    <w:rsid w:val="009D3F70"/>
    <w:rsid w:val="009D41F8"/>
    <w:rsid w:val="009E0A52"/>
    <w:rsid w:val="009E403C"/>
    <w:rsid w:val="009E5AAC"/>
    <w:rsid w:val="009F79C2"/>
    <w:rsid w:val="009F7FA1"/>
    <w:rsid w:val="00A027B3"/>
    <w:rsid w:val="00A027BF"/>
    <w:rsid w:val="00A033DE"/>
    <w:rsid w:val="00A048FE"/>
    <w:rsid w:val="00A05B44"/>
    <w:rsid w:val="00A06B65"/>
    <w:rsid w:val="00A07FAF"/>
    <w:rsid w:val="00A147A5"/>
    <w:rsid w:val="00A15AEF"/>
    <w:rsid w:val="00A226A2"/>
    <w:rsid w:val="00A2302E"/>
    <w:rsid w:val="00A23F94"/>
    <w:rsid w:val="00A254AA"/>
    <w:rsid w:val="00A263F2"/>
    <w:rsid w:val="00A27B7C"/>
    <w:rsid w:val="00A31273"/>
    <w:rsid w:val="00A32E8F"/>
    <w:rsid w:val="00A332C4"/>
    <w:rsid w:val="00A334CD"/>
    <w:rsid w:val="00A34CCC"/>
    <w:rsid w:val="00A37F23"/>
    <w:rsid w:val="00A41490"/>
    <w:rsid w:val="00A47405"/>
    <w:rsid w:val="00A50B6B"/>
    <w:rsid w:val="00A521A5"/>
    <w:rsid w:val="00A530F4"/>
    <w:rsid w:val="00A53C08"/>
    <w:rsid w:val="00A61168"/>
    <w:rsid w:val="00A62925"/>
    <w:rsid w:val="00A62CE4"/>
    <w:rsid w:val="00A63B54"/>
    <w:rsid w:val="00A650BA"/>
    <w:rsid w:val="00A72A98"/>
    <w:rsid w:val="00A73CEE"/>
    <w:rsid w:val="00A7423B"/>
    <w:rsid w:val="00A80007"/>
    <w:rsid w:val="00A80226"/>
    <w:rsid w:val="00A81CE8"/>
    <w:rsid w:val="00A95BFD"/>
    <w:rsid w:val="00AA3373"/>
    <w:rsid w:val="00AA37BA"/>
    <w:rsid w:val="00AB12BC"/>
    <w:rsid w:val="00AB31D8"/>
    <w:rsid w:val="00AB358A"/>
    <w:rsid w:val="00AB4DA6"/>
    <w:rsid w:val="00AC1F3C"/>
    <w:rsid w:val="00AC40AC"/>
    <w:rsid w:val="00AC6342"/>
    <w:rsid w:val="00AD0DA8"/>
    <w:rsid w:val="00AD15F5"/>
    <w:rsid w:val="00AD376C"/>
    <w:rsid w:val="00AD4B6D"/>
    <w:rsid w:val="00AD7F33"/>
    <w:rsid w:val="00AE0A29"/>
    <w:rsid w:val="00AE69B7"/>
    <w:rsid w:val="00AE6F05"/>
    <w:rsid w:val="00AE7BA3"/>
    <w:rsid w:val="00AF1567"/>
    <w:rsid w:val="00AF3F05"/>
    <w:rsid w:val="00AF611E"/>
    <w:rsid w:val="00AF68B6"/>
    <w:rsid w:val="00B00805"/>
    <w:rsid w:val="00B015A5"/>
    <w:rsid w:val="00B06A80"/>
    <w:rsid w:val="00B11095"/>
    <w:rsid w:val="00B14048"/>
    <w:rsid w:val="00B153C2"/>
    <w:rsid w:val="00B16E46"/>
    <w:rsid w:val="00B1791E"/>
    <w:rsid w:val="00B23709"/>
    <w:rsid w:val="00B24300"/>
    <w:rsid w:val="00B24B5B"/>
    <w:rsid w:val="00B30475"/>
    <w:rsid w:val="00B34DA9"/>
    <w:rsid w:val="00B40E96"/>
    <w:rsid w:val="00B410A4"/>
    <w:rsid w:val="00B45560"/>
    <w:rsid w:val="00B50C89"/>
    <w:rsid w:val="00B51611"/>
    <w:rsid w:val="00B56864"/>
    <w:rsid w:val="00B62127"/>
    <w:rsid w:val="00B62F9F"/>
    <w:rsid w:val="00B637CA"/>
    <w:rsid w:val="00B64080"/>
    <w:rsid w:val="00B66340"/>
    <w:rsid w:val="00B67A5E"/>
    <w:rsid w:val="00B74C37"/>
    <w:rsid w:val="00B75BEA"/>
    <w:rsid w:val="00B76D13"/>
    <w:rsid w:val="00B80451"/>
    <w:rsid w:val="00B81B66"/>
    <w:rsid w:val="00B83A55"/>
    <w:rsid w:val="00B85591"/>
    <w:rsid w:val="00B87771"/>
    <w:rsid w:val="00B877D0"/>
    <w:rsid w:val="00B95ABD"/>
    <w:rsid w:val="00B95F3F"/>
    <w:rsid w:val="00B96054"/>
    <w:rsid w:val="00BA1A01"/>
    <w:rsid w:val="00BA4534"/>
    <w:rsid w:val="00BA4EB1"/>
    <w:rsid w:val="00BA522C"/>
    <w:rsid w:val="00BA5B3B"/>
    <w:rsid w:val="00BB0299"/>
    <w:rsid w:val="00BB1E66"/>
    <w:rsid w:val="00BB2947"/>
    <w:rsid w:val="00BB6CDE"/>
    <w:rsid w:val="00BC2356"/>
    <w:rsid w:val="00BC2B9C"/>
    <w:rsid w:val="00BC64BF"/>
    <w:rsid w:val="00BD3224"/>
    <w:rsid w:val="00BD35C0"/>
    <w:rsid w:val="00BD5E26"/>
    <w:rsid w:val="00BD7889"/>
    <w:rsid w:val="00BE1632"/>
    <w:rsid w:val="00BE1CA1"/>
    <w:rsid w:val="00BE3014"/>
    <w:rsid w:val="00BE4AB2"/>
    <w:rsid w:val="00BE4E63"/>
    <w:rsid w:val="00BE6AEF"/>
    <w:rsid w:val="00BF0956"/>
    <w:rsid w:val="00BF20E4"/>
    <w:rsid w:val="00BF2478"/>
    <w:rsid w:val="00BF268F"/>
    <w:rsid w:val="00C04C35"/>
    <w:rsid w:val="00C06D4A"/>
    <w:rsid w:val="00C12015"/>
    <w:rsid w:val="00C12405"/>
    <w:rsid w:val="00C134D6"/>
    <w:rsid w:val="00C16E78"/>
    <w:rsid w:val="00C17E8E"/>
    <w:rsid w:val="00C22CCB"/>
    <w:rsid w:val="00C25C17"/>
    <w:rsid w:val="00C31AD2"/>
    <w:rsid w:val="00C356F2"/>
    <w:rsid w:val="00C3661E"/>
    <w:rsid w:val="00C36ABD"/>
    <w:rsid w:val="00C4092E"/>
    <w:rsid w:val="00C41B6B"/>
    <w:rsid w:val="00C46D90"/>
    <w:rsid w:val="00C5245F"/>
    <w:rsid w:val="00C54640"/>
    <w:rsid w:val="00C562B3"/>
    <w:rsid w:val="00C57336"/>
    <w:rsid w:val="00C57354"/>
    <w:rsid w:val="00C65A65"/>
    <w:rsid w:val="00C66532"/>
    <w:rsid w:val="00C76C14"/>
    <w:rsid w:val="00C76E77"/>
    <w:rsid w:val="00C76FEC"/>
    <w:rsid w:val="00C818D6"/>
    <w:rsid w:val="00C82319"/>
    <w:rsid w:val="00C82FFD"/>
    <w:rsid w:val="00C87555"/>
    <w:rsid w:val="00C947FD"/>
    <w:rsid w:val="00C94A28"/>
    <w:rsid w:val="00C95904"/>
    <w:rsid w:val="00C96A8A"/>
    <w:rsid w:val="00CA0B1A"/>
    <w:rsid w:val="00CA1441"/>
    <w:rsid w:val="00CA1619"/>
    <w:rsid w:val="00CA257B"/>
    <w:rsid w:val="00CA27BA"/>
    <w:rsid w:val="00CA3110"/>
    <w:rsid w:val="00CA3ADB"/>
    <w:rsid w:val="00CB0418"/>
    <w:rsid w:val="00CB1C50"/>
    <w:rsid w:val="00CB1F85"/>
    <w:rsid w:val="00CB42CF"/>
    <w:rsid w:val="00CB5F9D"/>
    <w:rsid w:val="00CC0D48"/>
    <w:rsid w:val="00CC1355"/>
    <w:rsid w:val="00CC5CB9"/>
    <w:rsid w:val="00CC6890"/>
    <w:rsid w:val="00CC720A"/>
    <w:rsid w:val="00CD001B"/>
    <w:rsid w:val="00CD10B6"/>
    <w:rsid w:val="00CD1500"/>
    <w:rsid w:val="00CD1C9F"/>
    <w:rsid w:val="00CD4C1B"/>
    <w:rsid w:val="00CD54C6"/>
    <w:rsid w:val="00CE1F77"/>
    <w:rsid w:val="00CE25B2"/>
    <w:rsid w:val="00CE3131"/>
    <w:rsid w:val="00CE4B48"/>
    <w:rsid w:val="00CE768F"/>
    <w:rsid w:val="00CF008C"/>
    <w:rsid w:val="00CF01F4"/>
    <w:rsid w:val="00CF0A9D"/>
    <w:rsid w:val="00CF2A11"/>
    <w:rsid w:val="00CF473A"/>
    <w:rsid w:val="00CF65C3"/>
    <w:rsid w:val="00D0065C"/>
    <w:rsid w:val="00D07758"/>
    <w:rsid w:val="00D1017B"/>
    <w:rsid w:val="00D118F0"/>
    <w:rsid w:val="00D14627"/>
    <w:rsid w:val="00D15855"/>
    <w:rsid w:val="00D15FF8"/>
    <w:rsid w:val="00D17D25"/>
    <w:rsid w:val="00D21CF3"/>
    <w:rsid w:val="00D2544D"/>
    <w:rsid w:val="00D340D3"/>
    <w:rsid w:val="00D353ED"/>
    <w:rsid w:val="00D3602A"/>
    <w:rsid w:val="00D4029A"/>
    <w:rsid w:val="00D44535"/>
    <w:rsid w:val="00D46261"/>
    <w:rsid w:val="00D46619"/>
    <w:rsid w:val="00D46946"/>
    <w:rsid w:val="00D46F6C"/>
    <w:rsid w:val="00D508F0"/>
    <w:rsid w:val="00D514E3"/>
    <w:rsid w:val="00D53DA5"/>
    <w:rsid w:val="00D54C8B"/>
    <w:rsid w:val="00D55D08"/>
    <w:rsid w:val="00D61AA2"/>
    <w:rsid w:val="00D63F25"/>
    <w:rsid w:val="00D67636"/>
    <w:rsid w:val="00D77C54"/>
    <w:rsid w:val="00D80D7B"/>
    <w:rsid w:val="00D82648"/>
    <w:rsid w:val="00D91365"/>
    <w:rsid w:val="00D9152F"/>
    <w:rsid w:val="00D93127"/>
    <w:rsid w:val="00D9528E"/>
    <w:rsid w:val="00D97DCD"/>
    <w:rsid w:val="00DA6399"/>
    <w:rsid w:val="00DA7100"/>
    <w:rsid w:val="00DB3A7C"/>
    <w:rsid w:val="00DB6C94"/>
    <w:rsid w:val="00DB7E2C"/>
    <w:rsid w:val="00DC3B5D"/>
    <w:rsid w:val="00DC4AE7"/>
    <w:rsid w:val="00DD07AF"/>
    <w:rsid w:val="00DD2283"/>
    <w:rsid w:val="00DD512D"/>
    <w:rsid w:val="00DD5CBD"/>
    <w:rsid w:val="00DD6737"/>
    <w:rsid w:val="00DE0009"/>
    <w:rsid w:val="00DE0CCE"/>
    <w:rsid w:val="00DE2BAE"/>
    <w:rsid w:val="00DE6830"/>
    <w:rsid w:val="00DE78FE"/>
    <w:rsid w:val="00DF119A"/>
    <w:rsid w:val="00DF2F97"/>
    <w:rsid w:val="00DF338A"/>
    <w:rsid w:val="00DF429F"/>
    <w:rsid w:val="00E03F8B"/>
    <w:rsid w:val="00E06410"/>
    <w:rsid w:val="00E06B7B"/>
    <w:rsid w:val="00E1365B"/>
    <w:rsid w:val="00E15079"/>
    <w:rsid w:val="00E17DAE"/>
    <w:rsid w:val="00E23423"/>
    <w:rsid w:val="00E2534F"/>
    <w:rsid w:val="00E30876"/>
    <w:rsid w:val="00E372B6"/>
    <w:rsid w:val="00E372CA"/>
    <w:rsid w:val="00E4265B"/>
    <w:rsid w:val="00E44697"/>
    <w:rsid w:val="00E45468"/>
    <w:rsid w:val="00E46612"/>
    <w:rsid w:val="00E47D65"/>
    <w:rsid w:val="00E52C26"/>
    <w:rsid w:val="00E5449A"/>
    <w:rsid w:val="00E552C2"/>
    <w:rsid w:val="00E5540D"/>
    <w:rsid w:val="00E63392"/>
    <w:rsid w:val="00E6409C"/>
    <w:rsid w:val="00E6561E"/>
    <w:rsid w:val="00E6649D"/>
    <w:rsid w:val="00E7062D"/>
    <w:rsid w:val="00E748E1"/>
    <w:rsid w:val="00E77C1A"/>
    <w:rsid w:val="00E82B45"/>
    <w:rsid w:val="00E82ED4"/>
    <w:rsid w:val="00E85B9E"/>
    <w:rsid w:val="00E872A5"/>
    <w:rsid w:val="00E921F6"/>
    <w:rsid w:val="00E922DD"/>
    <w:rsid w:val="00E92C62"/>
    <w:rsid w:val="00E944E1"/>
    <w:rsid w:val="00EA0295"/>
    <w:rsid w:val="00EA120D"/>
    <w:rsid w:val="00EA4A9A"/>
    <w:rsid w:val="00EB14BD"/>
    <w:rsid w:val="00EB27B0"/>
    <w:rsid w:val="00EB3B96"/>
    <w:rsid w:val="00EB4059"/>
    <w:rsid w:val="00EB5933"/>
    <w:rsid w:val="00EB71AE"/>
    <w:rsid w:val="00EB79E6"/>
    <w:rsid w:val="00EB7AD8"/>
    <w:rsid w:val="00EC0B1F"/>
    <w:rsid w:val="00EC0C7F"/>
    <w:rsid w:val="00EC252A"/>
    <w:rsid w:val="00EC342F"/>
    <w:rsid w:val="00EC3939"/>
    <w:rsid w:val="00EC3990"/>
    <w:rsid w:val="00EC6781"/>
    <w:rsid w:val="00ED0648"/>
    <w:rsid w:val="00ED2BFA"/>
    <w:rsid w:val="00ED6194"/>
    <w:rsid w:val="00ED6F4B"/>
    <w:rsid w:val="00EE0886"/>
    <w:rsid w:val="00EE0BB8"/>
    <w:rsid w:val="00EE0D6E"/>
    <w:rsid w:val="00EE1627"/>
    <w:rsid w:val="00EE3314"/>
    <w:rsid w:val="00EE484F"/>
    <w:rsid w:val="00EE52D9"/>
    <w:rsid w:val="00EF1BC5"/>
    <w:rsid w:val="00EF27A0"/>
    <w:rsid w:val="00EF6984"/>
    <w:rsid w:val="00F04C92"/>
    <w:rsid w:val="00F06E9A"/>
    <w:rsid w:val="00F108B9"/>
    <w:rsid w:val="00F11796"/>
    <w:rsid w:val="00F13C65"/>
    <w:rsid w:val="00F1439B"/>
    <w:rsid w:val="00F15BCC"/>
    <w:rsid w:val="00F1641E"/>
    <w:rsid w:val="00F20E39"/>
    <w:rsid w:val="00F24A57"/>
    <w:rsid w:val="00F27F08"/>
    <w:rsid w:val="00F31312"/>
    <w:rsid w:val="00F31763"/>
    <w:rsid w:val="00F3233C"/>
    <w:rsid w:val="00F33B66"/>
    <w:rsid w:val="00F34DE8"/>
    <w:rsid w:val="00F36F57"/>
    <w:rsid w:val="00F42074"/>
    <w:rsid w:val="00F446D8"/>
    <w:rsid w:val="00F47C40"/>
    <w:rsid w:val="00F50C98"/>
    <w:rsid w:val="00F53A9D"/>
    <w:rsid w:val="00F558A0"/>
    <w:rsid w:val="00F63DB4"/>
    <w:rsid w:val="00F651D0"/>
    <w:rsid w:val="00F701AF"/>
    <w:rsid w:val="00F72AE6"/>
    <w:rsid w:val="00F73C99"/>
    <w:rsid w:val="00F7608D"/>
    <w:rsid w:val="00F765C9"/>
    <w:rsid w:val="00F805DF"/>
    <w:rsid w:val="00F818C3"/>
    <w:rsid w:val="00F82207"/>
    <w:rsid w:val="00F82DA9"/>
    <w:rsid w:val="00F84931"/>
    <w:rsid w:val="00F84E2E"/>
    <w:rsid w:val="00F93722"/>
    <w:rsid w:val="00FA149A"/>
    <w:rsid w:val="00FA34CC"/>
    <w:rsid w:val="00FA401D"/>
    <w:rsid w:val="00FA6333"/>
    <w:rsid w:val="00FA714A"/>
    <w:rsid w:val="00FA7438"/>
    <w:rsid w:val="00FB3D2C"/>
    <w:rsid w:val="00FB507E"/>
    <w:rsid w:val="00FB5E7B"/>
    <w:rsid w:val="00FC5060"/>
    <w:rsid w:val="00FC7869"/>
    <w:rsid w:val="00FD1807"/>
    <w:rsid w:val="00FD420D"/>
    <w:rsid w:val="00FD495D"/>
    <w:rsid w:val="00FD5358"/>
    <w:rsid w:val="00FE03A5"/>
    <w:rsid w:val="00FE5B15"/>
    <w:rsid w:val="00FF1CBA"/>
    <w:rsid w:val="00FF245C"/>
    <w:rsid w:val="00FF2896"/>
    <w:rsid w:val="00FF301E"/>
    <w:rsid w:val="00FF348B"/>
    <w:rsid w:val="00FF4387"/>
    <w:rsid w:val="00FF71FC"/>
    <w:rsid w:val="00FF74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1"/>
    <w:uiPriority w:val="99"/>
    <w:qFormat/>
    <w:rsid w:val="005D55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977DAA"/>
    <w:pPr>
      <w:keepNext/>
      <w:ind w:left="33" w:hanging="34"/>
      <w:jc w:val="center"/>
      <w:outlineLvl w:val="1"/>
    </w:pPr>
    <w:rPr>
      <w:b/>
      <w:sz w:val="26"/>
      <w:szCs w:val="20"/>
    </w:rPr>
  </w:style>
  <w:style w:type="paragraph" w:styleId="Heading3">
    <w:name w:val="heading 3"/>
    <w:basedOn w:val="Normal"/>
    <w:next w:val="Normal"/>
    <w:link w:val="Heading3Char1"/>
    <w:uiPriority w:val="99"/>
    <w:qFormat/>
    <w:rsid w:val="00977DAA"/>
    <w:pPr>
      <w:keepNext/>
      <w:jc w:val="both"/>
      <w:outlineLvl w:val="2"/>
    </w:pPr>
    <w:rPr>
      <w:b/>
      <w:sz w:val="16"/>
      <w:szCs w:val="20"/>
    </w:rPr>
  </w:style>
  <w:style w:type="paragraph" w:styleId="Heading4">
    <w:name w:val="heading 4"/>
    <w:basedOn w:val="Normal"/>
    <w:next w:val="Normal"/>
    <w:link w:val="Heading4Char1"/>
    <w:uiPriority w:val="99"/>
    <w:qFormat/>
    <w:rsid w:val="00977DAA"/>
    <w:pPr>
      <w:keepNext/>
      <w:ind w:left="-250"/>
      <w:jc w:val="both"/>
      <w:outlineLvl w:val="3"/>
    </w:pPr>
    <w:rPr>
      <w:b/>
      <w:sz w:val="16"/>
      <w:szCs w:val="20"/>
    </w:rPr>
  </w:style>
  <w:style w:type="paragraph" w:styleId="Heading5">
    <w:name w:val="heading 5"/>
    <w:basedOn w:val="Normal"/>
    <w:next w:val="Normal"/>
    <w:link w:val="Heading5Char1"/>
    <w:uiPriority w:val="99"/>
    <w:qFormat/>
    <w:rsid w:val="00977DAA"/>
    <w:pPr>
      <w:keepNext/>
      <w:ind w:left="33"/>
      <w:jc w:val="both"/>
      <w:outlineLvl w:val="4"/>
    </w:pPr>
    <w:rPr>
      <w:b/>
      <w:sz w:val="1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37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137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D137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137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137E"/>
    <w:rPr>
      <w:rFonts w:asciiTheme="minorHAnsi" w:eastAsiaTheme="minorEastAsia" w:hAnsiTheme="minorHAnsi" w:cstheme="minorBidi"/>
      <w:b/>
      <w:bCs/>
      <w:i/>
      <w:iCs/>
      <w:sz w:val="26"/>
      <w:szCs w:val="26"/>
    </w:rPr>
  </w:style>
  <w:style w:type="character" w:styleId="Hyperlink">
    <w:name w:val="Hyperlink"/>
    <w:basedOn w:val="DefaultParagraphFont"/>
    <w:uiPriority w:val="99"/>
    <w:rPr>
      <w:rFonts w:cs="Times New Roman"/>
      <w:color w:val="0000FF"/>
      <w:u w:val="single"/>
    </w:rPr>
  </w:style>
  <w:style w:type="paragraph" w:customStyle="1" w:styleId="ConsPlusNormal">
    <w:name w:val="ConsPlusNormal"/>
    <w:link w:val="ConsPlusNormal0"/>
    <w:uiPriority w:val="99"/>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5D137E"/>
    <w:rPr>
      <w:sz w:val="0"/>
      <w:szCs w:val="0"/>
    </w:rPr>
  </w:style>
  <w:style w:type="character" w:customStyle="1" w:styleId="a">
    <w:name w:val="Текст выноски Знак"/>
    <w:basedOn w:val="DefaultParagraphFont"/>
    <w:uiPriority w:val="99"/>
    <w:rPr>
      <w:rFonts w:ascii="Tahoma" w:hAnsi="Tahoma" w:cs="Tahoma"/>
      <w:sz w:val="16"/>
      <w:szCs w:val="16"/>
    </w:rPr>
  </w:style>
  <w:style w:type="table" w:styleId="TableGrid">
    <w:name w:val="Table Grid"/>
    <w:basedOn w:val="TableNormal"/>
    <w:uiPriority w:val="99"/>
    <w:rsid w:val="00B83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pPr>
      <w:tabs>
        <w:tab w:val="center" w:pos="4677"/>
        <w:tab w:val="right" w:pos="9355"/>
      </w:tabs>
    </w:pPr>
  </w:style>
  <w:style w:type="character" w:customStyle="1" w:styleId="HeaderChar">
    <w:name w:val="Header Char"/>
    <w:basedOn w:val="DefaultParagraphFont"/>
    <w:link w:val="Header"/>
    <w:uiPriority w:val="99"/>
    <w:semiHidden/>
    <w:rsid w:val="005D137E"/>
    <w:rPr>
      <w:sz w:val="24"/>
      <w:szCs w:val="24"/>
    </w:rPr>
  </w:style>
  <w:style w:type="character" w:styleId="PageNumber">
    <w:name w:val="page number"/>
    <w:basedOn w:val="DefaultParagraphFont"/>
    <w:uiPriority w:val="99"/>
    <w:rPr>
      <w:rFonts w:cs="Times New Roman"/>
    </w:rPr>
  </w:style>
  <w:style w:type="paragraph" w:customStyle="1" w:styleId="ConsPlusNonformat">
    <w:name w:val="ConsPlusNonformat"/>
    <w:uiPriority w:val="99"/>
    <w:rsid w:val="009B0ED0"/>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9B0ED0"/>
    <w:pPr>
      <w:widowControl w:val="0"/>
      <w:autoSpaceDE w:val="0"/>
      <w:autoSpaceDN w:val="0"/>
      <w:adjustRightInd w:val="0"/>
    </w:pPr>
    <w:rPr>
      <w:rFonts w:ascii="Arial" w:hAnsi="Arial" w:cs="Arial"/>
      <w:sz w:val="20"/>
      <w:szCs w:val="20"/>
    </w:rPr>
  </w:style>
  <w:style w:type="paragraph" w:customStyle="1" w:styleId="CharCharCharCharCharCharCharCharCharCharCharChar">
    <w:name w:val="Char Char Знак Знак Char Char Знак Знак Char Char Знак Знак Char Char Знак Знак Char Char Знак Знак Char Char"/>
    <w:basedOn w:val="Normal"/>
    <w:uiPriority w:val="99"/>
    <w:rsid w:val="009F7FA1"/>
    <w:pPr>
      <w:spacing w:before="100" w:beforeAutospacing="1" w:after="100" w:afterAutospacing="1"/>
    </w:pPr>
    <w:rPr>
      <w:rFonts w:ascii="Tahoma" w:hAnsi="Tahoma" w:cs="Tahoma"/>
      <w:sz w:val="20"/>
      <w:szCs w:val="20"/>
      <w:lang w:val="en-US" w:eastAsia="en-US"/>
    </w:rPr>
  </w:style>
  <w:style w:type="paragraph" w:styleId="Footer">
    <w:name w:val="footer"/>
    <w:basedOn w:val="Normal"/>
    <w:link w:val="FooterChar1"/>
    <w:uiPriority w:val="99"/>
    <w:rsid w:val="00D514E3"/>
    <w:pPr>
      <w:tabs>
        <w:tab w:val="center" w:pos="4677"/>
        <w:tab w:val="right" w:pos="9355"/>
      </w:tabs>
    </w:pPr>
  </w:style>
  <w:style w:type="character" w:customStyle="1" w:styleId="FooterChar">
    <w:name w:val="Footer Char"/>
    <w:basedOn w:val="DefaultParagraphFont"/>
    <w:link w:val="Footer"/>
    <w:uiPriority w:val="99"/>
    <w:semiHidden/>
    <w:rsid w:val="005D137E"/>
    <w:rPr>
      <w:sz w:val="24"/>
      <w:szCs w:val="24"/>
    </w:rPr>
  </w:style>
  <w:style w:type="paragraph" w:customStyle="1" w:styleId="CharCharCharCharCharCharCharCharCharCharCharChar1">
    <w:name w:val="Char Char Знак Знак Char Char Знак Знак Char Char Знак Знак Char Char Знак Знак Char Char Знак Знак Char Char1"/>
    <w:basedOn w:val="Normal"/>
    <w:uiPriority w:val="99"/>
    <w:rsid w:val="009B040D"/>
    <w:pPr>
      <w:spacing w:before="100" w:beforeAutospacing="1" w:after="100" w:afterAutospacing="1"/>
    </w:pPr>
    <w:rPr>
      <w:rFonts w:ascii="Tahoma" w:hAnsi="Tahoma" w:cs="Tahoma"/>
      <w:sz w:val="20"/>
      <w:szCs w:val="20"/>
      <w:lang w:val="en-US" w:eastAsia="en-US"/>
    </w:rPr>
  </w:style>
  <w:style w:type="paragraph" w:styleId="BodyText">
    <w:name w:val="Body Text"/>
    <w:basedOn w:val="Normal"/>
    <w:link w:val="BodyTextChar1"/>
    <w:uiPriority w:val="99"/>
    <w:rsid w:val="005F2A44"/>
    <w:rPr>
      <w:rFonts w:ascii="Arial" w:hAnsi="Arial"/>
      <w:szCs w:val="20"/>
    </w:rPr>
  </w:style>
  <w:style w:type="character" w:customStyle="1" w:styleId="BodyTextChar">
    <w:name w:val="Body Text Char"/>
    <w:basedOn w:val="DefaultParagraphFont"/>
    <w:link w:val="BodyText"/>
    <w:uiPriority w:val="99"/>
    <w:semiHidden/>
    <w:rsid w:val="005D137E"/>
    <w:rPr>
      <w:sz w:val="24"/>
      <w:szCs w:val="24"/>
    </w:rPr>
  </w:style>
  <w:style w:type="paragraph" w:styleId="BlockText">
    <w:name w:val="Block Text"/>
    <w:basedOn w:val="Normal"/>
    <w:uiPriority w:val="99"/>
    <w:rsid w:val="00FB3D2C"/>
    <w:pPr>
      <w:ind w:left="6237" w:right="-1050"/>
    </w:pPr>
    <w:rPr>
      <w:szCs w:val="20"/>
    </w:rPr>
  </w:style>
  <w:style w:type="character" w:customStyle="1" w:styleId="FontStyle36">
    <w:name w:val="Font Style36"/>
    <w:basedOn w:val="DefaultParagraphFont"/>
    <w:uiPriority w:val="99"/>
    <w:rsid w:val="00FB3D2C"/>
    <w:rPr>
      <w:rFonts w:ascii="Times New Roman" w:hAnsi="Times New Roman" w:cs="Times New Roman"/>
      <w:sz w:val="22"/>
      <w:szCs w:val="22"/>
    </w:rPr>
  </w:style>
  <w:style w:type="character" w:styleId="Strong">
    <w:name w:val="Strong"/>
    <w:basedOn w:val="DefaultParagraphFont"/>
    <w:uiPriority w:val="99"/>
    <w:qFormat/>
    <w:rsid w:val="00FB3D2C"/>
    <w:rPr>
      <w:rFonts w:cs="Times New Roman"/>
      <w:b/>
      <w:bCs/>
    </w:rPr>
  </w:style>
  <w:style w:type="paragraph" w:styleId="BodyTextIndent">
    <w:name w:val="Body Text Indent"/>
    <w:basedOn w:val="Normal"/>
    <w:link w:val="BodyTextIndentChar1"/>
    <w:uiPriority w:val="99"/>
    <w:rsid w:val="005D557C"/>
    <w:pPr>
      <w:spacing w:after="120"/>
      <w:ind w:left="283"/>
    </w:pPr>
  </w:style>
  <w:style w:type="character" w:customStyle="1" w:styleId="BodyTextIndentChar">
    <w:name w:val="Body Text Indent Char"/>
    <w:basedOn w:val="DefaultParagraphFont"/>
    <w:link w:val="BodyTextIndent"/>
    <w:uiPriority w:val="99"/>
    <w:semiHidden/>
    <w:rsid w:val="005D137E"/>
    <w:rPr>
      <w:sz w:val="24"/>
      <w:szCs w:val="24"/>
    </w:rPr>
  </w:style>
  <w:style w:type="paragraph" w:styleId="BodyText2">
    <w:name w:val="Body Text 2"/>
    <w:basedOn w:val="Normal"/>
    <w:link w:val="BodyText2Char1"/>
    <w:uiPriority w:val="99"/>
    <w:rsid w:val="00CE4B48"/>
    <w:pPr>
      <w:spacing w:after="120" w:line="480" w:lineRule="auto"/>
    </w:pPr>
  </w:style>
  <w:style w:type="character" w:customStyle="1" w:styleId="BodyText2Char">
    <w:name w:val="Body Text 2 Char"/>
    <w:basedOn w:val="DefaultParagraphFont"/>
    <w:link w:val="BodyText2"/>
    <w:uiPriority w:val="99"/>
    <w:semiHidden/>
    <w:rsid w:val="005D137E"/>
    <w:rPr>
      <w:sz w:val="24"/>
      <w:szCs w:val="24"/>
    </w:rPr>
  </w:style>
  <w:style w:type="character" w:customStyle="1" w:styleId="HeaderChar1">
    <w:name w:val="Header Char1"/>
    <w:basedOn w:val="DefaultParagraphFont"/>
    <w:link w:val="Header"/>
    <w:uiPriority w:val="99"/>
    <w:locked/>
    <w:rsid w:val="00A34CCC"/>
    <w:rPr>
      <w:rFonts w:cs="Times New Roman"/>
      <w:sz w:val="24"/>
      <w:szCs w:val="24"/>
      <w:lang w:val="ru-RU" w:eastAsia="ru-RU" w:bidi="ar-SA"/>
    </w:rPr>
  </w:style>
  <w:style w:type="character" w:customStyle="1" w:styleId="Heading2Char1">
    <w:name w:val="Heading 2 Char1"/>
    <w:basedOn w:val="DefaultParagraphFont"/>
    <w:link w:val="Heading2"/>
    <w:uiPriority w:val="99"/>
    <w:locked/>
    <w:rsid w:val="00977DAA"/>
    <w:rPr>
      <w:rFonts w:cs="Times New Roman"/>
      <w:b/>
      <w:sz w:val="26"/>
    </w:rPr>
  </w:style>
  <w:style w:type="character" w:customStyle="1" w:styleId="Heading3Char1">
    <w:name w:val="Heading 3 Char1"/>
    <w:basedOn w:val="DefaultParagraphFont"/>
    <w:link w:val="Heading3"/>
    <w:uiPriority w:val="99"/>
    <w:locked/>
    <w:rsid w:val="00977DAA"/>
    <w:rPr>
      <w:rFonts w:cs="Times New Roman"/>
      <w:b/>
      <w:sz w:val="16"/>
    </w:rPr>
  </w:style>
  <w:style w:type="character" w:customStyle="1" w:styleId="Heading4Char1">
    <w:name w:val="Heading 4 Char1"/>
    <w:basedOn w:val="DefaultParagraphFont"/>
    <w:link w:val="Heading4"/>
    <w:uiPriority w:val="99"/>
    <w:locked/>
    <w:rsid w:val="00977DAA"/>
    <w:rPr>
      <w:rFonts w:cs="Times New Roman"/>
      <w:b/>
      <w:sz w:val="16"/>
    </w:rPr>
  </w:style>
  <w:style w:type="character" w:customStyle="1" w:styleId="Heading5Char1">
    <w:name w:val="Heading 5 Char1"/>
    <w:basedOn w:val="DefaultParagraphFont"/>
    <w:link w:val="Heading5"/>
    <w:uiPriority w:val="99"/>
    <w:locked/>
    <w:rsid w:val="00977DAA"/>
    <w:rPr>
      <w:rFonts w:cs="Times New Roman"/>
      <w:b/>
      <w:sz w:val="16"/>
    </w:rPr>
  </w:style>
  <w:style w:type="character" w:customStyle="1" w:styleId="Heading1Char1">
    <w:name w:val="Heading 1 Char1"/>
    <w:basedOn w:val="DefaultParagraphFont"/>
    <w:link w:val="Heading1"/>
    <w:uiPriority w:val="99"/>
    <w:locked/>
    <w:rsid w:val="00977DAA"/>
    <w:rPr>
      <w:rFonts w:ascii="Arial" w:hAnsi="Arial" w:cs="Arial"/>
      <w:b/>
      <w:bCs/>
      <w:kern w:val="32"/>
      <w:sz w:val="32"/>
      <w:szCs w:val="32"/>
    </w:rPr>
  </w:style>
  <w:style w:type="character" w:customStyle="1" w:styleId="BodyTextChar1">
    <w:name w:val="Body Text Char1"/>
    <w:basedOn w:val="DefaultParagraphFont"/>
    <w:link w:val="BodyText"/>
    <w:uiPriority w:val="99"/>
    <w:locked/>
    <w:rsid w:val="00977DAA"/>
    <w:rPr>
      <w:rFonts w:ascii="Arial" w:hAnsi="Arial" w:cs="Times New Roman"/>
      <w:sz w:val="24"/>
    </w:rPr>
  </w:style>
  <w:style w:type="paragraph" w:styleId="BodyTextIndent3">
    <w:name w:val="Body Text Indent 3"/>
    <w:basedOn w:val="Normal"/>
    <w:link w:val="BodyTextIndent3Char1"/>
    <w:uiPriority w:val="99"/>
    <w:rsid w:val="00977DAA"/>
    <w:pPr>
      <w:ind w:left="33"/>
      <w:jc w:val="both"/>
    </w:pPr>
    <w:rPr>
      <w:b/>
      <w:sz w:val="16"/>
      <w:szCs w:val="20"/>
    </w:rPr>
  </w:style>
  <w:style w:type="character" w:customStyle="1" w:styleId="BodyTextIndent3Char">
    <w:name w:val="Body Text Indent 3 Char"/>
    <w:basedOn w:val="DefaultParagraphFont"/>
    <w:link w:val="BodyTextIndent3"/>
    <w:uiPriority w:val="99"/>
    <w:semiHidden/>
    <w:rsid w:val="005D137E"/>
    <w:rPr>
      <w:sz w:val="16"/>
      <w:szCs w:val="16"/>
    </w:rPr>
  </w:style>
  <w:style w:type="character" w:customStyle="1" w:styleId="BodyTextIndent3Char1">
    <w:name w:val="Body Text Indent 3 Char1"/>
    <w:basedOn w:val="DefaultParagraphFont"/>
    <w:link w:val="BodyTextIndent3"/>
    <w:uiPriority w:val="99"/>
    <w:locked/>
    <w:rsid w:val="00977DAA"/>
    <w:rPr>
      <w:rFonts w:cs="Times New Roman"/>
      <w:b/>
      <w:sz w:val="16"/>
    </w:rPr>
  </w:style>
  <w:style w:type="character" w:styleId="HTMLCite">
    <w:name w:val="HTML Cite"/>
    <w:basedOn w:val="DefaultParagraphFont"/>
    <w:uiPriority w:val="99"/>
    <w:rsid w:val="00977DAA"/>
    <w:rPr>
      <w:rFonts w:cs="Times New Roman"/>
      <w:color w:val="008000"/>
    </w:rPr>
  </w:style>
  <w:style w:type="paragraph" w:styleId="NormalWeb">
    <w:name w:val="Normal (Web)"/>
    <w:basedOn w:val="Normal"/>
    <w:uiPriority w:val="99"/>
    <w:rsid w:val="00977DAA"/>
    <w:pPr>
      <w:spacing w:before="100" w:beforeAutospacing="1" w:after="100" w:afterAutospacing="1"/>
    </w:pPr>
  </w:style>
  <w:style w:type="character" w:customStyle="1" w:styleId="BodyTextIndentChar1">
    <w:name w:val="Body Text Indent Char1"/>
    <w:basedOn w:val="DefaultParagraphFont"/>
    <w:link w:val="BodyTextIndent"/>
    <w:uiPriority w:val="99"/>
    <w:locked/>
    <w:rsid w:val="00977DAA"/>
    <w:rPr>
      <w:rFonts w:cs="Times New Roman"/>
      <w:sz w:val="24"/>
      <w:szCs w:val="24"/>
    </w:rPr>
  </w:style>
  <w:style w:type="paragraph" w:styleId="BodyTextIndent2">
    <w:name w:val="Body Text Indent 2"/>
    <w:basedOn w:val="Normal"/>
    <w:link w:val="BodyTextIndent2Char1"/>
    <w:uiPriority w:val="99"/>
    <w:rsid w:val="00977DAA"/>
    <w:pPr>
      <w:ind w:firstLine="720"/>
      <w:jc w:val="both"/>
    </w:pPr>
  </w:style>
  <w:style w:type="character" w:customStyle="1" w:styleId="BodyTextIndent2Char">
    <w:name w:val="Body Text Indent 2 Char"/>
    <w:basedOn w:val="DefaultParagraphFont"/>
    <w:link w:val="BodyTextIndent2"/>
    <w:uiPriority w:val="99"/>
    <w:semiHidden/>
    <w:rsid w:val="005D137E"/>
    <w:rPr>
      <w:sz w:val="24"/>
      <w:szCs w:val="24"/>
    </w:rPr>
  </w:style>
  <w:style w:type="character" w:customStyle="1" w:styleId="BodyTextIndent2Char1">
    <w:name w:val="Body Text Indent 2 Char1"/>
    <w:basedOn w:val="DefaultParagraphFont"/>
    <w:link w:val="BodyTextIndent2"/>
    <w:uiPriority w:val="99"/>
    <w:locked/>
    <w:rsid w:val="00977DAA"/>
    <w:rPr>
      <w:rFonts w:cs="Times New Roman"/>
      <w:sz w:val="24"/>
      <w:szCs w:val="24"/>
    </w:rPr>
  </w:style>
  <w:style w:type="character" w:customStyle="1" w:styleId="FooterChar1">
    <w:name w:val="Footer Char1"/>
    <w:basedOn w:val="DefaultParagraphFont"/>
    <w:link w:val="Footer"/>
    <w:uiPriority w:val="99"/>
    <w:locked/>
    <w:rsid w:val="00977DAA"/>
    <w:rPr>
      <w:rFonts w:cs="Times New Roman"/>
      <w:sz w:val="24"/>
      <w:szCs w:val="24"/>
    </w:rPr>
  </w:style>
  <w:style w:type="paragraph" w:customStyle="1" w:styleId="fn2r">
    <w:name w:val="fn2r"/>
    <w:basedOn w:val="Normal"/>
    <w:uiPriority w:val="99"/>
    <w:rsid w:val="00977DAA"/>
    <w:pPr>
      <w:spacing w:before="100" w:beforeAutospacing="1" w:after="100" w:afterAutospacing="1"/>
    </w:pPr>
  </w:style>
  <w:style w:type="character" w:customStyle="1" w:styleId="BodyText2Char1">
    <w:name w:val="Body Text 2 Char1"/>
    <w:basedOn w:val="DefaultParagraphFont"/>
    <w:link w:val="BodyText2"/>
    <w:uiPriority w:val="99"/>
    <w:locked/>
    <w:rsid w:val="00977DAA"/>
    <w:rPr>
      <w:rFonts w:cs="Times New Roman"/>
      <w:sz w:val="24"/>
      <w:szCs w:val="24"/>
    </w:rPr>
  </w:style>
  <w:style w:type="paragraph" w:customStyle="1" w:styleId="formattext">
    <w:name w:val="formattext"/>
    <w:basedOn w:val="Normal"/>
    <w:uiPriority w:val="99"/>
    <w:rsid w:val="00BE4AB2"/>
    <w:pPr>
      <w:spacing w:line="285" w:lineRule="atLeast"/>
      <w:ind w:firstLine="450"/>
      <w:jc w:val="both"/>
    </w:pPr>
  </w:style>
  <w:style w:type="character" w:customStyle="1" w:styleId="ConsPlusNormal0">
    <w:name w:val="ConsPlusNormal Знак"/>
    <w:link w:val="ConsPlusNormal"/>
    <w:uiPriority w:val="99"/>
    <w:locked/>
    <w:rsid w:val="00B67A5E"/>
    <w:rPr>
      <w:rFonts w:ascii="Arial" w:hAnsi="Arial"/>
      <w:lang w:val="ru-RU" w:eastAsia="ru-RU"/>
    </w:rPr>
  </w:style>
</w:styles>
</file>

<file path=word/webSettings.xml><?xml version="1.0" encoding="utf-8"?>
<w:webSettings xmlns:r="http://schemas.openxmlformats.org/officeDocument/2006/relationships" xmlns:w="http://schemas.openxmlformats.org/wordprocessingml/2006/main">
  <w:divs>
    <w:div w:id="1879052050">
      <w:marLeft w:val="0"/>
      <w:marRight w:val="0"/>
      <w:marTop w:val="0"/>
      <w:marBottom w:val="0"/>
      <w:divBdr>
        <w:top w:val="none" w:sz="0" w:space="0" w:color="auto"/>
        <w:left w:val="none" w:sz="0" w:space="0" w:color="auto"/>
        <w:bottom w:val="none" w:sz="0" w:space="0" w:color="auto"/>
        <w:right w:val="none" w:sz="0" w:space="0" w:color="auto"/>
      </w:divBdr>
    </w:div>
    <w:div w:id="1879052051">
      <w:marLeft w:val="0"/>
      <w:marRight w:val="0"/>
      <w:marTop w:val="0"/>
      <w:marBottom w:val="0"/>
      <w:divBdr>
        <w:top w:val="none" w:sz="0" w:space="0" w:color="auto"/>
        <w:left w:val="none" w:sz="0" w:space="0" w:color="auto"/>
        <w:bottom w:val="none" w:sz="0" w:space="0" w:color="auto"/>
        <w:right w:val="none" w:sz="0" w:space="0" w:color="auto"/>
      </w:divBdr>
    </w:div>
    <w:div w:id="1879052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spb.ru" TargetMode="External"/><Relationship Id="rId13" Type="http://schemas.openxmlformats.org/officeDocument/2006/relationships/hyperlink" Target="mailto:ksp@gov.spb.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spb.ru/mfc/" TargetMode="External"/><Relationship Id="rId12" Type="http://schemas.openxmlformats.org/officeDocument/2006/relationships/hyperlink" Target="mailto:kis@gov.spb.ru;%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kog@gov.spb.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A7177EB91C49EA998A1907EF089A62476E773D75A8E0990361EB6F3D57ED884E63FD847A10A3B1E8Q8N4P" TargetMode="External"/><Relationship Id="rId4" Type="http://schemas.openxmlformats.org/officeDocument/2006/relationships/webSettings" Target="webSettings.xml"/><Relationship Id="rId9" Type="http://schemas.openxmlformats.org/officeDocument/2006/relationships/hyperlink" Target="consultantplus://offline/ref=A7177EB91C49EA998A1907EF089A624766763C75ADE3C40969B2633FQ5N0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30</Pages>
  <Words>12088</Words>
  <Characters>-32766</Characters>
  <Application>Microsoft Office Outlook</Application>
  <DocSecurity>0</DocSecurity>
  <Lines>0</Lines>
  <Paragraphs>0</Paragraphs>
  <ScaleCrop>false</ScaleCrop>
  <Company>В.О.ОСЗН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распоряжением Комитета</dc:title>
  <dc:subject/>
  <dc:creator>Бутырева Ю.С.</dc:creator>
  <cp:keywords/>
  <dc:description/>
  <cp:lastModifiedBy>Ирина Горбунова</cp:lastModifiedBy>
  <cp:revision>2</cp:revision>
  <cp:lastPrinted>2013-05-15T08:59:00Z</cp:lastPrinted>
  <dcterms:created xsi:type="dcterms:W3CDTF">2018-04-17T10:57:00Z</dcterms:created>
  <dcterms:modified xsi:type="dcterms:W3CDTF">2018-04-17T10:57:00Z</dcterms:modified>
</cp:coreProperties>
</file>